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DE21" w14:textId="77334D9F" w:rsidR="00363606" w:rsidRPr="00B32EC5" w:rsidRDefault="00363606" w:rsidP="00BF2B40">
      <w:pPr>
        <w:ind w:right="112"/>
        <w:rPr>
          <w:color w:val="auto"/>
          <w:sz w:val="20"/>
          <w:szCs w:val="20"/>
        </w:rPr>
      </w:pPr>
      <w:r w:rsidRPr="00B32EC5">
        <w:rPr>
          <w:color w:val="auto"/>
          <w:sz w:val="20"/>
          <w:szCs w:val="20"/>
        </w:rPr>
        <w:t xml:space="preserve">Please use this form to apply for approval to film on </w:t>
      </w:r>
      <w:r w:rsidR="00945D8F" w:rsidRPr="00B32EC5">
        <w:rPr>
          <w:rFonts w:cs="Arial"/>
          <w:b/>
          <w:noProof/>
          <w:color w:val="auto"/>
          <w:sz w:val="20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70D7E598" wp14:editId="4B4CC028">
                <wp:simplePos x="0" y="0"/>
                <wp:positionH relativeFrom="page">
                  <wp:posOffset>504190</wp:posOffset>
                </wp:positionH>
                <wp:positionV relativeFrom="page">
                  <wp:posOffset>1407795</wp:posOffset>
                </wp:positionV>
                <wp:extent cx="648000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5776A5" id="Straight Connector 4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9.7pt,110.85pt" to="549.95pt,1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" strokecolor="black [3200]" strokeweight=".5pt">
                <v:stroke joinstyle="miter"/>
                <w10:wrap anchorx="page" anchory="page"/>
              </v:line>
            </w:pict>
          </mc:Fallback>
        </mc:AlternateContent>
      </w:r>
      <w:r w:rsidRPr="00B32EC5">
        <w:rPr>
          <w:color w:val="auto"/>
          <w:sz w:val="20"/>
          <w:szCs w:val="20"/>
        </w:rPr>
        <w:t>public open space that is owned, administered and/or con</w:t>
      </w:r>
      <w:r w:rsidR="00B32EC5" w:rsidRPr="00B32EC5">
        <w:rPr>
          <w:color w:val="auto"/>
          <w:sz w:val="20"/>
          <w:szCs w:val="20"/>
        </w:rPr>
        <w:t>trolled by Western Bay of Plenty District Council</w:t>
      </w:r>
      <w:r w:rsidRPr="00B32EC5">
        <w:rPr>
          <w:color w:val="auto"/>
          <w:sz w:val="20"/>
          <w:szCs w:val="20"/>
        </w:rPr>
        <w:t>. This includes parks, reserves, roads, streets and footpaths.</w:t>
      </w:r>
    </w:p>
    <w:p w14:paraId="2FF4A6FF" w14:textId="77777777" w:rsidR="00C70DE0" w:rsidRPr="00487457" w:rsidRDefault="00C70DE0" w:rsidP="00BF2B40">
      <w:pPr>
        <w:ind w:right="112"/>
        <w:rPr>
          <w:color w:val="auto"/>
        </w:rPr>
      </w:pPr>
    </w:p>
    <w:p w14:paraId="20A07A85" w14:textId="77777777" w:rsidR="00363606" w:rsidRPr="00487457" w:rsidRDefault="00363606" w:rsidP="00363606">
      <w:pPr>
        <w:pStyle w:val="Heading3"/>
        <w:rPr>
          <w:rFonts w:cs="Arial"/>
          <w:color w:val="auto"/>
          <w:sz w:val="22"/>
          <w:szCs w:val="22"/>
        </w:rPr>
      </w:pPr>
      <w:r w:rsidRPr="00487457">
        <w:rPr>
          <w:color w:val="auto"/>
        </w:rPr>
        <w:t>Filming details</w:t>
      </w:r>
    </w:p>
    <w:p w14:paraId="478914AF" w14:textId="77777777" w:rsidR="00363606" w:rsidRPr="00487457" w:rsidRDefault="00491DB9" w:rsidP="00363606">
      <w:pPr>
        <w:pStyle w:val="Letter"/>
        <w:rPr>
          <w:b/>
          <w:bCs/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4176" behindDoc="0" locked="0" layoutInCell="1" allowOverlap="1" wp14:anchorId="1F5C976E" wp14:editId="4ACCB073">
                <wp:simplePos x="0" y="0"/>
                <wp:positionH relativeFrom="margin">
                  <wp:posOffset>2160270</wp:posOffset>
                </wp:positionH>
                <wp:positionV relativeFrom="paragraph">
                  <wp:posOffset>140335</wp:posOffset>
                </wp:positionV>
                <wp:extent cx="4320000" cy="270000"/>
                <wp:effectExtent l="0" t="0" r="23495" b="158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7000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E22BB" w14:textId="77777777" w:rsidR="00363606" w:rsidRPr="00C4071B" w:rsidRDefault="00363606" w:rsidP="000C0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C97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0.1pt;margin-top:11.05pt;width:340.15pt;height:21.25pt;z-index:25163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" fillcolor="#f2f2f2">
                <v:textbox>
                  <w:txbxContent>
                    <w:p w14:paraId="286E22BB" w14:textId="77777777" w:rsidR="00363606" w:rsidRPr="00C4071B" w:rsidRDefault="00363606" w:rsidP="000C0688"/>
                  </w:txbxContent>
                </v:textbox>
                <w10:wrap type="square" anchorx="margin"/>
              </v:shape>
            </w:pict>
          </mc:Fallback>
        </mc:AlternateContent>
      </w:r>
    </w:p>
    <w:p w14:paraId="70EB6BA4" w14:textId="77777777" w:rsidR="00363606" w:rsidRPr="00487457" w:rsidRDefault="00363606" w:rsidP="000C0688">
      <w:pPr>
        <w:rPr>
          <w:noProof/>
          <w:color w:val="auto"/>
          <w:lang w:eastAsia="en-NZ"/>
        </w:rPr>
      </w:pPr>
      <w:r w:rsidRPr="00487457">
        <w:rPr>
          <w:color w:val="auto"/>
        </w:rPr>
        <w:t>Production title</w:t>
      </w:r>
      <w:r w:rsidRPr="00487457">
        <w:rPr>
          <w:noProof/>
          <w:color w:val="auto"/>
          <w:lang w:eastAsia="en-NZ"/>
        </w:rPr>
        <w:t xml:space="preserve"> </w:t>
      </w:r>
    </w:p>
    <w:p w14:paraId="128D6C44" w14:textId="77777777" w:rsidR="00BF2B40" w:rsidRPr="00487457" w:rsidRDefault="00BF2B40" w:rsidP="00500F12">
      <w:pPr>
        <w:rPr>
          <w:b/>
          <w:bCs/>
          <w:color w:val="auto"/>
        </w:rPr>
      </w:pPr>
    </w:p>
    <w:p w14:paraId="567F1F94" w14:textId="77777777" w:rsidR="00363606" w:rsidRPr="00487457" w:rsidRDefault="00363606" w:rsidP="00500F12">
      <w:pPr>
        <w:rPr>
          <w:b/>
          <w:bCs/>
          <w:color w:val="auto"/>
        </w:rPr>
      </w:pPr>
      <w:r w:rsidRPr="00487457">
        <w:rPr>
          <w:color w:val="auto"/>
        </w:rPr>
        <w:t>Type of production</w:t>
      </w:r>
    </w:p>
    <w:tbl>
      <w:tblPr>
        <w:tblW w:w="11340" w:type="dxa"/>
        <w:tblLayout w:type="fixed"/>
        <w:tblLook w:val="01E0" w:firstRow="1" w:lastRow="1" w:firstColumn="1" w:lastColumn="1" w:noHBand="0" w:noVBand="0"/>
      </w:tblPr>
      <w:tblGrid>
        <w:gridCol w:w="2410"/>
        <w:gridCol w:w="2126"/>
        <w:gridCol w:w="2268"/>
        <w:gridCol w:w="2268"/>
        <w:gridCol w:w="2268"/>
      </w:tblGrid>
      <w:tr w:rsidR="00487457" w:rsidRPr="00487457" w14:paraId="1987F340" w14:textId="0354DA78" w:rsidTr="004D5B53">
        <w:trPr>
          <w:trHeight w:val="169"/>
        </w:trPr>
        <w:tc>
          <w:tcPr>
            <w:tcW w:w="2410" w:type="dxa"/>
          </w:tcPr>
          <w:p w14:paraId="65EB576A" w14:textId="77777777" w:rsidR="004D5B53" w:rsidRPr="00487457" w:rsidRDefault="00F63CE2" w:rsidP="00500F12">
            <w:pPr>
              <w:rPr>
                <w:b/>
                <w:bCs/>
                <w:color w:val="auto"/>
              </w:rPr>
            </w:pPr>
            <w:sdt>
              <w:sdtPr>
                <w:rPr>
                  <w:color w:val="auto"/>
                </w:rPr>
                <w:id w:val="2135758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Commercial</w:t>
            </w:r>
          </w:p>
        </w:tc>
        <w:tc>
          <w:tcPr>
            <w:tcW w:w="2126" w:type="dxa"/>
          </w:tcPr>
          <w:p w14:paraId="108577DE" w14:textId="77777777" w:rsidR="004D5B53" w:rsidRPr="00487457" w:rsidRDefault="00F63CE2" w:rsidP="00500F1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8590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Music video              </w:t>
            </w:r>
          </w:p>
        </w:tc>
        <w:tc>
          <w:tcPr>
            <w:tcW w:w="2268" w:type="dxa"/>
          </w:tcPr>
          <w:p w14:paraId="6B544AE0" w14:textId="77777777" w:rsidR="004D5B53" w:rsidRPr="00487457" w:rsidRDefault="00F63CE2" w:rsidP="00500F12">
            <w:pPr>
              <w:rPr>
                <w:rFonts w:cs="Arial"/>
                <w:color w:val="auto"/>
                <w:szCs w:val="22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1033618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Web series                 </w:t>
            </w:r>
          </w:p>
        </w:tc>
        <w:tc>
          <w:tcPr>
            <w:tcW w:w="2268" w:type="dxa"/>
          </w:tcPr>
          <w:p w14:paraId="1BC95B4E" w14:textId="77777777" w:rsidR="004D5B53" w:rsidRPr="00487457" w:rsidRDefault="00F63CE2" w:rsidP="00500F1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71285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Short film</w:t>
            </w:r>
          </w:p>
        </w:tc>
        <w:tc>
          <w:tcPr>
            <w:tcW w:w="2268" w:type="dxa"/>
          </w:tcPr>
          <w:p w14:paraId="694DCCFD" w14:textId="3FCCDB06" w:rsidR="004D5B53" w:rsidRPr="00487457" w:rsidRDefault="00F63CE2" w:rsidP="004D5B53">
            <w:pPr>
              <w:rPr>
                <w:b/>
                <w:bCs/>
                <w:color w:val="auto"/>
                <w:spacing w:val="2"/>
                <w:sz w:val="18"/>
              </w:rPr>
            </w:pPr>
            <w:sdt>
              <w:sdtPr>
                <w:rPr>
                  <w:color w:val="auto"/>
                </w:rPr>
                <w:id w:val="-3181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Other</w:t>
            </w:r>
          </w:p>
        </w:tc>
      </w:tr>
      <w:tr w:rsidR="00487457" w:rsidRPr="00487457" w14:paraId="25BFF973" w14:textId="68BDE3DF" w:rsidTr="004D5B53">
        <w:trPr>
          <w:trHeight w:val="169"/>
        </w:trPr>
        <w:tc>
          <w:tcPr>
            <w:tcW w:w="2410" w:type="dxa"/>
          </w:tcPr>
          <w:p w14:paraId="0F8BAE94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-124471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Still photography                   </w:t>
            </w:r>
          </w:p>
        </w:tc>
        <w:tc>
          <w:tcPr>
            <w:tcW w:w="2126" w:type="dxa"/>
          </w:tcPr>
          <w:p w14:paraId="7CB50C73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460472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Feature film     </w:t>
            </w:r>
          </w:p>
        </w:tc>
        <w:tc>
          <w:tcPr>
            <w:tcW w:w="2268" w:type="dxa"/>
          </w:tcPr>
          <w:p w14:paraId="48AB89D1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708834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Television series</w:t>
            </w:r>
          </w:p>
        </w:tc>
        <w:tc>
          <w:tcPr>
            <w:tcW w:w="2268" w:type="dxa"/>
          </w:tcPr>
          <w:p w14:paraId="77D30272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33565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Documentary            </w:t>
            </w:r>
          </w:p>
        </w:tc>
        <w:tc>
          <w:tcPr>
            <w:tcW w:w="2268" w:type="dxa"/>
          </w:tcPr>
          <w:p w14:paraId="57DBCA50" w14:textId="77777777" w:rsidR="004D5B53" w:rsidRPr="00487457" w:rsidRDefault="004D5B53" w:rsidP="00500F12">
            <w:pPr>
              <w:rPr>
                <w:color w:val="auto"/>
              </w:rPr>
            </w:pPr>
          </w:p>
        </w:tc>
      </w:tr>
      <w:tr w:rsidR="00487457" w:rsidRPr="00487457" w14:paraId="2D69B498" w14:textId="25ED32E9" w:rsidTr="004D5B53">
        <w:trPr>
          <w:trHeight w:val="169"/>
        </w:trPr>
        <w:tc>
          <w:tcPr>
            <w:tcW w:w="2410" w:type="dxa"/>
          </w:tcPr>
          <w:p w14:paraId="50D182AC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1314330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Corporate video</w:t>
            </w:r>
          </w:p>
        </w:tc>
        <w:tc>
          <w:tcPr>
            <w:tcW w:w="2126" w:type="dxa"/>
          </w:tcPr>
          <w:p w14:paraId="108EEEC8" w14:textId="77777777" w:rsidR="004D5B53" w:rsidRPr="00487457" w:rsidRDefault="00F63CE2" w:rsidP="00500F12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35377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Student</w:t>
            </w:r>
          </w:p>
        </w:tc>
        <w:tc>
          <w:tcPr>
            <w:tcW w:w="2268" w:type="dxa"/>
          </w:tcPr>
          <w:p w14:paraId="566B3084" w14:textId="77777777" w:rsidR="004D5B53" w:rsidRPr="00487457" w:rsidRDefault="00F63CE2" w:rsidP="00500F12">
            <w:pPr>
              <w:rPr>
                <w:rFonts w:cs="Arial"/>
                <w:color w:val="auto"/>
                <w:szCs w:val="22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8787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Travel show   </w:t>
            </w:r>
          </w:p>
        </w:tc>
        <w:tc>
          <w:tcPr>
            <w:tcW w:w="2268" w:type="dxa"/>
          </w:tcPr>
          <w:p w14:paraId="69312B31" w14:textId="42875389" w:rsidR="004D5B53" w:rsidRPr="00487457" w:rsidRDefault="00F63CE2" w:rsidP="004D5B53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id w:val="1471177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5B53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4D5B53" w:rsidRPr="00487457">
              <w:rPr>
                <w:color w:val="auto"/>
              </w:rPr>
              <w:t xml:space="preserve"> Music video</w:t>
            </w:r>
          </w:p>
        </w:tc>
        <w:tc>
          <w:tcPr>
            <w:tcW w:w="2268" w:type="dxa"/>
          </w:tcPr>
          <w:p w14:paraId="17C6D1F0" w14:textId="77777777" w:rsidR="004D5B53" w:rsidRPr="00487457" w:rsidRDefault="004D5B53" w:rsidP="00500F12">
            <w:pPr>
              <w:rPr>
                <w:color w:val="auto"/>
              </w:rPr>
            </w:pPr>
          </w:p>
        </w:tc>
      </w:tr>
    </w:tbl>
    <w:p w14:paraId="4B41FB18" w14:textId="77777777" w:rsidR="00500F12" w:rsidRPr="00487457" w:rsidRDefault="00BF2B40" w:rsidP="00500F1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5200" behindDoc="0" locked="0" layoutInCell="1" allowOverlap="1" wp14:anchorId="72EFA208" wp14:editId="6E27FB7F">
                <wp:simplePos x="0" y="0"/>
                <wp:positionH relativeFrom="margin">
                  <wp:posOffset>2160270</wp:posOffset>
                </wp:positionH>
                <wp:positionV relativeFrom="paragraph">
                  <wp:posOffset>162560</wp:posOffset>
                </wp:positionV>
                <wp:extent cx="4319905" cy="269875"/>
                <wp:effectExtent l="0" t="0" r="23495" b="15875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6495C" w14:textId="77777777" w:rsidR="00363606" w:rsidRPr="00C4071B" w:rsidRDefault="00363606" w:rsidP="00363606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FA208" id="_x0000_s1027" type="#_x0000_t202" style="position:absolute;margin-left:170.1pt;margin-top:12.8pt;width:340.15pt;height:21.25pt;z-index:251635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" fillcolor="#f2f2f2">
                <v:textbox>
                  <w:txbxContent>
                    <w:p w14:paraId="73B6495C" w14:textId="77777777" w:rsidR="00363606" w:rsidRPr="00C4071B" w:rsidRDefault="00363606" w:rsidP="00363606">
                      <w:pPr>
                        <w:pStyle w:val="Let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4A9352" w14:textId="1C93DFB8" w:rsidR="00363606" w:rsidRPr="00487457" w:rsidRDefault="00363606" w:rsidP="00500F12">
      <w:pPr>
        <w:rPr>
          <w:color w:val="auto"/>
        </w:rPr>
      </w:pPr>
      <w:r w:rsidRPr="00487457">
        <w:rPr>
          <w:color w:val="auto"/>
        </w:rPr>
        <w:t>If other, please describe</w:t>
      </w:r>
    </w:p>
    <w:p w14:paraId="71029531" w14:textId="77777777" w:rsidR="00363606" w:rsidRPr="00487457" w:rsidRDefault="00363606" w:rsidP="00363606">
      <w:pPr>
        <w:pStyle w:val="Letter"/>
        <w:rPr>
          <w:color w:val="auto"/>
        </w:rPr>
      </w:pPr>
    </w:p>
    <w:p w14:paraId="0B2261EE" w14:textId="77777777" w:rsidR="00363606" w:rsidRPr="00487457" w:rsidRDefault="00363606" w:rsidP="00500F12">
      <w:pPr>
        <w:rPr>
          <w:color w:val="auto"/>
        </w:rPr>
      </w:pPr>
      <w:r w:rsidRPr="00487457">
        <w:rPr>
          <w:color w:val="auto"/>
        </w:rPr>
        <w:t>Production origin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="00500F12" w:rsidRPr="00487457">
        <w:rPr>
          <w:color w:val="auto"/>
        </w:rPr>
        <w:tab/>
      </w:r>
      <w:sdt>
        <w:sdtPr>
          <w:rPr>
            <w:color w:val="auto"/>
          </w:rPr>
          <w:id w:val="-20196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577F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43C0B" w:rsidRPr="00487457">
        <w:rPr>
          <w:color w:val="auto"/>
        </w:rPr>
        <w:t xml:space="preserve"> </w:t>
      </w:r>
      <w:r w:rsidRPr="00487457">
        <w:rPr>
          <w:color w:val="auto"/>
        </w:rPr>
        <w:t>Domestic (NZ)</w:t>
      </w:r>
      <w:r w:rsidRPr="00487457">
        <w:rPr>
          <w:color w:val="auto"/>
        </w:rPr>
        <w:tab/>
      </w:r>
      <w:sdt>
        <w:sdtPr>
          <w:rPr>
            <w:color w:val="auto"/>
          </w:rPr>
          <w:id w:val="-103002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3C0B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C43C0B" w:rsidRPr="00487457">
        <w:rPr>
          <w:color w:val="auto"/>
        </w:rPr>
        <w:t xml:space="preserve"> </w:t>
      </w:r>
      <w:r w:rsidRPr="00487457">
        <w:rPr>
          <w:color w:val="auto"/>
        </w:rPr>
        <w:t>International</w:t>
      </w:r>
    </w:p>
    <w:p w14:paraId="411394F1" w14:textId="77777777" w:rsidR="00EB1A0B" w:rsidRPr="00487457" w:rsidRDefault="00BF2B40" w:rsidP="00500F1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0EE83B3D" wp14:editId="7E354FA0">
                <wp:simplePos x="0" y="0"/>
                <wp:positionH relativeFrom="margin">
                  <wp:posOffset>2160270</wp:posOffset>
                </wp:positionH>
                <wp:positionV relativeFrom="paragraph">
                  <wp:posOffset>111760</wp:posOffset>
                </wp:positionV>
                <wp:extent cx="4319905" cy="629920"/>
                <wp:effectExtent l="0" t="0" r="23495" b="1778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29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EE8DB" w14:textId="77777777" w:rsidR="00EB1A0B" w:rsidRPr="00E54182" w:rsidRDefault="00EB1A0B" w:rsidP="00500F1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3B3D" id="_x0000_s1028" type="#_x0000_t202" style="position:absolute;margin-left:170.1pt;margin-top:8.8pt;width:340.15pt;height:49.6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" fillcolor="#f2f2f2">
                <v:textbox>
                  <w:txbxContent>
                    <w:p w14:paraId="521EE8DB" w14:textId="77777777" w:rsidR="00EB1A0B" w:rsidRPr="00E54182" w:rsidRDefault="00EB1A0B" w:rsidP="00500F12"/>
                  </w:txbxContent>
                </v:textbox>
                <w10:wrap type="square" anchorx="margin"/>
              </v:shape>
            </w:pict>
          </mc:Fallback>
        </mc:AlternateContent>
      </w:r>
    </w:p>
    <w:p w14:paraId="2745C535" w14:textId="77777777" w:rsidR="00EB1A0B" w:rsidRPr="00487457" w:rsidRDefault="00F5715A" w:rsidP="00363606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>Production</w:t>
      </w:r>
      <w:r w:rsidRPr="00487457">
        <w:rPr>
          <w:rFonts w:cs="Arial"/>
          <w:color w:val="auto"/>
          <w:szCs w:val="22"/>
        </w:rPr>
        <w:t xml:space="preserve"> </w:t>
      </w:r>
      <w:r w:rsidRPr="00487457">
        <w:rPr>
          <w:color w:val="auto"/>
        </w:rPr>
        <w:t>summary</w:t>
      </w:r>
    </w:p>
    <w:p w14:paraId="3AAB4C0F" w14:textId="77777777" w:rsidR="00363606" w:rsidRPr="00487457" w:rsidRDefault="00363606" w:rsidP="00363606">
      <w:pPr>
        <w:pStyle w:val="Letter"/>
        <w:rPr>
          <w:color w:val="auto"/>
        </w:rPr>
      </w:pPr>
    </w:p>
    <w:p w14:paraId="5891B211" w14:textId="77777777" w:rsidR="00BF2B40" w:rsidRPr="00487457" w:rsidRDefault="00BF2B40" w:rsidP="00363606">
      <w:pPr>
        <w:pStyle w:val="Letter"/>
        <w:rPr>
          <w:color w:val="auto"/>
        </w:rPr>
      </w:pPr>
    </w:p>
    <w:p w14:paraId="68690F1D" w14:textId="77777777" w:rsidR="00EB1A0B" w:rsidRPr="00487457" w:rsidRDefault="00EB1A0B" w:rsidP="00EB1A0B">
      <w:pPr>
        <w:pStyle w:val="Heading3"/>
        <w:rPr>
          <w:color w:val="auto"/>
        </w:rPr>
      </w:pPr>
      <w:r w:rsidRPr="00487457">
        <w:rPr>
          <w:color w:val="auto"/>
        </w:rPr>
        <w:t>Contact information</w:t>
      </w:r>
    </w:p>
    <w:p w14:paraId="2175BCAE" w14:textId="77777777" w:rsidR="00BF2B40" w:rsidRPr="00487457" w:rsidRDefault="00BF2B40" w:rsidP="00D94051">
      <w:pPr>
        <w:pStyle w:val="Size9"/>
        <w:rPr>
          <w:color w:val="auto"/>
        </w:rPr>
      </w:pPr>
    </w:p>
    <w:p w14:paraId="3CD41D54" w14:textId="77777777" w:rsidR="00EB1A0B" w:rsidRPr="00487457" w:rsidRDefault="00491DB9" w:rsidP="00EB1A0B">
      <w:pPr>
        <w:pStyle w:val="Letter"/>
        <w:rPr>
          <w:i/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5E3C9D5E" wp14:editId="493CB36C">
                <wp:simplePos x="0" y="0"/>
                <wp:positionH relativeFrom="margin">
                  <wp:posOffset>2160270</wp:posOffset>
                </wp:positionH>
                <wp:positionV relativeFrom="paragraph">
                  <wp:posOffset>35560</wp:posOffset>
                </wp:positionV>
                <wp:extent cx="4320000" cy="270000"/>
                <wp:effectExtent l="0" t="0" r="23495" b="15875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7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643AB" w14:textId="77777777" w:rsidR="00EB1A0B" w:rsidRPr="00C4071B" w:rsidRDefault="00EB1A0B" w:rsidP="00EB1A0B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C9D5E" id="_x0000_s1029" type="#_x0000_t202" style="position:absolute;margin-left:170.1pt;margin-top:2.8pt;width:340.15pt;height:21.25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" fillcolor="#f2f2f2">
                <v:textbox>
                  <w:txbxContent>
                    <w:p w14:paraId="257643AB" w14:textId="77777777" w:rsidR="00EB1A0B" w:rsidRPr="00C4071B" w:rsidRDefault="00EB1A0B" w:rsidP="00EB1A0B">
                      <w:pPr>
                        <w:pStyle w:val="Let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B1A0B" w:rsidRPr="00487457">
        <w:rPr>
          <w:color w:val="auto"/>
        </w:rPr>
        <w:t>Filming</w:t>
      </w:r>
      <w:r w:rsidR="00EB1A0B" w:rsidRPr="00487457">
        <w:rPr>
          <w:rFonts w:cs="Arial"/>
          <w:color w:val="auto"/>
          <w:szCs w:val="22"/>
        </w:rPr>
        <w:t xml:space="preserve"> </w:t>
      </w:r>
      <w:r w:rsidR="00EB1A0B" w:rsidRPr="00487457">
        <w:rPr>
          <w:color w:val="auto"/>
        </w:rPr>
        <w:t>organiser</w:t>
      </w:r>
    </w:p>
    <w:p w14:paraId="3681E589" w14:textId="77777777" w:rsidR="00BF2B40" w:rsidRPr="00487457" w:rsidRDefault="00BF2B40" w:rsidP="00363606">
      <w:pPr>
        <w:pStyle w:val="Letter"/>
        <w:tabs>
          <w:tab w:val="left" w:pos="2835"/>
        </w:tabs>
        <w:rPr>
          <w:color w:val="auto"/>
        </w:rPr>
      </w:pPr>
    </w:p>
    <w:p w14:paraId="304F95D5" w14:textId="79344BE0" w:rsidR="00EB1A0B" w:rsidRPr="00487457" w:rsidRDefault="00C70DE0" w:rsidP="00EB1A0B">
      <w:pPr>
        <w:pStyle w:val="Letter"/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0E00B16" wp14:editId="4BE1DD0A">
                <wp:simplePos x="0" y="0"/>
                <wp:positionH relativeFrom="margin">
                  <wp:posOffset>2160270</wp:posOffset>
                </wp:positionH>
                <wp:positionV relativeFrom="margin">
                  <wp:posOffset>5024120</wp:posOffset>
                </wp:positionV>
                <wp:extent cx="4319905" cy="269875"/>
                <wp:effectExtent l="0" t="0" r="23495" b="15875"/>
                <wp:wrapSquare wrapText="bothSides"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D46D6" w14:textId="77777777" w:rsidR="00762587" w:rsidRPr="00C4071B" w:rsidRDefault="00762587" w:rsidP="00762587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00B16" id="_x0000_s1030" type="#_x0000_t202" style="position:absolute;margin-left:170.1pt;margin-top:395.6pt;width:340.15pt;height:21.25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" fillcolor="#f2f2f2">
                <v:textbox>
                  <w:txbxContent>
                    <w:p w14:paraId="615D46D6" w14:textId="77777777" w:rsidR="00762587" w:rsidRPr="00C4071B" w:rsidRDefault="00762587" w:rsidP="00762587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548B4CDB" wp14:editId="3772D854">
                <wp:simplePos x="0" y="0"/>
                <wp:positionH relativeFrom="margin">
                  <wp:posOffset>2160270</wp:posOffset>
                </wp:positionH>
                <wp:positionV relativeFrom="margin">
                  <wp:posOffset>4195445</wp:posOffset>
                </wp:positionV>
                <wp:extent cx="4319905" cy="629920"/>
                <wp:effectExtent l="0" t="0" r="23495" b="1778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29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5F98D" w14:textId="77777777" w:rsidR="00EB1A0B" w:rsidRPr="00E54182" w:rsidRDefault="00EB1A0B" w:rsidP="00EB1A0B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4CDB" id="_x0000_s1031" type="#_x0000_t202" style="position:absolute;margin-left:170.1pt;margin-top:330.35pt;width:340.15pt;height:49.6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" fillcolor="#f2f2f2">
                <v:textbox>
                  <w:txbxContent>
                    <w:p w14:paraId="6225F98D" w14:textId="77777777" w:rsidR="00EB1A0B" w:rsidRPr="00E54182" w:rsidRDefault="00EB1A0B" w:rsidP="00EB1A0B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51C0DA5D" wp14:editId="2849EF6C">
                <wp:simplePos x="0" y="0"/>
                <wp:positionH relativeFrom="margin">
                  <wp:posOffset>2160270</wp:posOffset>
                </wp:positionH>
                <wp:positionV relativeFrom="margin">
                  <wp:posOffset>6428105</wp:posOffset>
                </wp:positionV>
                <wp:extent cx="4319905" cy="269875"/>
                <wp:effectExtent l="0" t="0" r="23495" b="15875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D87CED" w14:textId="77777777" w:rsidR="00762587" w:rsidRPr="00C4071B" w:rsidRDefault="00762587" w:rsidP="00762587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0DA5D" id="_x0000_s1032" type="#_x0000_t202" style="position:absolute;margin-left:170.1pt;margin-top:506.15pt;width:340.15pt;height:21.2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" fillcolor="#f2f2f2">
                <v:textbox>
                  <w:txbxContent>
                    <w:p w14:paraId="30D87CED" w14:textId="77777777" w:rsidR="00762587" w:rsidRPr="00C4071B" w:rsidRDefault="00762587" w:rsidP="00762587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B1A0B" w:rsidRPr="00487457">
        <w:rPr>
          <w:color w:val="auto"/>
        </w:rPr>
        <w:t xml:space="preserve"> </w:t>
      </w:r>
    </w:p>
    <w:p w14:paraId="7833D6C8" w14:textId="3CAF5C9A" w:rsidR="00363606" w:rsidRPr="00487457" w:rsidRDefault="00C70DE0" w:rsidP="00EB1A0B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>Address</w:t>
      </w:r>
    </w:p>
    <w:p w14:paraId="77C39EA7" w14:textId="77777777" w:rsidR="00BF2B40" w:rsidRPr="00487457" w:rsidRDefault="00BF2B40" w:rsidP="00EB1A0B">
      <w:pPr>
        <w:pStyle w:val="Letter"/>
        <w:rPr>
          <w:b/>
          <w:bCs/>
          <w:color w:val="auto"/>
        </w:rPr>
      </w:pPr>
    </w:p>
    <w:p w14:paraId="26AA715E" w14:textId="77777777" w:rsidR="00762587" w:rsidRPr="00487457" w:rsidRDefault="00762587" w:rsidP="00EB1A0B">
      <w:pPr>
        <w:pStyle w:val="Letter"/>
        <w:rPr>
          <w:b/>
          <w:bCs/>
          <w:color w:val="auto"/>
        </w:rPr>
      </w:pPr>
    </w:p>
    <w:p w14:paraId="73CBF0FF" w14:textId="2C8D3A9C" w:rsidR="00E955F5" w:rsidRPr="00487457" w:rsidRDefault="00E955F5" w:rsidP="00EB1A0B">
      <w:pPr>
        <w:pStyle w:val="Letter"/>
        <w:rPr>
          <w:b/>
          <w:bCs/>
          <w:color w:val="auto"/>
        </w:rPr>
      </w:pPr>
    </w:p>
    <w:p w14:paraId="71E95C45" w14:textId="17EBC475" w:rsidR="00762587" w:rsidRPr="00487457" w:rsidRDefault="00762587" w:rsidP="00EB1A0B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 xml:space="preserve"> </w:t>
      </w:r>
      <w:r w:rsidRPr="00487457">
        <w:rPr>
          <w:color w:val="auto"/>
        </w:rPr>
        <w:tab/>
      </w:r>
    </w:p>
    <w:p w14:paraId="2085CA2A" w14:textId="0D5C685A" w:rsidR="00BF2B40" w:rsidRPr="00487457" w:rsidRDefault="00C70DE0" w:rsidP="00CE7C42">
      <w:pPr>
        <w:rPr>
          <w:b/>
          <w:bCs/>
          <w:color w:val="auto"/>
        </w:rPr>
      </w:pPr>
      <w:r w:rsidRPr="00487457">
        <w:rPr>
          <w:color w:val="auto"/>
        </w:rPr>
        <w:t>Phone</w:t>
      </w:r>
    </w:p>
    <w:p w14:paraId="16C8344C" w14:textId="77777777" w:rsidR="00B40B03" w:rsidRPr="00487457" w:rsidRDefault="00B40B03" w:rsidP="00B40B03">
      <w:pPr>
        <w:pStyle w:val="Size9"/>
        <w:rPr>
          <w:color w:val="auto"/>
        </w:rPr>
      </w:pPr>
    </w:p>
    <w:p w14:paraId="4AD0BCDC" w14:textId="7FB9D25D" w:rsidR="00EB1A0B" w:rsidRPr="00487457" w:rsidRDefault="00C70DE0" w:rsidP="00B40B03">
      <w:pPr>
        <w:pStyle w:val="Size9"/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BEBA8EF" wp14:editId="60069164">
                <wp:simplePos x="0" y="0"/>
                <wp:positionH relativeFrom="margin">
                  <wp:posOffset>2160270</wp:posOffset>
                </wp:positionH>
                <wp:positionV relativeFrom="margin">
                  <wp:posOffset>5492115</wp:posOffset>
                </wp:positionV>
                <wp:extent cx="4319905" cy="269875"/>
                <wp:effectExtent l="0" t="0" r="23495" b="15875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E8F34" w14:textId="77777777" w:rsidR="00762587" w:rsidRPr="00C4071B" w:rsidRDefault="00762587" w:rsidP="00762587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A8EF" id="_x0000_s1033" type="#_x0000_t202" style="position:absolute;margin-left:170.1pt;margin-top:432.45pt;width:340.15pt;height:21.2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" fillcolor="#f2f2f2">
                <v:textbox>
                  <w:txbxContent>
                    <w:p w14:paraId="747E8F34" w14:textId="77777777" w:rsidR="00762587" w:rsidRPr="00C4071B" w:rsidRDefault="00762587" w:rsidP="00762587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4EA307E" w14:textId="227AA000" w:rsidR="00491DCC" w:rsidRPr="00487457" w:rsidRDefault="00C70DE0" w:rsidP="00EB1A0B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>Email</w:t>
      </w:r>
      <w:r w:rsidRPr="00487457">
        <w:rPr>
          <w:noProof/>
          <w:color w:val="auto"/>
          <w:lang w:eastAsia="en-NZ"/>
        </w:rPr>
        <w:t xml:space="preserve"> </w:t>
      </w:r>
    </w:p>
    <w:p w14:paraId="2085D97F" w14:textId="3D72ECAD" w:rsidR="00B40B03" w:rsidRPr="00487457" w:rsidRDefault="00B40B03" w:rsidP="00B40B03">
      <w:pPr>
        <w:pStyle w:val="Size9"/>
        <w:rPr>
          <w:color w:val="auto"/>
        </w:rPr>
      </w:pPr>
    </w:p>
    <w:p w14:paraId="0FAE76ED" w14:textId="7C363ADC" w:rsidR="00B40B03" w:rsidRPr="00487457" w:rsidRDefault="00B40B03" w:rsidP="00B40B03">
      <w:pPr>
        <w:pStyle w:val="Size9"/>
        <w:rPr>
          <w:color w:val="auto"/>
        </w:rPr>
      </w:pPr>
    </w:p>
    <w:p w14:paraId="1B00262E" w14:textId="2B4210A8" w:rsidR="00C70DE0" w:rsidRPr="00487457" w:rsidRDefault="00C70DE0" w:rsidP="00C70DE0">
      <w:pPr>
        <w:pStyle w:val="Letter"/>
        <w:rPr>
          <w:b/>
          <w:bCs/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237ACD2A" wp14:editId="0761A9AC">
                <wp:simplePos x="0" y="0"/>
                <wp:positionH relativeFrom="margin">
                  <wp:posOffset>2160270</wp:posOffset>
                </wp:positionH>
                <wp:positionV relativeFrom="margin">
                  <wp:posOffset>5960110</wp:posOffset>
                </wp:positionV>
                <wp:extent cx="4319905" cy="269875"/>
                <wp:effectExtent l="0" t="0" r="23495" b="15875"/>
                <wp:wrapSquare wrapText="bothSides"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5C259" w14:textId="77777777" w:rsidR="00762587" w:rsidRPr="00C4071B" w:rsidRDefault="00762587" w:rsidP="00762587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ACD2A" id="_x0000_s1034" type="#_x0000_t202" style="position:absolute;margin-left:170.1pt;margin-top:469.3pt;width:340.15pt;height:21.2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" fillcolor="#f2f2f2">
                <v:textbox>
                  <w:txbxContent>
                    <w:p w14:paraId="5C15C259" w14:textId="77777777" w:rsidR="00762587" w:rsidRPr="00C4071B" w:rsidRDefault="00762587" w:rsidP="00762587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color w:val="auto"/>
        </w:rPr>
        <w:t>Contact person on shoot days</w:t>
      </w:r>
    </w:p>
    <w:p w14:paraId="7A3F7B19" w14:textId="7AB7A73D" w:rsidR="00F00EBF" w:rsidRPr="00487457" w:rsidRDefault="00F00EBF" w:rsidP="00B40B03">
      <w:pPr>
        <w:pStyle w:val="Size9"/>
        <w:rPr>
          <w:color w:val="auto"/>
        </w:rPr>
      </w:pPr>
    </w:p>
    <w:p w14:paraId="7297C445" w14:textId="77777777" w:rsidR="00B40B03" w:rsidRPr="00487457" w:rsidRDefault="00B40B03" w:rsidP="00B40B03">
      <w:pPr>
        <w:pStyle w:val="Size9"/>
        <w:rPr>
          <w:color w:val="auto"/>
        </w:rPr>
      </w:pPr>
    </w:p>
    <w:p w14:paraId="7062624B" w14:textId="77777777" w:rsidR="00EB1A0B" w:rsidRPr="00487457" w:rsidRDefault="00EB1A0B" w:rsidP="003F7D86">
      <w:pPr>
        <w:pStyle w:val="Letter"/>
        <w:tabs>
          <w:tab w:val="left" w:pos="8789"/>
        </w:tabs>
        <w:rPr>
          <w:b/>
          <w:bCs/>
          <w:color w:val="auto"/>
        </w:rPr>
      </w:pPr>
      <w:r w:rsidRPr="00487457">
        <w:rPr>
          <w:color w:val="auto"/>
        </w:rPr>
        <w:t>Mobile phone</w:t>
      </w:r>
    </w:p>
    <w:p w14:paraId="173732AD" w14:textId="77777777" w:rsidR="00C70DE0" w:rsidRPr="00487457" w:rsidRDefault="00C70DE0">
      <w:pPr>
        <w:rPr>
          <w:rFonts w:eastAsiaTheme="majorEastAsia" w:cstheme="majorBidi"/>
          <w:b/>
          <w:color w:val="auto"/>
          <w:sz w:val="24"/>
          <w:szCs w:val="24"/>
        </w:rPr>
      </w:pPr>
      <w:r w:rsidRPr="00487457">
        <w:rPr>
          <w:color w:val="auto"/>
        </w:rPr>
        <w:br w:type="page"/>
      </w:r>
    </w:p>
    <w:p w14:paraId="04E16535" w14:textId="58AB2B80" w:rsidR="00C70DE0" w:rsidRPr="00487457" w:rsidRDefault="00C70DE0" w:rsidP="00C70DE0">
      <w:pPr>
        <w:pStyle w:val="Heading3"/>
        <w:rPr>
          <w:color w:val="auto"/>
        </w:rPr>
      </w:pPr>
      <w:r w:rsidRPr="00487457">
        <w:rPr>
          <w:color w:val="auto"/>
        </w:rPr>
        <w:lastRenderedPageBreak/>
        <w:t>Location details</w:t>
      </w:r>
    </w:p>
    <w:p w14:paraId="3E1D1DBD" w14:textId="39318C84" w:rsidR="003B4109" w:rsidRPr="00487457" w:rsidRDefault="000D06C0" w:rsidP="000D06C0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7F3D0D49" wp14:editId="702B81B5">
                <wp:simplePos x="0" y="0"/>
                <wp:positionH relativeFrom="margin">
                  <wp:posOffset>2160270</wp:posOffset>
                </wp:positionH>
                <wp:positionV relativeFrom="margin">
                  <wp:posOffset>295275</wp:posOffset>
                </wp:positionV>
                <wp:extent cx="4319905" cy="269875"/>
                <wp:effectExtent l="0" t="0" r="23495" b="15875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6C9030" w14:textId="7777777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0D49" id="_x0000_s1035" type="#_x0000_t202" style="position:absolute;margin-left:170.1pt;margin-top:23.25pt;width:340.15pt;height:21.2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" fillcolor="#f2f2f2">
                <v:textbox>
                  <w:txbxContent>
                    <w:p w14:paraId="1C6C9030" w14:textId="7777777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49898F1E" wp14:editId="501BF636">
                <wp:simplePos x="0" y="0"/>
                <wp:positionH relativeFrom="margin">
                  <wp:posOffset>2160270</wp:posOffset>
                </wp:positionH>
                <wp:positionV relativeFrom="margin">
                  <wp:posOffset>763270</wp:posOffset>
                </wp:positionV>
                <wp:extent cx="4319905" cy="629920"/>
                <wp:effectExtent l="0" t="0" r="23495" b="1778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6299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63C84" w14:textId="77777777" w:rsidR="00C70DE0" w:rsidRPr="00E54182" w:rsidRDefault="00C70DE0" w:rsidP="00694008">
                            <w:pPr>
                              <w:pStyle w:val="Letter"/>
                              <w:ind w:right="-16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98F1E" id="_x0000_s1036" type="#_x0000_t202" style="position:absolute;margin-left:170.1pt;margin-top:60.1pt;width:340.15pt;height:49.6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" fillcolor="#f2f2f2">
                <v:textbox>
                  <w:txbxContent>
                    <w:p w14:paraId="78A63C84" w14:textId="77777777" w:rsidR="00C70DE0" w:rsidRPr="00E54182" w:rsidRDefault="00C70DE0" w:rsidP="00694008">
                      <w:pPr>
                        <w:pStyle w:val="Letter"/>
                        <w:ind w:right="-168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5F452BB" w14:textId="07282D03" w:rsidR="00C70DE0" w:rsidRPr="00487457" w:rsidRDefault="00C70DE0" w:rsidP="00C70DE0">
      <w:pPr>
        <w:pStyle w:val="Letter"/>
        <w:rPr>
          <w:color w:val="auto"/>
        </w:rPr>
      </w:pPr>
      <w:r w:rsidRPr="00487457">
        <w:rPr>
          <w:color w:val="auto"/>
        </w:rPr>
        <w:t>Location/s</w:t>
      </w:r>
    </w:p>
    <w:p w14:paraId="0C23F80A" w14:textId="77777777" w:rsidR="003B4109" w:rsidRPr="00487457" w:rsidRDefault="003B4109" w:rsidP="003B4109">
      <w:pPr>
        <w:pStyle w:val="Size9"/>
        <w:rPr>
          <w:b/>
          <w:bCs/>
          <w:color w:val="auto"/>
        </w:rPr>
      </w:pPr>
    </w:p>
    <w:p w14:paraId="1916BDC8" w14:textId="2B234B99" w:rsidR="00C70DE0" w:rsidRPr="00487457" w:rsidRDefault="00C70DE0" w:rsidP="003B4109">
      <w:pPr>
        <w:pStyle w:val="Size9"/>
        <w:rPr>
          <w:b/>
          <w:bCs/>
          <w:color w:val="auto"/>
        </w:rPr>
      </w:pPr>
    </w:p>
    <w:p w14:paraId="50217824" w14:textId="641FF56C" w:rsidR="00C70DE0" w:rsidRPr="00487457" w:rsidRDefault="00C70DE0" w:rsidP="00C70DE0">
      <w:pPr>
        <w:pStyle w:val="Letter"/>
        <w:rPr>
          <w:color w:val="auto"/>
        </w:rPr>
      </w:pPr>
      <w:r w:rsidRPr="00487457">
        <w:rPr>
          <w:color w:val="auto"/>
        </w:rPr>
        <w:t xml:space="preserve">Description of action being filmed </w:t>
      </w:r>
    </w:p>
    <w:p w14:paraId="2F0AE29B" w14:textId="61D2C68E" w:rsidR="00C70DE0" w:rsidRPr="00487457" w:rsidRDefault="00C70DE0" w:rsidP="00C70DE0">
      <w:pPr>
        <w:pStyle w:val="Letter"/>
        <w:rPr>
          <w:b/>
          <w:bCs/>
          <w:color w:val="auto"/>
        </w:rPr>
      </w:pPr>
    </w:p>
    <w:p w14:paraId="4FA432DE" w14:textId="6023A9DD" w:rsidR="00C70DE0" w:rsidRPr="00487457" w:rsidRDefault="00C70DE0" w:rsidP="00C70DE0">
      <w:pPr>
        <w:pStyle w:val="Letter"/>
        <w:rPr>
          <w:b/>
          <w:bCs/>
          <w:color w:val="auto"/>
        </w:rPr>
      </w:pPr>
    </w:p>
    <w:p w14:paraId="637CE5D2" w14:textId="6D4CEB24" w:rsidR="00C70DE0" w:rsidRPr="00487457" w:rsidRDefault="00C70DE0" w:rsidP="00C70DE0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>Number of personnel on location</w:t>
      </w:r>
      <w:r w:rsidR="003B4109" w:rsidRPr="00487457">
        <w:rPr>
          <w:color w:val="auto"/>
        </w:rPr>
        <w:tab/>
      </w:r>
      <w:r w:rsidR="00694008" w:rsidRPr="00487457">
        <w:rPr>
          <w:color w:val="auto"/>
        </w:rPr>
        <w:t xml:space="preserve">    </w:t>
      </w:r>
      <w:r w:rsidRPr="00487457">
        <w:rPr>
          <w:color w:val="auto"/>
        </w:rPr>
        <w:t>Crew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="00694008" w:rsidRPr="00487457">
        <w:rPr>
          <w:color w:val="auto"/>
        </w:rPr>
        <w:t xml:space="preserve">   </w:t>
      </w:r>
      <w:r w:rsidRPr="00487457">
        <w:rPr>
          <w:color w:val="auto"/>
        </w:rPr>
        <w:t>Cast</w:t>
      </w:r>
      <w:r w:rsidRPr="00487457">
        <w:rPr>
          <w:color w:val="auto"/>
        </w:rPr>
        <w:tab/>
      </w:r>
      <w:r w:rsidRPr="00487457">
        <w:rPr>
          <w:color w:val="auto"/>
        </w:rPr>
        <w:tab/>
        <w:t xml:space="preserve"> </w:t>
      </w:r>
      <w:r w:rsidRPr="00487457">
        <w:rPr>
          <w:color w:val="auto"/>
        </w:rPr>
        <w:tab/>
      </w:r>
      <w:r w:rsidRPr="00487457">
        <w:rPr>
          <w:color w:val="auto"/>
        </w:rPr>
        <w:tab/>
        <w:t xml:space="preserve">Extras </w:t>
      </w:r>
    </w:p>
    <w:p w14:paraId="7F9A033D" w14:textId="615E0D27" w:rsidR="00C70DE0" w:rsidRPr="00487457" w:rsidRDefault="000D06C0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03B2B3D6" wp14:editId="0A585352">
                <wp:simplePos x="0" y="0"/>
                <wp:positionH relativeFrom="column">
                  <wp:posOffset>4022090</wp:posOffset>
                </wp:positionH>
                <wp:positionV relativeFrom="margin">
                  <wp:posOffset>1728470</wp:posOffset>
                </wp:positionV>
                <wp:extent cx="719455" cy="269875"/>
                <wp:effectExtent l="0" t="0" r="23495" b="158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3996A" w14:textId="7777777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2B3D6" id="_x0000_s1037" type="#_x0000_t202" style="position:absolute;margin-left:316.7pt;margin-top:136.1pt;width:56.65pt;height:21.2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" fillcolor="#f2f2f2">
                <v:textbox>
                  <w:txbxContent>
                    <w:p w14:paraId="62C3996A" w14:textId="7777777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2E813EAE" wp14:editId="43A775A0">
                <wp:simplePos x="0" y="0"/>
                <wp:positionH relativeFrom="column">
                  <wp:posOffset>2219960</wp:posOffset>
                </wp:positionH>
                <wp:positionV relativeFrom="margin">
                  <wp:posOffset>1726565</wp:posOffset>
                </wp:positionV>
                <wp:extent cx="719455" cy="269875"/>
                <wp:effectExtent l="0" t="0" r="23495" b="1587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E43B36" w14:textId="53992EE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3EAE" id="_x0000_s1038" type="#_x0000_t202" style="position:absolute;margin-left:174.8pt;margin-top:135.95pt;width:56.65pt;height:21.2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" fillcolor="#f2f2f2">
                <v:textbox>
                  <w:txbxContent>
                    <w:p w14:paraId="0BE43B36" w14:textId="53992EE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6DE8BF2E" wp14:editId="5E5D7D94">
                <wp:simplePos x="0" y="0"/>
                <wp:positionH relativeFrom="column">
                  <wp:posOffset>5763895</wp:posOffset>
                </wp:positionH>
                <wp:positionV relativeFrom="margin">
                  <wp:posOffset>1728470</wp:posOffset>
                </wp:positionV>
                <wp:extent cx="719455" cy="269875"/>
                <wp:effectExtent l="0" t="0" r="23495" b="15875"/>
                <wp:wrapSquare wrapText="bothSides"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45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03BD1" w14:textId="7777777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8BF2E" id="_x0000_s1039" type="#_x0000_t202" style="position:absolute;margin-left:453.85pt;margin-top:136.1pt;width:56.65pt;height:21.2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" fillcolor="#f2f2f2">
                <v:textbox>
                  <w:txbxContent>
                    <w:p w14:paraId="4DC03BD1" w14:textId="7777777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5ACD78C6" w14:textId="2C56E49F" w:rsidR="00C70DE0" w:rsidRPr="00487457" w:rsidRDefault="00C70DE0">
      <w:pPr>
        <w:rPr>
          <w:color w:val="auto"/>
        </w:rPr>
      </w:pPr>
    </w:p>
    <w:p w14:paraId="097B78D5" w14:textId="69229B35" w:rsidR="00C70DE0" w:rsidRPr="00487457" w:rsidRDefault="00C70DE0" w:rsidP="00C70DE0">
      <w:pPr>
        <w:pStyle w:val="Heading3"/>
        <w:rPr>
          <w:color w:val="auto"/>
        </w:rPr>
      </w:pPr>
      <w:r w:rsidRPr="00487457">
        <w:rPr>
          <w:color w:val="auto"/>
        </w:rPr>
        <w:t>Filming dates &amp; times</w:t>
      </w:r>
    </w:p>
    <w:p w14:paraId="60D74444" w14:textId="37938124" w:rsidR="00C70DE0" w:rsidRPr="00487457" w:rsidRDefault="00C70DE0" w:rsidP="00C70DE0">
      <w:pPr>
        <w:rPr>
          <w:color w:val="auto"/>
        </w:rPr>
      </w:pPr>
    </w:p>
    <w:p w14:paraId="3D62E113" w14:textId="56239F01" w:rsidR="00C70DE0" w:rsidRPr="00487457" w:rsidRDefault="00C70DE0" w:rsidP="00C70DE0">
      <w:pPr>
        <w:pStyle w:val="Letterbold"/>
        <w:rPr>
          <w:b w:val="0"/>
          <w:bCs/>
          <w:color w:val="auto"/>
        </w:rPr>
      </w:pPr>
      <w:r w:rsidRPr="00487457">
        <w:rPr>
          <w:color w:val="auto"/>
        </w:rPr>
        <w:t>Filming dates</w:t>
      </w:r>
    </w:p>
    <w:p w14:paraId="1561748A" w14:textId="544CC006" w:rsidR="00C70DE0" w:rsidRPr="00487457" w:rsidRDefault="000D06C0" w:rsidP="00C70DE0">
      <w:pPr>
        <w:pStyle w:val="Letter"/>
        <w:rPr>
          <w:b/>
          <w:bCs/>
          <w:color w:val="auto"/>
        </w:rPr>
      </w:pP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20192" behindDoc="0" locked="0" layoutInCell="1" allowOverlap="1" wp14:anchorId="268E5038" wp14:editId="728A8D39">
                <wp:simplePos x="0" y="0"/>
                <wp:positionH relativeFrom="margin">
                  <wp:posOffset>5040630</wp:posOffset>
                </wp:positionH>
                <wp:positionV relativeFrom="margin">
                  <wp:posOffset>4253865</wp:posOffset>
                </wp:positionV>
                <wp:extent cx="1439545" cy="269875"/>
                <wp:effectExtent l="0" t="0" r="27305" b="1587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A9DFC" w14:textId="77777777" w:rsidR="00C70DE0" w:rsidRPr="00C4071B" w:rsidRDefault="00C70DE0" w:rsidP="00C70DE0">
                            <w:pPr>
                              <w:pStyle w:val="Letter"/>
                              <w:jc w:val="right"/>
                            </w:pPr>
                            <w:proofErr w:type="gramStart"/>
                            <w:r>
                              <w:t>am/pm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5038" id="_x0000_s1040" type="#_x0000_t202" style="position:absolute;margin-left:396.9pt;margin-top:334.95pt;width:113.35pt;height:21.25pt;z-index:251720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" fillcolor="#f2f2f2">
                <v:textbox>
                  <w:txbxContent>
                    <w:p w14:paraId="01AA9DFC" w14:textId="77777777" w:rsidR="00C70DE0" w:rsidRPr="00C4071B" w:rsidRDefault="00C70DE0" w:rsidP="00C70DE0">
                      <w:pPr>
                        <w:pStyle w:val="Letter"/>
                        <w:jc w:val="right"/>
                      </w:pPr>
                      <w:r>
                        <w:t>am/pm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15072" behindDoc="0" locked="0" layoutInCell="1" allowOverlap="1" wp14:anchorId="769426B7" wp14:editId="15F852BB">
                <wp:simplePos x="0" y="0"/>
                <wp:positionH relativeFrom="margin">
                  <wp:posOffset>5040630</wp:posOffset>
                </wp:positionH>
                <wp:positionV relativeFrom="margin">
                  <wp:posOffset>2687320</wp:posOffset>
                </wp:positionV>
                <wp:extent cx="1439545" cy="269875"/>
                <wp:effectExtent l="0" t="0" r="27305" b="1587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4AA3B8" w14:textId="77777777" w:rsidR="00C70DE0" w:rsidRPr="00C4071B" w:rsidRDefault="00C70DE0" w:rsidP="00C70DE0">
                            <w:pPr>
                              <w:pStyle w:val="Letter"/>
                              <w:ind w:right="-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26B7" id="_x0000_s1041" type="#_x0000_t202" style="position:absolute;margin-left:396.9pt;margin-top:211.6pt;width:113.35pt;height:21.25pt;z-index:251715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" fillcolor="#f2f2f2">
                <v:textbox>
                  <w:txbxContent>
                    <w:p w14:paraId="2E4AA3B8" w14:textId="77777777" w:rsidR="00C70DE0" w:rsidRPr="00C4071B" w:rsidRDefault="00C70DE0" w:rsidP="00C70DE0">
                      <w:pPr>
                        <w:pStyle w:val="Letter"/>
                        <w:ind w:right="-210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17120" behindDoc="0" locked="0" layoutInCell="1" allowOverlap="1" wp14:anchorId="20EED29B" wp14:editId="3A8B884A">
                <wp:simplePos x="0" y="0"/>
                <wp:positionH relativeFrom="margin">
                  <wp:posOffset>1260475</wp:posOffset>
                </wp:positionH>
                <wp:positionV relativeFrom="margin">
                  <wp:posOffset>4253865</wp:posOffset>
                </wp:positionV>
                <wp:extent cx="1439545" cy="269875"/>
                <wp:effectExtent l="0" t="0" r="27305" b="15875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50697" w14:textId="77777777" w:rsidR="00C70DE0" w:rsidRPr="00C4071B" w:rsidRDefault="00C70DE0" w:rsidP="00C70DE0">
                            <w:pPr>
                              <w:pStyle w:val="Letter"/>
                              <w:jc w:val="right"/>
                            </w:pPr>
                            <w:proofErr w:type="gramStart"/>
                            <w:r>
                              <w:t>am/pm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ED29B" id="_x0000_s1042" type="#_x0000_t202" style="position:absolute;margin-left:99.25pt;margin-top:334.95pt;width:113.35pt;height:21.25pt;z-index:251717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" fillcolor="#f2f2f2">
                <v:textbox>
                  <w:txbxContent>
                    <w:p w14:paraId="40150697" w14:textId="77777777" w:rsidR="00C70DE0" w:rsidRPr="00C4071B" w:rsidRDefault="00C70DE0" w:rsidP="00C70DE0">
                      <w:pPr>
                        <w:pStyle w:val="Letter"/>
                        <w:jc w:val="right"/>
                      </w:pPr>
                      <w:r>
                        <w:t>am/pm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18144" behindDoc="0" locked="0" layoutInCell="1" allowOverlap="1" wp14:anchorId="5140BC56" wp14:editId="18A98622">
                <wp:simplePos x="0" y="0"/>
                <wp:positionH relativeFrom="column">
                  <wp:posOffset>1257300</wp:posOffset>
                </wp:positionH>
                <wp:positionV relativeFrom="margin">
                  <wp:posOffset>3785870</wp:posOffset>
                </wp:positionV>
                <wp:extent cx="1439545" cy="269875"/>
                <wp:effectExtent l="0" t="0" r="27305" b="15875"/>
                <wp:wrapSquare wrapText="bothSides"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D9B8B" w14:textId="77777777" w:rsidR="00C70DE0" w:rsidRPr="00C4071B" w:rsidRDefault="00C70DE0" w:rsidP="00C70DE0">
                            <w:pPr>
                              <w:pStyle w:val="Letter"/>
                              <w:jc w:val="right"/>
                            </w:pPr>
                            <w:proofErr w:type="gramStart"/>
                            <w:r>
                              <w:t>am/pm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0BC56" id="_x0000_s1043" type="#_x0000_t202" style="position:absolute;margin-left:99pt;margin-top:298.1pt;width:113.35pt;height:21.25pt;z-index:251718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" fillcolor="#f2f2f2">
                <v:textbox>
                  <w:txbxContent>
                    <w:p w14:paraId="570D9B8B" w14:textId="77777777" w:rsidR="00C70DE0" w:rsidRPr="00C4071B" w:rsidRDefault="00C70DE0" w:rsidP="00C70DE0">
                      <w:pPr>
                        <w:pStyle w:val="Letter"/>
                        <w:jc w:val="right"/>
                      </w:pPr>
                      <w:r>
                        <w:t>am/pm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19168" behindDoc="0" locked="0" layoutInCell="1" allowOverlap="1" wp14:anchorId="07504F01" wp14:editId="5E30FEBD">
                <wp:simplePos x="0" y="0"/>
                <wp:positionH relativeFrom="column">
                  <wp:posOffset>5040630</wp:posOffset>
                </wp:positionH>
                <wp:positionV relativeFrom="margin">
                  <wp:posOffset>3785870</wp:posOffset>
                </wp:positionV>
                <wp:extent cx="1439545" cy="269875"/>
                <wp:effectExtent l="0" t="0" r="27305" b="15875"/>
                <wp:wrapSquare wrapText="bothSides"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71F04" w14:textId="77777777" w:rsidR="00C70DE0" w:rsidRPr="00C4071B" w:rsidRDefault="00C70DE0" w:rsidP="00C70DE0">
                            <w:pPr>
                              <w:pStyle w:val="Letter"/>
                              <w:jc w:val="right"/>
                            </w:pPr>
                            <w:proofErr w:type="gramStart"/>
                            <w:r>
                              <w:t>am/pm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04F01" id="_x0000_s1044" type="#_x0000_t202" style="position:absolute;margin-left:396.9pt;margin-top:298.1pt;width:113.35pt;height:21.25pt;z-index:251719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" fillcolor="#f2f2f2">
                <v:textbox>
                  <w:txbxContent>
                    <w:p w14:paraId="09171F04" w14:textId="77777777" w:rsidR="00C70DE0" w:rsidRPr="00C4071B" w:rsidRDefault="00C70DE0" w:rsidP="00C70DE0">
                      <w:pPr>
                        <w:pStyle w:val="Letter"/>
                        <w:jc w:val="right"/>
                      </w:pPr>
                      <w:r>
                        <w:t>am/pm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16096" behindDoc="0" locked="0" layoutInCell="1" allowOverlap="1" wp14:anchorId="4A5E3E6E" wp14:editId="401419DD">
                <wp:simplePos x="0" y="0"/>
                <wp:positionH relativeFrom="column">
                  <wp:posOffset>5040630</wp:posOffset>
                </wp:positionH>
                <wp:positionV relativeFrom="margin">
                  <wp:posOffset>3317875</wp:posOffset>
                </wp:positionV>
                <wp:extent cx="1439545" cy="269875"/>
                <wp:effectExtent l="0" t="0" r="27305" b="1587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7A58F" w14:textId="77777777" w:rsidR="00C70DE0" w:rsidRPr="00C4071B" w:rsidRDefault="00C70DE0" w:rsidP="00C70DE0">
                            <w:pPr>
                              <w:pStyle w:val="Letter"/>
                              <w:ind w:right="-21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E3E6E" id="_x0000_s1045" type="#_x0000_t202" style="position:absolute;margin-left:396.9pt;margin-top:261.25pt;width:113.35pt;height:21.25pt;z-index:251716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" fillcolor="#f2f2f2">
                <v:textbox>
                  <w:txbxContent>
                    <w:p w14:paraId="0077A58F" w14:textId="77777777" w:rsidR="00C70DE0" w:rsidRPr="00C4071B" w:rsidRDefault="00C70DE0" w:rsidP="00C70DE0">
                      <w:pPr>
                        <w:pStyle w:val="Letter"/>
                        <w:ind w:right="-210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5444EC85" wp14:editId="02E25644">
                <wp:simplePos x="0" y="0"/>
                <wp:positionH relativeFrom="margin">
                  <wp:posOffset>1260475</wp:posOffset>
                </wp:positionH>
                <wp:positionV relativeFrom="margin">
                  <wp:posOffset>2687320</wp:posOffset>
                </wp:positionV>
                <wp:extent cx="1439545" cy="269875"/>
                <wp:effectExtent l="0" t="0" r="27305" b="15875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E8E6D" w14:textId="7777777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44EC85" id="_x0000_s1046" type="#_x0000_t202" style="position:absolute;margin-left:99.25pt;margin-top:211.6pt;width:113.35pt;height:21.25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" fillcolor="#f2f2f2">
                <v:textbox>
                  <w:txbxContent>
                    <w:p w14:paraId="0B1E8E6D" w14:textId="7777777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487457">
        <w:rPr>
          <w:rFonts w:cs="Arial"/>
          <w:b/>
          <w:bCs/>
          <w:caps/>
          <w:noProof/>
          <w:color w:val="auto"/>
          <w:spacing w:val="2"/>
          <w:szCs w:val="22"/>
          <w:lang w:eastAsia="en-NZ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51FBF4E1" wp14:editId="44516D7E">
                <wp:simplePos x="0" y="0"/>
                <wp:positionH relativeFrom="margin">
                  <wp:posOffset>1260475</wp:posOffset>
                </wp:positionH>
                <wp:positionV relativeFrom="margin">
                  <wp:posOffset>3317875</wp:posOffset>
                </wp:positionV>
                <wp:extent cx="1439545" cy="269875"/>
                <wp:effectExtent l="0" t="0" r="27305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545" cy="2698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F633B" w14:textId="77777777" w:rsidR="00C70DE0" w:rsidRPr="00C4071B" w:rsidRDefault="00C70DE0" w:rsidP="00C70DE0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BF4E1" id="_x0000_s1047" type="#_x0000_t202" style="position:absolute;margin-left:99.25pt;margin-top:261.25pt;width:113.35pt;height:21.25pt;z-index:251721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" fillcolor="#f2f2f2">
                <v:textbox>
                  <w:txbxContent>
                    <w:p w14:paraId="0CCF633B" w14:textId="77777777" w:rsidR="00C70DE0" w:rsidRPr="00C4071B" w:rsidRDefault="00C70DE0" w:rsidP="00C70DE0">
                      <w:pPr>
                        <w:pStyle w:val="Letter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6C0956B" w14:textId="7D3A55F6" w:rsidR="00C70DE0" w:rsidRPr="00487457" w:rsidRDefault="00C70DE0" w:rsidP="00C70DE0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 xml:space="preserve">Start date 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  <w:t>Finish date</w:t>
      </w:r>
    </w:p>
    <w:p w14:paraId="3531080F" w14:textId="70DFC15F" w:rsidR="00C70DE0" w:rsidRPr="00487457" w:rsidRDefault="00C70DE0" w:rsidP="00C70DE0">
      <w:pPr>
        <w:pStyle w:val="Letter"/>
        <w:rPr>
          <w:b/>
          <w:bCs/>
          <w:color w:val="auto"/>
        </w:rPr>
      </w:pPr>
    </w:p>
    <w:p w14:paraId="350EE74A" w14:textId="77777777" w:rsidR="00C70DE0" w:rsidRPr="00487457" w:rsidRDefault="00C70DE0" w:rsidP="00C70DE0">
      <w:pPr>
        <w:pStyle w:val="Letterbold"/>
        <w:rPr>
          <w:color w:val="auto"/>
        </w:rPr>
      </w:pPr>
      <w:r w:rsidRPr="00487457">
        <w:rPr>
          <w:color w:val="auto"/>
        </w:rPr>
        <w:t>Rain/alternate dates</w:t>
      </w:r>
    </w:p>
    <w:p w14:paraId="17CBD26F" w14:textId="77777777" w:rsidR="00C70DE0" w:rsidRPr="00487457" w:rsidRDefault="00C70DE0" w:rsidP="00C70DE0">
      <w:pPr>
        <w:pStyle w:val="Letterbold"/>
        <w:rPr>
          <w:b w:val="0"/>
          <w:bCs/>
          <w:color w:val="auto"/>
        </w:rPr>
      </w:pPr>
    </w:p>
    <w:p w14:paraId="0154A9EB" w14:textId="11C7FD40" w:rsidR="00C70DE0" w:rsidRPr="00487457" w:rsidRDefault="00C70DE0" w:rsidP="00C70DE0">
      <w:pPr>
        <w:pStyle w:val="Letter"/>
        <w:rPr>
          <w:b/>
          <w:bCs/>
          <w:color w:val="auto"/>
        </w:rPr>
      </w:pPr>
      <w:r w:rsidRPr="00487457">
        <w:rPr>
          <w:color w:val="auto"/>
        </w:rPr>
        <w:t xml:space="preserve">Start date 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  <w:t>Finish date</w:t>
      </w:r>
    </w:p>
    <w:p w14:paraId="28075BB0" w14:textId="77777777" w:rsidR="00C70DE0" w:rsidRPr="00487457" w:rsidRDefault="00C70DE0" w:rsidP="00C70DE0">
      <w:pPr>
        <w:pStyle w:val="Letter"/>
        <w:rPr>
          <w:b/>
          <w:bCs/>
          <w:color w:val="auto"/>
        </w:rPr>
      </w:pPr>
    </w:p>
    <w:p w14:paraId="3D553512" w14:textId="625D17F4" w:rsidR="00C70DE0" w:rsidRPr="00487457" w:rsidRDefault="00C70DE0" w:rsidP="00C70DE0">
      <w:pPr>
        <w:pStyle w:val="Letter"/>
        <w:rPr>
          <w:color w:val="auto"/>
        </w:rPr>
      </w:pPr>
      <w:r w:rsidRPr="00487457">
        <w:rPr>
          <w:color w:val="auto"/>
        </w:rPr>
        <w:t xml:space="preserve">Arrival time 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  <w:t xml:space="preserve">Departure </w:t>
      </w:r>
    </w:p>
    <w:p w14:paraId="08E1D97C" w14:textId="77777777" w:rsidR="00C70DE0" w:rsidRPr="00487457" w:rsidRDefault="00C70DE0" w:rsidP="00C70DE0">
      <w:pPr>
        <w:pStyle w:val="Letter"/>
        <w:rPr>
          <w:color w:val="auto"/>
        </w:rPr>
      </w:pPr>
      <w:proofErr w:type="gramStart"/>
      <w:r w:rsidRPr="00487457">
        <w:rPr>
          <w:rFonts w:cs="Arial"/>
          <w:bCs/>
          <w:color w:val="auto"/>
          <w:szCs w:val="22"/>
        </w:rPr>
        <w:t>at</w:t>
      </w:r>
      <w:proofErr w:type="gramEnd"/>
      <w:r w:rsidRPr="00487457">
        <w:rPr>
          <w:rFonts w:cs="Arial"/>
          <w:bCs/>
          <w:color w:val="auto"/>
          <w:szCs w:val="22"/>
        </w:rPr>
        <w:t xml:space="preserve"> location</w:t>
      </w:r>
      <w:r w:rsidRPr="00487457">
        <w:rPr>
          <w:rFonts w:cs="Arial"/>
          <w:bCs/>
          <w:color w:val="auto"/>
          <w:szCs w:val="22"/>
        </w:rPr>
        <w:tab/>
      </w:r>
      <w:r w:rsidRPr="00487457">
        <w:rPr>
          <w:rFonts w:cs="Arial"/>
          <w:bCs/>
          <w:color w:val="auto"/>
          <w:szCs w:val="22"/>
        </w:rPr>
        <w:tab/>
      </w:r>
      <w:r w:rsidRPr="00487457">
        <w:rPr>
          <w:rFonts w:cs="Arial"/>
          <w:bCs/>
          <w:color w:val="auto"/>
          <w:szCs w:val="22"/>
        </w:rPr>
        <w:tab/>
      </w:r>
      <w:r w:rsidRPr="00487457">
        <w:rPr>
          <w:rFonts w:cs="Arial"/>
          <w:bCs/>
          <w:color w:val="auto"/>
          <w:szCs w:val="22"/>
        </w:rPr>
        <w:tab/>
      </w:r>
      <w:r w:rsidRPr="00487457">
        <w:rPr>
          <w:color w:val="auto"/>
        </w:rPr>
        <w:t>time</w:t>
      </w:r>
    </w:p>
    <w:p w14:paraId="5B610F0F" w14:textId="0B1FAB81" w:rsidR="00C70DE0" w:rsidRPr="00487457" w:rsidRDefault="00C70DE0" w:rsidP="00C70DE0">
      <w:pPr>
        <w:pStyle w:val="Letter"/>
        <w:rPr>
          <w:b/>
          <w:bCs/>
          <w:color w:val="auto"/>
        </w:rPr>
      </w:pPr>
    </w:p>
    <w:p w14:paraId="358BA850" w14:textId="77777777" w:rsidR="00C70DE0" w:rsidRPr="00487457" w:rsidRDefault="00C70DE0" w:rsidP="00C70DE0">
      <w:pPr>
        <w:pStyle w:val="Letter"/>
        <w:rPr>
          <w:color w:val="auto"/>
        </w:rPr>
      </w:pPr>
      <w:r w:rsidRPr="00487457">
        <w:rPr>
          <w:color w:val="auto"/>
        </w:rPr>
        <w:t xml:space="preserve">Filming 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proofErr w:type="spellStart"/>
      <w:r w:rsidRPr="00487457">
        <w:rPr>
          <w:color w:val="auto"/>
        </w:rPr>
        <w:t>Filming</w:t>
      </w:r>
      <w:proofErr w:type="spellEnd"/>
      <w:r w:rsidRPr="00487457">
        <w:rPr>
          <w:color w:val="auto"/>
        </w:rPr>
        <w:t xml:space="preserve"> </w:t>
      </w:r>
    </w:p>
    <w:p w14:paraId="49C4D430" w14:textId="77777777" w:rsidR="00C70DE0" w:rsidRPr="00487457" w:rsidRDefault="00C70DE0" w:rsidP="00C70DE0">
      <w:pPr>
        <w:pStyle w:val="Letter"/>
        <w:rPr>
          <w:color w:val="auto"/>
        </w:rPr>
      </w:pPr>
      <w:proofErr w:type="gramStart"/>
      <w:r w:rsidRPr="00487457">
        <w:rPr>
          <w:color w:val="auto"/>
        </w:rPr>
        <w:t>start</w:t>
      </w:r>
      <w:proofErr w:type="gramEnd"/>
      <w:r w:rsidRPr="00487457">
        <w:rPr>
          <w:color w:val="auto"/>
        </w:rPr>
        <w:t xml:space="preserve"> time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r w:rsidRPr="00487457">
        <w:rPr>
          <w:color w:val="auto"/>
        </w:rPr>
        <w:tab/>
        <w:t>finish time</w:t>
      </w:r>
    </w:p>
    <w:p w14:paraId="1F0D0816" w14:textId="77777777" w:rsidR="00C70DE0" w:rsidRPr="00487457" w:rsidRDefault="00C70DE0" w:rsidP="00C70DE0">
      <w:pPr>
        <w:pStyle w:val="Letter"/>
        <w:rPr>
          <w:color w:val="auto"/>
        </w:rPr>
      </w:pPr>
    </w:p>
    <w:p w14:paraId="048AAE49" w14:textId="77777777" w:rsidR="003F7D86" w:rsidRPr="00487457" w:rsidRDefault="00F931B6" w:rsidP="00F931B6">
      <w:pPr>
        <w:pStyle w:val="Heading3"/>
        <w:rPr>
          <w:color w:val="auto"/>
        </w:rPr>
      </w:pPr>
      <w:r w:rsidRPr="00487457">
        <w:rPr>
          <w:color w:val="auto"/>
        </w:rPr>
        <w:t>Parking</w:t>
      </w:r>
    </w:p>
    <w:p w14:paraId="574CDF8A" w14:textId="77777777" w:rsidR="00EB4A33" w:rsidRPr="00487457" w:rsidRDefault="00EB4A33" w:rsidP="00EB4A33">
      <w:pPr>
        <w:rPr>
          <w:color w:val="auto"/>
        </w:rPr>
      </w:pPr>
    </w:p>
    <w:p w14:paraId="3B2893BD" w14:textId="76AA8637" w:rsidR="00F931B6" w:rsidRPr="00487457" w:rsidRDefault="00F0531F" w:rsidP="00796D63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69C670E" wp14:editId="7FA8DB78">
                <wp:simplePos x="0" y="0"/>
                <wp:positionH relativeFrom="column">
                  <wp:posOffset>-8255</wp:posOffset>
                </wp:positionH>
                <wp:positionV relativeFrom="paragraph">
                  <wp:posOffset>297815</wp:posOffset>
                </wp:positionV>
                <wp:extent cx="6479540" cy="1371600"/>
                <wp:effectExtent l="0" t="0" r="16510" b="1905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418ED" w14:textId="77777777" w:rsidR="00F931B6" w:rsidRPr="00926D81" w:rsidRDefault="00F931B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C670E" id="_x0000_s1048" type="#_x0000_t202" style="position:absolute;margin-left:-.65pt;margin-top:23.45pt;width:510.2pt;height:10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" fillcolor="#f2f2f2">
                <v:textbox>
                  <w:txbxContent>
                    <w:p w14:paraId="126418ED" w14:textId="77777777" w:rsidR="00F931B6" w:rsidRPr="00926D81" w:rsidRDefault="00F931B6" w:rsidP="00796D63"/>
                  </w:txbxContent>
                </v:textbox>
                <w10:wrap type="square"/>
              </v:shape>
            </w:pict>
          </mc:Fallback>
        </mc:AlternateContent>
      </w:r>
      <w:r w:rsidR="00F931B6" w:rsidRPr="00487457">
        <w:rPr>
          <w:color w:val="auto"/>
        </w:rPr>
        <w:t>Details of parking arrangements for technical essential vehicles (to be included on your site map)</w:t>
      </w:r>
    </w:p>
    <w:p w14:paraId="1EB89500" w14:textId="6557DC47" w:rsidR="00796D63" w:rsidRPr="00487457" w:rsidRDefault="00796D63" w:rsidP="00F931B6">
      <w:pPr>
        <w:pStyle w:val="Letter"/>
        <w:rPr>
          <w:b/>
          <w:bCs/>
          <w:color w:val="auto"/>
        </w:rPr>
      </w:pPr>
    </w:p>
    <w:p w14:paraId="2A38E496" w14:textId="466EF0BA" w:rsidR="00F931B6" w:rsidRPr="00487457" w:rsidRDefault="00F0531F" w:rsidP="00796D63">
      <w:pPr>
        <w:rPr>
          <w:b/>
          <w:bCs/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0E3EC6C6" wp14:editId="792C7E22">
                <wp:simplePos x="0" y="0"/>
                <wp:positionH relativeFrom="column">
                  <wp:posOffset>-6985</wp:posOffset>
                </wp:positionH>
                <wp:positionV relativeFrom="paragraph">
                  <wp:posOffset>285115</wp:posOffset>
                </wp:positionV>
                <wp:extent cx="6479540" cy="1371600"/>
                <wp:effectExtent l="0" t="0" r="1651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AC21" w14:textId="77777777" w:rsidR="00F931B6" w:rsidRPr="00926D81" w:rsidRDefault="00F931B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EC6C6" id="_x0000_s1049" type="#_x0000_t202" style="position:absolute;margin-left:-.55pt;margin-top:22.45pt;width:510.2pt;height:10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" fillcolor="#f2f2f2">
                <v:textbox>
                  <w:txbxContent>
                    <w:p w14:paraId="64E5AC21" w14:textId="77777777" w:rsidR="00F931B6" w:rsidRPr="00926D81" w:rsidRDefault="00F931B6" w:rsidP="00796D63"/>
                  </w:txbxContent>
                </v:textbox>
                <w10:wrap type="square"/>
              </v:shape>
            </w:pict>
          </mc:Fallback>
        </mc:AlternateContent>
      </w:r>
      <w:r w:rsidR="00F931B6" w:rsidRPr="00487457">
        <w:rPr>
          <w:color w:val="auto"/>
        </w:rPr>
        <w:t>Details of parking arrangements for non-essential vehicles (e.g. crew/cast)</w:t>
      </w:r>
    </w:p>
    <w:p w14:paraId="63A6222F" w14:textId="4315A0FF" w:rsidR="00F931B6" w:rsidRPr="00487457" w:rsidRDefault="00390B8F" w:rsidP="00796D63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E69808D" wp14:editId="10B53B68">
                <wp:simplePos x="0" y="0"/>
                <wp:positionH relativeFrom="column">
                  <wp:posOffset>1974850</wp:posOffset>
                </wp:positionH>
                <wp:positionV relativeFrom="paragraph">
                  <wp:posOffset>1672590</wp:posOffset>
                </wp:positionV>
                <wp:extent cx="539750" cy="259080"/>
                <wp:effectExtent l="0" t="0" r="12700" b="2667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E96B" w14:textId="77777777" w:rsidR="002B4B36" w:rsidRPr="00C4071B" w:rsidRDefault="002B4B3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808D" id="_x0000_s1050" type="#_x0000_t202" style="position:absolute;margin-left:155.5pt;margin-top:131.7pt;width:42.5pt;height:20.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" fillcolor="#f2f2f2">
                <v:textbox>
                  <w:txbxContent>
                    <w:p w14:paraId="13E0E96B" w14:textId="77777777" w:rsidR="002B4B36" w:rsidRPr="00C4071B" w:rsidRDefault="002B4B36" w:rsidP="00796D63"/>
                  </w:txbxContent>
                </v:textbox>
                <w10:wrap type="square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7CCE108" wp14:editId="1DF9BC30">
                <wp:simplePos x="0" y="0"/>
                <wp:positionH relativeFrom="column">
                  <wp:posOffset>5919470</wp:posOffset>
                </wp:positionH>
                <wp:positionV relativeFrom="paragraph">
                  <wp:posOffset>1675130</wp:posOffset>
                </wp:positionV>
                <wp:extent cx="539750" cy="259080"/>
                <wp:effectExtent l="0" t="0" r="12700" b="2667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3238E" w14:textId="77777777" w:rsidR="002B4B36" w:rsidRPr="00C4071B" w:rsidRDefault="002B4B3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CE108" id="_x0000_s1051" type="#_x0000_t202" style="position:absolute;margin-left:466.1pt;margin-top:131.9pt;width:42.5pt;height:20.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" fillcolor="#f2f2f2">
                <v:textbox>
                  <w:txbxContent>
                    <w:p w14:paraId="33B3238E" w14:textId="77777777" w:rsidR="002B4B36" w:rsidRPr="00C4071B" w:rsidRDefault="002B4B36" w:rsidP="00796D63"/>
                  </w:txbxContent>
                </v:textbox>
                <w10:wrap type="square"/>
              </v:shape>
            </w:pict>
          </mc:Fallback>
        </mc:AlternateContent>
      </w: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3F9C1FE7" wp14:editId="32EE3397">
                <wp:simplePos x="0" y="0"/>
                <wp:positionH relativeFrom="column">
                  <wp:posOffset>3676650</wp:posOffset>
                </wp:positionH>
                <wp:positionV relativeFrom="paragraph">
                  <wp:posOffset>1673860</wp:posOffset>
                </wp:positionV>
                <wp:extent cx="539750" cy="259080"/>
                <wp:effectExtent l="0" t="0" r="12700" b="2667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A41FB" w14:textId="77777777" w:rsidR="002B4B36" w:rsidRPr="00C4071B" w:rsidRDefault="002B4B3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C1FE7" id="_x0000_s1052" type="#_x0000_t202" style="position:absolute;margin-left:289.5pt;margin-top:131.8pt;width:42.5pt;height:20.4pt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" fillcolor="#f2f2f2">
                <v:textbox>
                  <w:txbxContent>
                    <w:p w14:paraId="7CAA41FB" w14:textId="77777777" w:rsidR="002B4B36" w:rsidRPr="00C4071B" w:rsidRDefault="002B4B36" w:rsidP="00796D63"/>
                  </w:txbxContent>
                </v:textbox>
                <w10:wrap type="square"/>
              </v:shape>
            </w:pict>
          </mc:Fallback>
        </mc:AlternateContent>
      </w:r>
    </w:p>
    <w:p w14:paraId="2CEE0D94" w14:textId="21EFCE85" w:rsidR="002B4B36" w:rsidRPr="00487457" w:rsidRDefault="002B4B36" w:rsidP="00796D63">
      <w:pPr>
        <w:rPr>
          <w:b/>
          <w:bCs/>
          <w:color w:val="auto"/>
        </w:rPr>
      </w:pPr>
      <w:r w:rsidRPr="00487457">
        <w:rPr>
          <w:color w:val="auto"/>
        </w:rPr>
        <w:t>Number of vehicles</w:t>
      </w:r>
      <w:r w:rsidR="00EB604A" w:rsidRPr="00487457">
        <w:rPr>
          <w:color w:val="auto"/>
        </w:rPr>
        <w:t>:</w:t>
      </w:r>
      <w:r w:rsidRPr="00487457">
        <w:rPr>
          <w:color w:val="auto"/>
        </w:rPr>
        <w:t xml:space="preserve">      Cars </w:t>
      </w:r>
      <w:r w:rsidR="00EB604A" w:rsidRPr="00487457">
        <w:rPr>
          <w:color w:val="auto"/>
        </w:rPr>
        <w:tab/>
      </w:r>
      <w:r w:rsidR="00EB604A" w:rsidRPr="00487457">
        <w:rPr>
          <w:color w:val="auto"/>
        </w:rPr>
        <w:tab/>
        <w:t xml:space="preserve">    </w:t>
      </w:r>
      <w:r w:rsidR="00390B8F" w:rsidRPr="00487457">
        <w:rPr>
          <w:color w:val="auto"/>
        </w:rPr>
        <w:t xml:space="preserve">    </w:t>
      </w:r>
      <w:r w:rsidR="00C859CB" w:rsidRPr="00487457">
        <w:rPr>
          <w:color w:val="auto"/>
        </w:rPr>
        <w:t xml:space="preserve">   </w:t>
      </w:r>
      <w:r w:rsidRPr="00487457">
        <w:rPr>
          <w:color w:val="auto"/>
        </w:rPr>
        <w:t xml:space="preserve">Vans </w:t>
      </w:r>
      <w:r w:rsidRPr="00487457">
        <w:rPr>
          <w:color w:val="auto"/>
        </w:rPr>
        <w:tab/>
        <w:t xml:space="preserve">    </w:t>
      </w:r>
      <w:r w:rsidR="00EB604A" w:rsidRPr="00487457">
        <w:rPr>
          <w:color w:val="auto"/>
        </w:rPr>
        <w:t xml:space="preserve"> </w:t>
      </w:r>
      <w:r w:rsidR="00390B8F" w:rsidRPr="00487457">
        <w:rPr>
          <w:color w:val="auto"/>
        </w:rPr>
        <w:tab/>
        <w:t xml:space="preserve">       </w:t>
      </w:r>
      <w:r w:rsidRPr="00487457">
        <w:rPr>
          <w:color w:val="auto"/>
        </w:rPr>
        <w:t>Trucks</w:t>
      </w:r>
    </w:p>
    <w:p w14:paraId="438BBCB5" w14:textId="01E985E6" w:rsidR="002B4B36" w:rsidRPr="00487457" w:rsidRDefault="00390B8F" w:rsidP="00796D63">
      <w:pPr>
        <w:rPr>
          <w:rFonts w:cs="Arial"/>
          <w:color w:val="auto"/>
          <w:szCs w:val="22"/>
        </w:rPr>
      </w:pPr>
      <w:r w:rsidRPr="00487457">
        <w:rPr>
          <w:rFonts w:cs="Arial"/>
          <w:color w:val="auto"/>
          <w:szCs w:val="22"/>
        </w:rPr>
        <w:tab/>
      </w:r>
    </w:p>
    <w:p w14:paraId="101F2B0E" w14:textId="7E77402D" w:rsidR="00E779DD" w:rsidRPr="00487457" w:rsidRDefault="00390B8F" w:rsidP="00390B8F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646C341" wp14:editId="0D3A5CD9">
                <wp:simplePos x="0" y="0"/>
                <wp:positionH relativeFrom="column">
                  <wp:posOffset>5920740</wp:posOffset>
                </wp:positionH>
                <wp:positionV relativeFrom="paragraph">
                  <wp:posOffset>44450</wp:posOffset>
                </wp:positionV>
                <wp:extent cx="539750" cy="259080"/>
                <wp:effectExtent l="0" t="0" r="12700" b="2667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49AF9" w14:textId="77777777" w:rsidR="002B4B36" w:rsidRPr="00C4071B" w:rsidRDefault="002B4B3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6C341" id="_x0000_s1053" type="#_x0000_t202" style="position:absolute;margin-left:466.2pt;margin-top:3.5pt;width:42.5pt;height:20.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" fillcolor="#f2f2f2">
                <v:textbox>
                  <w:txbxContent>
                    <w:p w14:paraId="3AB49AF9" w14:textId="77777777" w:rsidR="002B4B36" w:rsidRPr="00C4071B" w:rsidRDefault="002B4B36" w:rsidP="00796D63"/>
                  </w:txbxContent>
                </v:textbox>
                <w10:wrap type="square"/>
              </v:shape>
            </w:pict>
          </mc:Fallback>
        </mc:AlternateContent>
      </w:r>
      <w:r w:rsidR="00491DB9"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140F7FB" wp14:editId="51B4EFBA">
                <wp:simplePos x="0" y="0"/>
                <wp:positionH relativeFrom="column">
                  <wp:posOffset>1965325</wp:posOffset>
                </wp:positionH>
                <wp:positionV relativeFrom="paragraph">
                  <wp:posOffset>18415</wp:posOffset>
                </wp:positionV>
                <wp:extent cx="540000" cy="259080"/>
                <wp:effectExtent l="0" t="0" r="12700" b="2667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C7C3D" w14:textId="77777777" w:rsidR="002B4B36" w:rsidRPr="00C4071B" w:rsidRDefault="002B4B3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F7FB" id="_x0000_s1054" type="#_x0000_t202" style="position:absolute;margin-left:154.75pt;margin-top:1.45pt;width:42.5pt;height:20.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" fillcolor="#f2f2f2">
                <v:textbox>
                  <w:txbxContent>
                    <w:p w14:paraId="427C7C3D" w14:textId="77777777" w:rsidR="002B4B36" w:rsidRPr="00C4071B" w:rsidRDefault="002B4B36" w:rsidP="00796D63"/>
                  </w:txbxContent>
                </v:textbox>
                <w10:wrap type="square"/>
              </v:shape>
            </w:pict>
          </mc:Fallback>
        </mc:AlternateContent>
      </w:r>
      <w:r w:rsidR="004C2D63" w:rsidRPr="00487457">
        <w:rPr>
          <w:color w:val="auto"/>
        </w:rPr>
        <w:tab/>
      </w:r>
      <w:r w:rsidR="004C2D63" w:rsidRPr="00487457">
        <w:rPr>
          <w:color w:val="auto"/>
        </w:rPr>
        <w:tab/>
      </w:r>
      <w:r w:rsidR="004C2D63" w:rsidRPr="00487457">
        <w:rPr>
          <w:color w:val="auto"/>
        </w:rPr>
        <w:tab/>
      </w:r>
      <w:r w:rsidR="002B4B36" w:rsidRPr="00487457">
        <w:rPr>
          <w:color w:val="auto"/>
        </w:rPr>
        <w:t>Buses</w:t>
      </w:r>
      <w:r w:rsidR="00C859CB" w:rsidRPr="00487457">
        <w:rPr>
          <w:color w:val="auto"/>
        </w:rPr>
        <w:t xml:space="preserve"> </w:t>
      </w:r>
      <w:r w:rsidR="004C2D63" w:rsidRPr="00487457">
        <w:rPr>
          <w:color w:val="auto"/>
        </w:rPr>
        <w:tab/>
      </w:r>
      <w:r w:rsidR="004C2D63" w:rsidRPr="00487457">
        <w:rPr>
          <w:color w:val="auto"/>
        </w:rPr>
        <w:tab/>
        <w:t xml:space="preserve"> </w:t>
      </w:r>
      <w:r w:rsidRPr="00487457">
        <w:rPr>
          <w:color w:val="auto"/>
        </w:rPr>
        <w:tab/>
      </w:r>
      <w:r w:rsidRPr="00487457">
        <w:rPr>
          <w:color w:val="auto"/>
        </w:rPr>
        <w:tab/>
      </w:r>
      <w:proofErr w:type="gramStart"/>
      <w:r w:rsidR="004C2D63" w:rsidRPr="00487457">
        <w:rPr>
          <w:color w:val="auto"/>
        </w:rPr>
        <w:t>Other</w:t>
      </w:r>
      <w:r w:rsidR="00C859CB" w:rsidRPr="00487457">
        <w:rPr>
          <w:color w:val="auto"/>
        </w:rPr>
        <w:t>(</w:t>
      </w:r>
      <w:proofErr w:type="gramEnd"/>
      <w:r w:rsidR="00C859CB" w:rsidRPr="00487457">
        <w:rPr>
          <w:color w:val="auto"/>
        </w:rPr>
        <w:t>e.g.,</w:t>
      </w:r>
      <w:proofErr w:type="spellStart"/>
      <w:r w:rsidR="00C859CB" w:rsidRPr="00487457">
        <w:rPr>
          <w:color w:val="auto"/>
        </w:rPr>
        <w:t>utes</w:t>
      </w:r>
      <w:proofErr w:type="spellEnd"/>
      <w:r w:rsidR="00C859CB" w:rsidRPr="00487457">
        <w:rPr>
          <w:color w:val="auto"/>
        </w:rPr>
        <w:t xml:space="preserve">/ </w:t>
      </w:r>
      <w:proofErr w:type="spellStart"/>
      <w:r w:rsidR="00C859CB" w:rsidRPr="00487457">
        <w:rPr>
          <w:color w:val="auto"/>
        </w:rPr>
        <w:t>portaloos</w:t>
      </w:r>
      <w:proofErr w:type="spellEnd"/>
      <w:r w:rsidR="00C859CB" w:rsidRPr="00487457">
        <w:rPr>
          <w:color w:val="auto"/>
        </w:rPr>
        <w:t>/ trailers)</w:t>
      </w:r>
    </w:p>
    <w:p w14:paraId="16C3815E" w14:textId="726CF4D4" w:rsidR="006A5DE4" w:rsidRPr="00487457" w:rsidRDefault="006A5DE4" w:rsidP="00796D63">
      <w:pPr>
        <w:rPr>
          <w:color w:val="auto"/>
        </w:rPr>
      </w:pPr>
      <w:r w:rsidRPr="00487457">
        <w:rPr>
          <w:color w:val="auto"/>
        </w:rPr>
        <w:lastRenderedPageBreak/>
        <w:t xml:space="preserve">Do you require parking restrictions or need to alter parking? </w:t>
      </w:r>
      <w:bookmarkStart w:id="0" w:name="Check11"/>
      <w:sdt>
        <w:sdtPr>
          <w:rPr>
            <w:color w:val="auto"/>
          </w:rPr>
          <w:id w:val="-1190827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05E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015E6" w:rsidRPr="00487457">
        <w:rPr>
          <w:color w:val="auto"/>
        </w:rPr>
        <w:t xml:space="preserve"> </w:t>
      </w:r>
      <w:bookmarkEnd w:id="0"/>
      <w:r w:rsidRPr="00487457">
        <w:rPr>
          <w:color w:val="auto"/>
        </w:rPr>
        <w:t xml:space="preserve">Yes        </w:t>
      </w:r>
      <w:sdt>
        <w:sdtPr>
          <w:rPr>
            <w:color w:val="auto"/>
          </w:rPr>
          <w:id w:val="-67295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6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8015E6" w:rsidRPr="00487457">
        <w:rPr>
          <w:color w:val="auto"/>
        </w:rPr>
        <w:t xml:space="preserve"> </w:t>
      </w:r>
      <w:r w:rsidRPr="00487457">
        <w:rPr>
          <w:color w:val="auto"/>
        </w:rPr>
        <w:t xml:space="preserve">No        </w:t>
      </w:r>
    </w:p>
    <w:p w14:paraId="6546BF59" w14:textId="30520EBD" w:rsidR="00552525" w:rsidRPr="00487457" w:rsidRDefault="00EB4A33" w:rsidP="00F931B6">
      <w:pPr>
        <w:pStyle w:val="Letter"/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75B2B7B" wp14:editId="0B8863E0">
                <wp:simplePos x="0" y="0"/>
                <wp:positionH relativeFrom="column">
                  <wp:posOffset>-6985</wp:posOffset>
                </wp:positionH>
                <wp:positionV relativeFrom="paragraph">
                  <wp:posOffset>267335</wp:posOffset>
                </wp:positionV>
                <wp:extent cx="6479540" cy="619125"/>
                <wp:effectExtent l="0" t="0" r="1651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60FE" w14:textId="77777777" w:rsidR="00B74734" w:rsidRPr="00926D81" w:rsidRDefault="00B74734" w:rsidP="00796D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B2B7B" id="_x0000_s1055" type="#_x0000_t202" style="position:absolute;margin-left:-.55pt;margin-top:21.05pt;width:510.2pt;height:48.7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" fillcolor="#f2f2f2">
                <v:textbox>
                  <w:txbxContent>
                    <w:p w14:paraId="53DF60FE" w14:textId="77777777" w:rsidR="00B74734" w:rsidRPr="00926D81" w:rsidRDefault="00B74734" w:rsidP="00796D63"/>
                  </w:txbxContent>
                </v:textbox>
                <w10:wrap type="square"/>
              </v:shape>
            </w:pict>
          </mc:Fallback>
        </mc:AlternateContent>
      </w:r>
      <w:r w:rsidR="00B74734" w:rsidRPr="00487457">
        <w:rPr>
          <w:color w:val="auto"/>
        </w:rPr>
        <w:t>If yes, please describe:</w:t>
      </w:r>
    </w:p>
    <w:p w14:paraId="6627AF1E" w14:textId="4B1FF12F" w:rsidR="00CF031A" w:rsidRPr="00487457" w:rsidRDefault="00CF031A" w:rsidP="00EB4A33">
      <w:pPr>
        <w:pStyle w:val="Letter"/>
        <w:rPr>
          <w:color w:val="auto"/>
        </w:rPr>
      </w:pPr>
    </w:p>
    <w:p w14:paraId="1B76006C" w14:textId="2804721B" w:rsidR="00B74734" w:rsidRPr="00487457" w:rsidRDefault="0051411D" w:rsidP="0051411D">
      <w:pPr>
        <w:pStyle w:val="Heading3"/>
        <w:rPr>
          <w:color w:val="auto"/>
        </w:rPr>
      </w:pPr>
      <w:r w:rsidRPr="00487457">
        <w:rPr>
          <w:color w:val="auto"/>
        </w:rPr>
        <w:t>Traffic management/on road activity</w:t>
      </w:r>
    </w:p>
    <w:p w14:paraId="18FADFA4" w14:textId="38B6C952" w:rsidR="00CF031A" w:rsidRPr="00487457" w:rsidRDefault="00CF031A" w:rsidP="00CF031A">
      <w:pPr>
        <w:rPr>
          <w:color w:val="auto"/>
        </w:rPr>
      </w:pPr>
    </w:p>
    <w:p w14:paraId="6B625717" w14:textId="039C01CD" w:rsidR="0051411D" w:rsidRPr="00487457" w:rsidRDefault="0051411D" w:rsidP="00796D63">
      <w:pPr>
        <w:rPr>
          <w:color w:val="auto"/>
        </w:rPr>
      </w:pPr>
      <w:r w:rsidRPr="00487457">
        <w:rPr>
          <w:color w:val="auto"/>
        </w:rPr>
        <w:t xml:space="preserve">Do you require temporary traffic control? (E.g. stop/go, road closures, footpath closure) </w:t>
      </w:r>
    </w:p>
    <w:p w14:paraId="36B3F642" w14:textId="54BBC29B" w:rsidR="001A18B6" w:rsidRPr="00487457" w:rsidRDefault="0051411D" w:rsidP="00796D63">
      <w:pPr>
        <w:rPr>
          <w:color w:val="auto"/>
        </w:rPr>
      </w:pPr>
      <w:r w:rsidRPr="00487457">
        <w:rPr>
          <w:color w:val="auto"/>
        </w:rPr>
        <w:t xml:space="preserve"> </w:t>
      </w:r>
      <w:sdt>
        <w:sdtPr>
          <w:rPr>
            <w:color w:val="auto"/>
          </w:rPr>
          <w:id w:val="1323472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6352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87457">
        <w:rPr>
          <w:color w:val="auto"/>
        </w:rPr>
        <w:t xml:space="preserve"> Yes   </w:t>
      </w:r>
      <w:sdt>
        <w:sdtPr>
          <w:rPr>
            <w:color w:val="auto"/>
          </w:rPr>
          <w:id w:val="-1183967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6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87457">
        <w:rPr>
          <w:color w:val="auto"/>
        </w:rPr>
        <w:t xml:space="preserve"> No</w:t>
      </w:r>
    </w:p>
    <w:p w14:paraId="154A6715" w14:textId="5CD0674C" w:rsidR="00A76E73" w:rsidRPr="00487457" w:rsidRDefault="00A76E73" w:rsidP="00796D63">
      <w:pPr>
        <w:rPr>
          <w:color w:val="auto"/>
        </w:rPr>
      </w:pPr>
    </w:p>
    <w:p w14:paraId="30FB00D8" w14:textId="4217B530" w:rsidR="001A18B6" w:rsidRPr="00487457" w:rsidRDefault="00265F80" w:rsidP="00796D63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611518CB" wp14:editId="7257F4D2">
                <wp:simplePos x="0" y="0"/>
                <wp:positionH relativeFrom="column">
                  <wp:posOffset>0</wp:posOffset>
                </wp:positionH>
                <wp:positionV relativeFrom="margin">
                  <wp:posOffset>2470785</wp:posOffset>
                </wp:positionV>
                <wp:extent cx="6479540" cy="719455"/>
                <wp:effectExtent l="0" t="0" r="16510" b="2349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71945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28B6" w14:textId="77777777" w:rsidR="001A18B6" w:rsidRPr="00926D81" w:rsidRDefault="001A18B6" w:rsidP="001A18B6">
                            <w:pPr>
                              <w:pStyle w:val="Let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18CB" id="_x0000_s1056" type="#_x0000_t202" style="position:absolute;margin-left:0;margin-top:194.55pt;width:510.2pt;height:56.6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" fillcolor="#f2f2f2">
                <v:textbox>
                  <w:txbxContent>
                    <w:p w14:paraId="6FDC28B6" w14:textId="77777777" w:rsidR="001A18B6" w:rsidRPr="00926D81" w:rsidRDefault="001A18B6" w:rsidP="001A18B6">
                      <w:pPr>
                        <w:pStyle w:val="Let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51411D" w:rsidRPr="00487457">
        <w:rPr>
          <w:color w:val="auto"/>
        </w:rPr>
        <w:t>If yes, please describe including the times</w:t>
      </w:r>
    </w:p>
    <w:p w14:paraId="285C2128" w14:textId="704B68D9" w:rsidR="00CF031A" w:rsidRPr="00487457" w:rsidRDefault="00CF031A" w:rsidP="00137A1C">
      <w:pPr>
        <w:pStyle w:val="Letter"/>
        <w:rPr>
          <w:color w:val="auto"/>
        </w:rPr>
      </w:pPr>
    </w:p>
    <w:p w14:paraId="7170C854" w14:textId="4263B8C9" w:rsidR="001A18B6" w:rsidRPr="00487457" w:rsidRDefault="00265F80" w:rsidP="00137A1C">
      <w:pPr>
        <w:pStyle w:val="Letter"/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EB6C33F" wp14:editId="1DE2BE61">
                <wp:simplePos x="0" y="0"/>
                <wp:positionH relativeFrom="column">
                  <wp:posOffset>2176145</wp:posOffset>
                </wp:positionH>
                <wp:positionV relativeFrom="margin">
                  <wp:posOffset>3387725</wp:posOffset>
                </wp:positionV>
                <wp:extent cx="4320000" cy="270000"/>
                <wp:effectExtent l="0" t="0" r="23495" b="158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7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34BA5" w14:textId="77777777" w:rsidR="00A6099E" w:rsidRPr="00C4071B" w:rsidRDefault="00A6099E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6C33F" id="_x0000_s1057" type="#_x0000_t202" style="position:absolute;margin-left:171.35pt;margin-top:266.75pt;width:340.15pt;height:21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" fillcolor="#f2f2f2">
                <v:textbox>
                  <w:txbxContent>
                    <w:p w14:paraId="29034BA5" w14:textId="77777777" w:rsidR="00A6099E" w:rsidRPr="00C4071B" w:rsidRDefault="00A6099E" w:rsidP="00796D63"/>
                  </w:txbxContent>
                </v:textbox>
                <w10:wrap type="square" anchory="margin"/>
              </v:shape>
            </w:pict>
          </mc:Fallback>
        </mc:AlternateContent>
      </w:r>
      <w:r w:rsidR="006A2574" w:rsidRPr="00487457">
        <w:rPr>
          <w:color w:val="auto"/>
        </w:rPr>
        <w:t>Name of traffic management</w:t>
      </w:r>
    </w:p>
    <w:p w14:paraId="0EC245B1" w14:textId="65E2A1BD" w:rsidR="0051411D" w:rsidRPr="00487457" w:rsidRDefault="006A2574" w:rsidP="006A2574">
      <w:pPr>
        <w:pStyle w:val="Letter"/>
        <w:rPr>
          <w:color w:val="auto"/>
        </w:rPr>
      </w:pPr>
      <w:proofErr w:type="gramStart"/>
      <w:r w:rsidRPr="00487457">
        <w:rPr>
          <w:color w:val="auto"/>
        </w:rPr>
        <w:t>provider</w:t>
      </w:r>
      <w:proofErr w:type="gramEnd"/>
    </w:p>
    <w:p w14:paraId="4DF83E7D" w14:textId="31A380DD" w:rsidR="003D7836" w:rsidRPr="00487457" w:rsidRDefault="00265F80" w:rsidP="006A2574">
      <w:pPr>
        <w:pStyle w:val="Letter"/>
        <w:rPr>
          <w:color w:val="auto"/>
        </w:rPr>
      </w:pPr>
      <w:r w:rsidRPr="00487457">
        <w:rPr>
          <w:rFonts w:ascii="Segoe UI Symbol" w:eastAsia="MS Gothic" w:hAnsi="Segoe UI Symbol" w:cs="Segoe UI Symbol"/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6F6594D" wp14:editId="2580C423">
                <wp:simplePos x="0" y="0"/>
                <wp:positionH relativeFrom="column">
                  <wp:posOffset>2174875</wp:posOffset>
                </wp:positionH>
                <wp:positionV relativeFrom="margin">
                  <wp:posOffset>3856355</wp:posOffset>
                </wp:positionV>
                <wp:extent cx="4320000" cy="270000"/>
                <wp:effectExtent l="0" t="0" r="23495" b="158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000" cy="2700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E4C33" w14:textId="77777777" w:rsidR="001A18B6" w:rsidRPr="00C4071B" w:rsidRDefault="001A18B6" w:rsidP="00796D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6594D" id="_x0000_s1058" type="#_x0000_t202" style="position:absolute;margin-left:171.25pt;margin-top:303.65pt;width:340.15pt;height:21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" fillcolor="#f2f2f2">
                <v:textbox>
                  <w:txbxContent>
                    <w:p w14:paraId="1DBE4C33" w14:textId="77777777" w:rsidR="001A18B6" w:rsidRPr="00C4071B" w:rsidRDefault="001A18B6" w:rsidP="00796D63"/>
                  </w:txbxContent>
                </v:textbox>
                <w10:wrap type="square" anchory="margin"/>
              </v:shape>
            </w:pict>
          </mc:Fallback>
        </mc:AlternateContent>
      </w:r>
    </w:p>
    <w:p w14:paraId="47821B2D" w14:textId="354EF897" w:rsidR="00B74734" w:rsidRPr="00487457" w:rsidRDefault="006A2574" w:rsidP="00796D63">
      <w:pPr>
        <w:rPr>
          <w:color w:val="auto"/>
        </w:rPr>
      </w:pPr>
      <w:r w:rsidRPr="00487457">
        <w:rPr>
          <w:color w:val="auto"/>
        </w:rPr>
        <w:t>Phone</w:t>
      </w:r>
    </w:p>
    <w:p w14:paraId="6559580D" w14:textId="6B7368C8" w:rsidR="00B74734" w:rsidRPr="00487457" w:rsidRDefault="00B74734" w:rsidP="00F931B6">
      <w:pPr>
        <w:pStyle w:val="Letter"/>
        <w:rPr>
          <w:color w:val="auto"/>
        </w:rPr>
      </w:pPr>
    </w:p>
    <w:p w14:paraId="2F93C83C" w14:textId="4E5C0D29" w:rsidR="0051411D" w:rsidRPr="00487457" w:rsidRDefault="007048E6" w:rsidP="007048E6">
      <w:pPr>
        <w:pStyle w:val="Heading3"/>
        <w:rPr>
          <w:color w:val="auto"/>
        </w:rPr>
      </w:pPr>
      <w:r w:rsidRPr="00487457">
        <w:rPr>
          <w:color w:val="auto"/>
        </w:rPr>
        <w:t>Equipment</w:t>
      </w:r>
    </w:p>
    <w:p w14:paraId="537573A6" w14:textId="05625B43" w:rsidR="00EB4A33" w:rsidRPr="00487457" w:rsidRDefault="00EB4A33" w:rsidP="00EB4A33">
      <w:pPr>
        <w:rPr>
          <w:color w:val="auto"/>
        </w:rPr>
      </w:pPr>
    </w:p>
    <w:p w14:paraId="5BE27694" w14:textId="2E4E354B" w:rsidR="00A92DA6" w:rsidRPr="00487457" w:rsidRDefault="00A92DA6" w:rsidP="009E766F">
      <w:pPr>
        <w:rPr>
          <w:color w:val="auto"/>
        </w:rPr>
      </w:pPr>
      <w:r w:rsidRPr="00487457">
        <w:rPr>
          <w:color w:val="auto"/>
        </w:rPr>
        <w:t>Are you using any specific filming equipment other than a camera and tripod?</w:t>
      </w:r>
    </w:p>
    <w:p w14:paraId="095F558B" w14:textId="77777777" w:rsidR="00854D59" w:rsidRPr="00487457" w:rsidRDefault="00854D59" w:rsidP="009E766F">
      <w:pPr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14"/>
        <w:gridCol w:w="2620"/>
      </w:tblGrid>
      <w:tr w:rsidR="00487457" w:rsidRPr="00487457" w14:paraId="72F57CBB" w14:textId="77777777" w:rsidTr="003E5CC8">
        <w:tc>
          <w:tcPr>
            <w:tcW w:w="2014" w:type="dxa"/>
          </w:tcPr>
          <w:p w14:paraId="19EBEC5A" w14:textId="77777777" w:rsidR="00A92DA6" w:rsidRPr="00487457" w:rsidRDefault="00F63CE2" w:rsidP="009E766F">
            <w:pPr>
              <w:rPr>
                <w:rFonts w:cs="Arial"/>
                <w:color w:val="auto"/>
                <w:szCs w:val="22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1141731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8015E6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A92DA6" w:rsidRPr="00487457">
              <w:rPr>
                <w:rFonts w:eastAsia="MS Gothic"/>
                <w:color w:val="auto"/>
              </w:rPr>
              <w:t xml:space="preserve"> </w:t>
            </w:r>
            <w:r w:rsidR="00A92DA6" w:rsidRPr="00487457">
              <w:rPr>
                <w:color w:val="auto"/>
              </w:rPr>
              <w:t>Yes</w:t>
            </w:r>
          </w:p>
        </w:tc>
        <w:tc>
          <w:tcPr>
            <w:tcW w:w="2620" w:type="dxa"/>
          </w:tcPr>
          <w:p w14:paraId="0AD6F158" w14:textId="77777777" w:rsidR="00A92DA6" w:rsidRPr="00487457" w:rsidRDefault="00F63CE2" w:rsidP="00976128">
            <w:pPr>
              <w:rPr>
                <w:rFonts w:cs="Arial"/>
                <w:b/>
                <w:bCs/>
                <w:color w:val="auto"/>
                <w:szCs w:val="22"/>
              </w:rPr>
            </w:pPr>
            <w:sdt>
              <w:sdtPr>
                <w:rPr>
                  <w:color w:val="auto"/>
                </w:rPr>
                <w:id w:val="989291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66F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8015E6" w:rsidRPr="00487457">
              <w:rPr>
                <w:color w:val="auto"/>
              </w:rPr>
              <w:t xml:space="preserve"> </w:t>
            </w:r>
            <w:r w:rsidR="00A92DA6" w:rsidRPr="00487457">
              <w:rPr>
                <w:color w:val="auto"/>
              </w:rPr>
              <w:t>No</w:t>
            </w:r>
          </w:p>
        </w:tc>
      </w:tr>
      <w:tr w:rsidR="00487457" w:rsidRPr="00487457" w14:paraId="59B42011" w14:textId="77777777" w:rsidTr="003E5CC8">
        <w:tc>
          <w:tcPr>
            <w:tcW w:w="2014" w:type="dxa"/>
          </w:tcPr>
          <w:p w14:paraId="37FD17B4" w14:textId="77777777" w:rsidR="00F0531F" w:rsidRPr="00487457" w:rsidRDefault="00F0531F" w:rsidP="009E766F">
            <w:pPr>
              <w:rPr>
                <w:b/>
                <w:bCs/>
                <w:color w:val="auto"/>
                <w:spacing w:val="2"/>
                <w:sz w:val="18"/>
              </w:rPr>
            </w:pPr>
          </w:p>
        </w:tc>
        <w:tc>
          <w:tcPr>
            <w:tcW w:w="2620" w:type="dxa"/>
          </w:tcPr>
          <w:p w14:paraId="03832877" w14:textId="77777777" w:rsidR="00F0531F" w:rsidRPr="00487457" w:rsidRDefault="00F0531F" w:rsidP="00976128">
            <w:pPr>
              <w:rPr>
                <w:color w:val="auto"/>
              </w:rPr>
            </w:pPr>
          </w:p>
        </w:tc>
      </w:tr>
    </w:tbl>
    <w:p w14:paraId="4EBF01E0" w14:textId="388B174D" w:rsidR="00A92DA6" w:rsidRPr="00487457" w:rsidRDefault="00A92DA6" w:rsidP="009E766F">
      <w:pPr>
        <w:rPr>
          <w:color w:val="auto"/>
        </w:rPr>
      </w:pPr>
      <w:r w:rsidRPr="00487457">
        <w:rPr>
          <w:color w:val="auto"/>
        </w:rPr>
        <w:t>If yes,</w:t>
      </w:r>
      <w:r w:rsidR="000710DA" w:rsidRPr="00487457">
        <w:rPr>
          <w:color w:val="auto"/>
        </w:rPr>
        <w:t xml:space="preserve"> please select those that apply</w:t>
      </w:r>
    </w:p>
    <w:p w14:paraId="4B09A6C2" w14:textId="77777777" w:rsidR="00854D59" w:rsidRPr="00487457" w:rsidRDefault="00854D59" w:rsidP="009E766F">
      <w:pPr>
        <w:rPr>
          <w:b/>
          <w:bCs/>
          <w:color w:val="auto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487457" w:rsidRPr="00487457" w14:paraId="77B09ED2" w14:textId="77777777" w:rsidTr="00B21384">
        <w:tc>
          <w:tcPr>
            <w:tcW w:w="10348" w:type="dxa"/>
          </w:tcPr>
          <w:p w14:paraId="10B7D69A" w14:textId="77777777" w:rsidR="00976128" w:rsidRPr="00487457" w:rsidRDefault="00F63CE2" w:rsidP="009E766F">
            <w:pPr>
              <w:rPr>
                <w:rFonts w:cs="Arial"/>
                <w:color w:val="auto"/>
                <w:szCs w:val="22"/>
              </w:rPr>
            </w:pPr>
            <w:sdt>
              <w:sdtPr>
                <w:rPr>
                  <w:color w:val="auto"/>
                </w:rPr>
                <w:id w:val="2072230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rFonts w:eastAsia="MS Gothic"/>
                <w:color w:val="auto"/>
              </w:rPr>
              <w:t xml:space="preserve"> </w:t>
            </w:r>
            <w:r w:rsidR="00976128" w:rsidRPr="00487457">
              <w:rPr>
                <w:color w:val="auto"/>
              </w:rPr>
              <w:t>Dolly and track, slider ladder pod, jib arm</w:t>
            </w:r>
          </w:p>
        </w:tc>
      </w:tr>
      <w:tr w:rsidR="00487457" w:rsidRPr="00487457" w14:paraId="50C043AE" w14:textId="77777777" w:rsidTr="003775B3">
        <w:tc>
          <w:tcPr>
            <w:tcW w:w="10348" w:type="dxa"/>
          </w:tcPr>
          <w:p w14:paraId="4DC9C610" w14:textId="77777777" w:rsidR="00976128" w:rsidRPr="00487457" w:rsidRDefault="00F63CE2" w:rsidP="009E766F">
            <w:pPr>
              <w:rPr>
                <w:b/>
                <w:bCs/>
                <w:color w:val="auto"/>
                <w:spacing w:val="2"/>
                <w:sz w:val="18"/>
              </w:rPr>
            </w:pPr>
            <w:sdt>
              <w:sdtPr>
                <w:rPr>
                  <w:color w:val="auto"/>
                </w:rPr>
                <w:id w:val="-86336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rFonts w:eastAsia="MS Gothic"/>
                <w:color w:val="auto"/>
              </w:rPr>
              <w:t xml:space="preserve"> </w:t>
            </w:r>
            <w:r w:rsidR="00976128" w:rsidRPr="00487457">
              <w:rPr>
                <w:color w:val="auto"/>
              </w:rPr>
              <w:t>Camera crane</w:t>
            </w:r>
          </w:p>
        </w:tc>
      </w:tr>
      <w:tr w:rsidR="00487457" w:rsidRPr="00487457" w14:paraId="15E34BDA" w14:textId="77777777" w:rsidTr="001D71AD">
        <w:tc>
          <w:tcPr>
            <w:tcW w:w="10348" w:type="dxa"/>
          </w:tcPr>
          <w:p w14:paraId="7AF14B51" w14:textId="77777777" w:rsidR="00976128" w:rsidRPr="00487457" w:rsidRDefault="00F63CE2" w:rsidP="009E766F">
            <w:pPr>
              <w:rPr>
                <w:b/>
                <w:bCs/>
                <w:color w:val="auto"/>
                <w:spacing w:val="2"/>
                <w:sz w:val="18"/>
              </w:rPr>
            </w:pPr>
            <w:sdt>
              <w:sdtPr>
                <w:rPr>
                  <w:color w:val="auto"/>
                </w:rPr>
                <w:id w:val="10936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color w:val="auto"/>
              </w:rPr>
              <w:t xml:space="preserve"> Lighting e.g. LED, lights on stands</w:t>
            </w:r>
          </w:p>
        </w:tc>
      </w:tr>
      <w:tr w:rsidR="00487457" w:rsidRPr="00487457" w14:paraId="2CB1FB65" w14:textId="77777777" w:rsidTr="00F66E8A">
        <w:tc>
          <w:tcPr>
            <w:tcW w:w="10348" w:type="dxa"/>
          </w:tcPr>
          <w:p w14:paraId="4BE1B38D" w14:textId="77777777" w:rsidR="00976128" w:rsidRPr="00487457" w:rsidRDefault="00F63CE2" w:rsidP="009E766F">
            <w:pPr>
              <w:rPr>
                <w:b/>
                <w:bCs/>
                <w:color w:val="auto"/>
                <w:spacing w:val="2"/>
                <w:sz w:val="18"/>
              </w:rPr>
            </w:pPr>
            <w:sdt>
              <w:sdtPr>
                <w:rPr>
                  <w:color w:val="auto"/>
                </w:rPr>
                <w:id w:val="-3491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color w:val="auto"/>
              </w:rPr>
              <w:t xml:space="preserve"> Frames, sails, reflector boards</w:t>
            </w:r>
          </w:p>
        </w:tc>
      </w:tr>
      <w:tr w:rsidR="00487457" w:rsidRPr="00487457" w14:paraId="5C932B2A" w14:textId="77777777" w:rsidTr="005B4412">
        <w:tc>
          <w:tcPr>
            <w:tcW w:w="10348" w:type="dxa"/>
          </w:tcPr>
          <w:p w14:paraId="43061CFF" w14:textId="77777777" w:rsidR="00976128" w:rsidRPr="00487457" w:rsidRDefault="00F63CE2" w:rsidP="00976128">
            <w:pPr>
              <w:rPr>
                <w:b/>
                <w:bCs/>
                <w:color w:val="auto"/>
                <w:spacing w:val="2"/>
                <w:sz w:val="18"/>
              </w:rPr>
            </w:pPr>
            <w:sdt>
              <w:sdtPr>
                <w:rPr>
                  <w:color w:val="auto"/>
                </w:rPr>
                <w:id w:val="-18582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color w:val="auto"/>
              </w:rPr>
              <w:t xml:space="preserve"> Cherry picker, knuckle boom, scissor lift</w:t>
            </w:r>
          </w:p>
        </w:tc>
      </w:tr>
      <w:tr w:rsidR="00487457" w:rsidRPr="00487457" w14:paraId="38918DEC" w14:textId="77777777" w:rsidTr="00CF1228">
        <w:tc>
          <w:tcPr>
            <w:tcW w:w="10348" w:type="dxa"/>
          </w:tcPr>
          <w:p w14:paraId="14EBE3DF" w14:textId="77777777" w:rsidR="00976128" w:rsidRPr="00487457" w:rsidRDefault="00F63CE2" w:rsidP="00976128">
            <w:pPr>
              <w:rPr>
                <w:rFonts w:ascii="Segoe UI Symbol" w:eastAsia="MS Gothic" w:hAnsi="Segoe UI Symbol" w:cs="Segoe UI Symbol"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16639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rFonts w:eastAsia="MS Gothic"/>
                <w:color w:val="auto"/>
              </w:rPr>
              <w:t xml:space="preserve"> </w:t>
            </w:r>
            <w:proofErr w:type="spellStart"/>
            <w:r w:rsidR="00976128" w:rsidRPr="00487457">
              <w:rPr>
                <w:color w:val="auto"/>
              </w:rPr>
              <w:t>Ezi</w:t>
            </w:r>
            <w:proofErr w:type="spellEnd"/>
            <w:r w:rsidR="00976128" w:rsidRPr="00487457">
              <w:rPr>
                <w:color w:val="auto"/>
              </w:rPr>
              <w:t xml:space="preserve"> ups</w:t>
            </w:r>
          </w:p>
        </w:tc>
      </w:tr>
      <w:tr w:rsidR="00487457" w:rsidRPr="00487457" w14:paraId="32FB6E10" w14:textId="77777777" w:rsidTr="009C2125">
        <w:tc>
          <w:tcPr>
            <w:tcW w:w="10348" w:type="dxa"/>
          </w:tcPr>
          <w:p w14:paraId="42FE5B25" w14:textId="77777777" w:rsidR="00976128" w:rsidRPr="00487457" w:rsidRDefault="00F63CE2" w:rsidP="00976128">
            <w:pPr>
              <w:rPr>
                <w:rFonts w:ascii="Segoe UI Symbol" w:eastAsia="MS Gothic" w:hAnsi="Segoe UI Symbol" w:cs="Segoe UI Symbol"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139331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97612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976128" w:rsidRPr="00487457">
              <w:rPr>
                <w:rFonts w:eastAsia="MS Gothic"/>
                <w:color w:val="auto"/>
              </w:rPr>
              <w:t xml:space="preserve"> </w:t>
            </w:r>
            <w:r w:rsidR="00976128" w:rsidRPr="00487457">
              <w:rPr>
                <w:color w:val="auto"/>
              </w:rPr>
              <w:t>Generator</w:t>
            </w:r>
          </w:p>
        </w:tc>
      </w:tr>
      <w:tr w:rsidR="00976128" w:rsidRPr="00487457" w14:paraId="6AFFAC7A" w14:textId="77777777" w:rsidTr="007F603B">
        <w:tc>
          <w:tcPr>
            <w:tcW w:w="10348" w:type="dxa"/>
          </w:tcPr>
          <w:p w14:paraId="72BA2A8F" w14:textId="77777777" w:rsidR="00976128" w:rsidRPr="00487457" w:rsidRDefault="00976128" w:rsidP="00976128">
            <w:pPr>
              <w:rPr>
                <w:rFonts w:ascii="Segoe UI Symbol" w:eastAsia="MS Gothic" w:hAnsi="Segoe UI Symbol" w:cs="Segoe UI Symbol"/>
                <w:color w:val="auto"/>
              </w:rPr>
            </w:pPr>
            <w:r w:rsidRPr="00487457">
              <w:rPr>
                <w:noProof/>
                <w:color w:val="auto"/>
                <w:lang w:eastAsia="en-NZ"/>
              </w:rPr>
              <mc:AlternateContent>
                <mc:Choice Requires="wps">
                  <w:drawing>
                    <wp:anchor distT="45720" distB="45720" distL="114300" distR="114300" simplePos="0" relativeHeight="251693568" behindDoc="0" locked="0" layoutInCell="1" allowOverlap="1" wp14:anchorId="0D70D10B" wp14:editId="57C04B5B">
                      <wp:simplePos x="0" y="0"/>
                      <wp:positionH relativeFrom="margin">
                        <wp:posOffset>6350</wp:posOffset>
                      </wp:positionH>
                      <wp:positionV relativeFrom="margin">
                        <wp:posOffset>250190</wp:posOffset>
                      </wp:positionV>
                      <wp:extent cx="6480000" cy="720000"/>
                      <wp:effectExtent l="0" t="0" r="16510" b="23495"/>
                      <wp:wrapSquare wrapText="bothSides"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80000" cy="720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27156C" w14:textId="5C8F8AA6" w:rsidR="00A76E73" w:rsidRPr="00C4071B" w:rsidRDefault="00A76E73" w:rsidP="009E766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70D10B" id="_x0000_s1059" type="#_x0000_t202" style="position:absolute;margin-left:.5pt;margin-top:19.7pt;width:510.25pt;height:56.7pt;z-index:25169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" fillcolor="#f2f2f2">
                      <v:textbox>
                        <w:txbxContent>
                          <w:p w14:paraId="6A27156C" w14:textId="5C8F8AA6" w:rsidR="00A76E73" w:rsidRPr="00C4071B" w:rsidRDefault="00A76E73" w:rsidP="009E766F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  <w:sdt>
              <w:sdtPr>
                <w:rPr>
                  <w:color w:val="auto"/>
                </w:rPr>
                <w:id w:val="-81672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487457">
              <w:rPr>
                <w:rFonts w:eastAsia="MS Gothic"/>
                <w:color w:val="auto"/>
              </w:rPr>
              <w:t xml:space="preserve"> </w:t>
            </w:r>
            <w:r w:rsidRPr="00487457">
              <w:rPr>
                <w:color w:val="auto"/>
              </w:rPr>
              <w:t>Other (please describe)</w:t>
            </w:r>
          </w:p>
        </w:tc>
      </w:tr>
    </w:tbl>
    <w:p w14:paraId="4E465856" w14:textId="71F020D4" w:rsidR="00A76E73" w:rsidRPr="00487457" w:rsidRDefault="00A76E73" w:rsidP="009E766F">
      <w:pPr>
        <w:rPr>
          <w:color w:val="auto"/>
        </w:rPr>
      </w:pPr>
    </w:p>
    <w:p w14:paraId="6D88C053" w14:textId="70972FA2" w:rsidR="00A92DA6" w:rsidRPr="00487457" w:rsidRDefault="00A92DA6" w:rsidP="009E766F">
      <w:pPr>
        <w:rPr>
          <w:color w:val="auto"/>
        </w:rPr>
      </w:pPr>
      <w:r w:rsidRPr="00487457">
        <w:rPr>
          <w:color w:val="auto"/>
        </w:rPr>
        <w:t xml:space="preserve">Drone use*:   </w:t>
      </w:r>
      <w:sdt>
        <w:sdtPr>
          <w:rPr>
            <w:color w:val="auto"/>
          </w:rPr>
          <w:id w:val="-236559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6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87457">
        <w:rPr>
          <w:color w:val="auto"/>
        </w:rPr>
        <w:t xml:space="preserve"> Yes        </w:t>
      </w:r>
      <w:sdt>
        <w:sdtPr>
          <w:rPr>
            <w:color w:val="auto"/>
          </w:rPr>
          <w:id w:val="53980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15E6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Pr="00487457">
        <w:rPr>
          <w:color w:val="auto"/>
        </w:rPr>
        <w:t xml:space="preserve"> No     </w:t>
      </w:r>
    </w:p>
    <w:p w14:paraId="730B4A9E" w14:textId="77777777" w:rsidR="00854D59" w:rsidRPr="00487457" w:rsidRDefault="00854D59" w:rsidP="009E766F">
      <w:pPr>
        <w:rPr>
          <w:color w:val="auto"/>
        </w:rPr>
      </w:pPr>
    </w:p>
    <w:p w14:paraId="324721AB" w14:textId="77777777" w:rsidR="00A92DA6" w:rsidRPr="00487457" w:rsidRDefault="00A92DA6" w:rsidP="009E766F">
      <w:pPr>
        <w:rPr>
          <w:color w:val="auto"/>
        </w:rPr>
      </w:pPr>
      <w:r w:rsidRPr="00487457">
        <w:rPr>
          <w:color w:val="auto"/>
        </w:rPr>
        <w:t>If yes, please specify location</w:t>
      </w:r>
    </w:p>
    <w:p w14:paraId="4B6B80A0" w14:textId="4331CE77" w:rsidR="00A92DA6" w:rsidRPr="00487457" w:rsidRDefault="00491DB9" w:rsidP="009E766F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57EADBF0" wp14:editId="72A8F0C7">
                <wp:simplePos x="0" y="0"/>
                <wp:positionH relativeFrom="column">
                  <wp:posOffset>9525</wp:posOffset>
                </wp:positionH>
                <wp:positionV relativeFrom="paragraph">
                  <wp:posOffset>431165</wp:posOffset>
                </wp:positionV>
                <wp:extent cx="6480000" cy="619125"/>
                <wp:effectExtent l="0" t="0" r="1651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E6B0FC" w14:textId="77777777" w:rsidR="00A92DA6" w:rsidRPr="00926D81" w:rsidRDefault="00A92DA6" w:rsidP="006B7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ADBF0" id="_x0000_s1060" type="#_x0000_t202" style="position:absolute;margin-left:.75pt;margin-top:33.95pt;width:510.25pt;height:48.7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" fillcolor="#f2f2f2">
                <v:textbox>
                  <w:txbxContent>
                    <w:p w14:paraId="50E6B0FC" w14:textId="77777777" w:rsidR="00A92DA6" w:rsidRPr="00926D81" w:rsidRDefault="00A92DA6" w:rsidP="006B7202"/>
                  </w:txbxContent>
                </v:textbox>
                <w10:wrap type="square"/>
              </v:shape>
            </w:pict>
          </mc:Fallback>
        </mc:AlternateContent>
      </w:r>
      <w:r w:rsidR="00A92DA6" w:rsidRPr="00487457">
        <w:rPr>
          <w:color w:val="auto"/>
        </w:rPr>
        <w:t>*Note that the use of drones is not permitted in some</w:t>
      </w:r>
      <w:r w:rsidR="00AC5357">
        <w:rPr>
          <w:color w:val="auto"/>
        </w:rPr>
        <w:t xml:space="preserve"> locations. </w:t>
      </w:r>
      <w:r w:rsidR="0008028A">
        <w:rPr>
          <w:color w:val="auto"/>
        </w:rPr>
        <w:t xml:space="preserve">Please </w:t>
      </w:r>
      <w:r w:rsidR="00A92DA6" w:rsidRPr="00487457">
        <w:rPr>
          <w:color w:val="auto"/>
        </w:rPr>
        <w:t>discuss</w:t>
      </w:r>
      <w:r w:rsidR="0008028A">
        <w:rPr>
          <w:color w:val="auto"/>
        </w:rPr>
        <w:t xml:space="preserve"> this with the Events Team</w:t>
      </w:r>
      <w:r w:rsidR="00A92DA6" w:rsidRPr="00487457">
        <w:rPr>
          <w:color w:val="auto"/>
        </w:rPr>
        <w:t>.</w:t>
      </w:r>
    </w:p>
    <w:p w14:paraId="01F4919E" w14:textId="7C3FF350" w:rsidR="007A771C" w:rsidRPr="00487457" w:rsidRDefault="00856352" w:rsidP="006B7202">
      <w:pPr>
        <w:rPr>
          <w:color w:val="auto"/>
          <w:lang w:val="en-US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65ECE3" wp14:editId="3D3D8AB8">
                <wp:simplePos x="0" y="0"/>
                <wp:positionH relativeFrom="column">
                  <wp:posOffset>9525</wp:posOffset>
                </wp:positionH>
                <wp:positionV relativeFrom="paragraph">
                  <wp:posOffset>245745</wp:posOffset>
                </wp:positionV>
                <wp:extent cx="6480000" cy="619125"/>
                <wp:effectExtent l="0" t="0" r="1651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2E6D9" w14:textId="77777777" w:rsidR="000710DA" w:rsidRPr="00926D81" w:rsidRDefault="000710DA" w:rsidP="006B7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5ECE3" id="_x0000_s1061" type="#_x0000_t202" style="position:absolute;margin-left:.75pt;margin-top:19.35pt;width:510.25pt;height:48.7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" fillcolor="#f2f2f2">
                <v:textbox>
                  <w:txbxContent>
                    <w:p w14:paraId="2452E6D9" w14:textId="77777777" w:rsidR="000710DA" w:rsidRPr="00926D81" w:rsidRDefault="000710DA" w:rsidP="006B7202"/>
                  </w:txbxContent>
                </v:textbox>
                <w10:wrap type="square"/>
              </v:shape>
            </w:pict>
          </mc:Fallback>
        </mc:AlternateContent>
      </w:r>
      <w:r w:rsidR="000710DA" w:rsidRPr="00487457">
        <w:rPr>
          <w:color w:val="auto"/>
          <w:lang w:val="en-US"/>
        </w:rPr>
        <w:t>Details of props and set dressing. If none write N/A</w:t>
      </w:r>
    </w:p>
    <w:p w14:paraId="1E82FEE4" w14:textId="77777777" w:rsidR="000651F0" w:rsidRPr="00487457" w:rsidRDefault="000651F0" w:rsidP="00F931B6">
      <w:pPr>
        <w:pStyle w:val="Letter"/>
        <w:rPr>
          <w:color w:val="auto"/>
        </w:rPr>
      </w:pPr>
    </w:p>
    <w:p w14:paraId="227935EB" w14:textId="77777777" w:rsidR="007A771C" w:rsidRPr="00487457" w:rsidRDefault="007A771C" w:rsidP="006B7202">
      <w:pPr>
        <w:rPr>
          <w:color w:val="auto"/>
        </w:rPr>
      </w:pPr>
      <w:r w:rsidRPr="00487457">
        <w:rPr>
          <w:color w:val="auto"/>
        </w:rPr>
        <w:t xml:space="preserve">Details of temporary structures. E.g. </w:t>
      </w:r>
      <w:proofErr w:type="spellStart"/>
      <w:r w:rsidRPr="00487457">
        <w:rPr>
          <w:color w:val="auto"/>
        </w:rPr>
        <w:t>ezi</w:t>
      </w:r>
      <w:proofErr w:type="spellEnd"/>
      <w:r w:rsidRPr="00487457">
        <w:rPr>
          <w:color w:val="auto"/>
        </w:rPr>
        <w:t xml:space="preserve"> ups, marquees, sets. If none required write N/A</w:t>
      </w:r>
      <w:r w:rsidR="00491DB9"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CFF8EE7" wp14:editId="731A40DB">
                <wp:simplePos x="0" y="0"/>
                <wp:positionH relativeFrom="column">
                  <wp:posOffset>7620</wp:posOffset>
                </wp:positionH>
                <wp:positionV relativeFrom="paragraph">
                  <wp:posOffset>248920</wp:posOffset>
                </wp:positionV>
                <wp:extent cx="6480000" cy="619125"/>
                <wp:effectExtent l="0" t="0" r="1651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00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F4CCE" w14:textId="77777777" w:rsidR="007A771C" w:rsidRPr="00926D81" w:rsidRDefault="007A771C" w:rsidP="006B72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F8EE7" id="_x0000_s1062" type="#_x0000_t202" style="position:absolute;margin-left:.6pt;margin-top:19.6pt;width:510.25pt;height:48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" fillcolor="#f2f2f2">
                <v:textbox>
                  <w:txbxContent>
                    <w:p w14:paraId="048F4CCE" w14:textId="77777777" w:rsidR="007A771C" w:rsidRPr="00926D81" w:rsidRDefault="007A771C" w:rsidP="006B7202"/>
                  </w:txbxContent>
                </v:textbox>
                <w10:wrap type="square"/>
              </v:shape>
            </w:pict>
          </mc:Fallback>
        </mc:AlternateContent>
      </w:r>
    </w:p>
    <w:p w14:paraId="1F162E9F" w14:textId="77777777" w:rsidR="004B4603" w:rsidRPr="00487457" w:rsidRDefault="004B4603" w:rsidP="00F931B6">
      <w:pPr>
        <w:pStyle w:val="Letter"/>
        <w:rPr>
          <w:b/>
          <w:bCs/>
          <w:color w:val="auto"/>
        </w:rPr>
      </w:pPr>
    </w:p>
    <w:p w14:paraId="4A5B9FF0" w14:textId="56D69AF3" w:rsidR="007A771C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030C32D2" wp14:editId="1EB16E71">
                <wp:simplePos x="0" y="0"/>
                <wp:positionH relativeFrom="column">
                  <wp:posOffset>0</wp:posOffset>
                </wp:positionH>
                <wp:positionV relativeFrom="paragraph">
                  <wp:posOffset>422275</wp:posOffset>
                </wp:positionV>
                <wp:extent cx="6479540" cy="619125"/>
                <wp:effectExtent l="0" t="0" r="1651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53CBF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C32D2" id="_x0000_s1063" type="#_x0000_t202" style="position:absolute;margin-left:0;margin-top:33.25pt;width:510.2pt;height:48.7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" fillcolor="#f2f2f2">
                <v:textbox>
                  <w:txbxContent>
                    <w:p w14:paraId="71553CBF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color w:val="auto"/>
        </w:rPr>
        <w:t xml:space="preserve">Details of special effects. E.g. fire effects, smoke effects, rain effects, wind effects, guns, </w:t>
      </w:r>
      <w:proofErr w:type="gramStart"/>
      <w:r w:rsidR="002D2CD1" w:rsidRPr="00487457">
        <w:rPr>
          <w:color w:val="auto"/>
        </w:rPr>
        <w:t>explosions</w:t>
      </w:r>
      <w:proofErr w:type="gramEnd"/>
      <w:r w:rsidR="002D2CD1" w:rsidRPr="00487457">
        <w:rPr>
          <w:color w:val="auto"/>
        </w:rPr>
        <w:t>. If none write N/A</w:t>
      </w:r>
    </w:p>
    <w:p w14:paraId="169651E9" w14:textId="77777777" w:rsidR="001350A6" w:rsidRPr="00487457" w:rsidRDefault="001350A6" w:rsidP="002D2CD1">
      <w:pPr>
        <w:pStyle w:val="Heading3"/>
        <w:rPr>
          <w:color w:val="auto"/>
          <w:lang w:val="en-US"/>
        </w:rPr>
      </w:pPr>
    </w:p>
    <w:p w14:paraId="751A4D9A" w14:textId="535247B8" w:rsidR="002D2CD1" w:rsidRPr="00487457" w:rsidRDefault="002D2CD1" w:rsidP="002D2CD1">
      <w:pPr>
        <w:pStyle w:val="Heading3"/>
        <w:rPr>
          <w:color w:val="auto"/>
          <w:lang w:val="en-US"/>
        </w:rPr>
      </w:pPr>
      <w:r w:rsidRPr="00487457">
        <w:rPr>
          <w:color w:val="auto"/>
          <w:lang w:val="en-US"/>
        </w:rPr>
        <w:t>General</w:t>
      </w:r>
    </w:p>
    <w:p w14:paraId="0D20116C" w14:textId="77777777" w:rsidR="00CF031A" w:rsidRPr="00487457" w:rsidRDefault="00CF031A" w:rsidP="00CF031A">
      <w:pPr>
        <w:rPr>
          <w:color w:val="auto"/>
          <w:lang w:val="en-US"/>
        </w:rPr>
      </w:pPr>
    </w:p>
    <w:p w14:paraId="2249151B" w14:textId="58174D78" w:rsidR="002D2CD1" w:rsidRPr="00487457" w:rsidRDefault="002D2CD1" w:rsidP="006B7202">
      <w:pPr>
        <w:rPr>
          <w:color w:val="auto"/>
        </w:rPr>
      </w:pPr>
      <w:r w:rsidRPr="00487457">
        <w:rPr>
          <w:color w:val="auto"/>
        </w:rPr>
        <w:t>Use or appearance of fake weapons and/or violence, depiction of drug use, actor’s impersonation of police officers or other emergency services or nudity:</w:t>
      </w:r>
    </w:p>
    <w:p w14:paraId="1103E4B1" w14:textId="77777777" w:rsidR="00854D59" w:rsidRPr="00487457" w:rsidRDefault="00854D59" w:rsidP="006B7202">
      <w:pPr>
        <w:rPr>
          <w:b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14"/>
        <w:gridCol w:w="2620"/>
      </w:tblGrid>
      <w:tr w:rsidR="002D2CD1" w:rsidRPr="00487457" w14:paraId="7E5948C0" w14:textId="77777777" w:rsidTr="003E5CC8">
        <w:tc>
          <w:tcPr>
            <w:tcW w:w="2014" w:type="dxa"/>
          </w:tcPr>
          <w:p w14:paraId="68BB817A" w14:textId="77777777" w:rsidR="002D2CD1" w:rsidRPr="00487457" w:rsidRDefault="00F63CE2" w:rsidP="006B720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37384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Yes</w:t>
            </w:r>
          </w:p>
        </w:tc>
        <w:tc>
          <w:tcPr>
            <w:tcW w:w="2620" w:type="dxa"/>
          </w:tcPr>
          <w:p w14:paraId="7C6308E6" w14:textId="77777777" w:rsidR="002D2CD1" w:rsidRPr="00487457" w:rsidRDefault="00F63CE2" w:rsidP="006B720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152219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No</w:t>
            </w:r>
          </w:p>
        </w:tc>
      </w:tr>
    </w:tbl>
    <w:p w14:paraId="1F93F87C" w14:textId="77777777" w:rsidR="00854D59" w:rsidRPr="00487457" w:rsidRDefault="00854D59" w:rsidP="006B7202">
      <w:pPr>
        <w:rPr>
          <w:color w:val="auto"/>
        </w:rPr>
      </w:pPr>
    </w:p>
    <w:p w14:paraId="4248EEDA" w14:textId="7E084D8C" w:rsidR="002D2CD1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467B5679" wp14:editId="2E8C0E3D">
                <wp:simplePos x="0" y="0"/>
                <wp:positionH relativeFrom="column">
                  <wp:posOffset>0</wp:posOffset>
                </wp:positionH>
                <wp:positionV relativeFrom="paragraph">
                  <wp:posOffset>292100</wp:posOffset>
                </wp:positionV>
                <wp:extent cx="6479540" cy="619125"/>
                <wp:effectExtent l="0" t="0" r="1651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7EFC1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B5679" id="Text Box 3" o:spid="_x0000_s1064" type="#_x0000_t202" style="position:absolute;margin-left:0;margin-top:23pt;width:510.2pt;height:48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" fillcolor="#f2f2f2">
                <v:textbox>
                  <w:txbxContent>
                    <w:p w14:paraId="2147EFC1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color w:val="auto"/>
        </w:rPr>
        <w:t>If yes, please specify:</w:t>
      </w:r>
    </w:p>
    <w:p w14:paraId="06F51E56" w14:textId="77777777" w:rsidR="006168E2" w:rsidRPr="00487457" w:rsidRDefault="006168E2" w:rsidP="002D2CD1">
      <w:pPr>
        <w:pStyle w:val="Letterbold"/>
        <w:rPr>
          <w:color w:val="auto"/>
        </w:rPr>
      </w:pPr>
    </w:p>
    <w:p w14:paraId="4176ADB1" w14:textId="17488E00" w:rsidR="002D2CD1" w:rsidRPr="00487457" w:rsidRDefault="002D2CD1" w:rsidP="002D2CD1">
      <w:pPr>
        <w:pStyle w:val="Letterbold"/>
        <w:rPr>
          <w:color w:val="auto"/>
        </w:rPr>
      </w:pPr>
      <w:r w:rsidRPr="00487457">
        <w:rPr>
          <w:color w:val="auto"/>
        </w:rPr>
        <w:t>Any animals:</w:t>
      </w:r>
    </w:p>
    <w:p w14:paraId="557C6366" w14:textId="77777777" w:rsidR="00854D59" w:rsidRPr="00487457" w:rsidRDefault="00854D59" w:rsidP="002D2CD1">
      <w:pPr>
        <w:pStyle w:val="Letterbold"/>
        <w:rPr>
          <w:b w:val="0"/>
          <w:bCs/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14"/>
        <w:gridCol w:w="2620"/>
      </w:tblGrid>
      <w:tr w:rsidR="002D2CD1" w:rsidRPr="00487457" w14:paraId="41DCC645" w14:textId="77777777" w:rsidTr="003E5CC8">
        <w:tc>
          <w:tcPr>
            <w:tcW w:w="2014" w:type="dxa"/>
          </w:tcPr>
          <w:p w14:paraId="00F23E8A" w14:textId="77777777" w:rsidR="002D2CD1" w:rsidRPr="00487457" w:rsidRDefault="00F63CE2" w:rsidP="006B7202">
            <w:pPr>
              <w:rPr>
                <w:rFonts w:cs="Arial"/>
                <w:color w:val="auto"/>
                <w:szCs w:val="22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194334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Yes</w:t>
            </w:r>
          </w:p>
        </w:tc>
        <w:tc>
          <w:tcPr>
            <w:tcW w:w="2620" w:type="dxa"/>
          </w:tcPr>
          <w:p w14:paraId="6855E270" w14:textId="77777777" w:rsidR="002D2CD1" w:rsidRPr="00487457" w:rsidRDefault="00F63CE2" w:rsidP="006B7202">
            <w:pPr>
              <w:rPr>
                <w:rFonts w:cs="Arial"/>
                <w:b/>
                <w:bCs/>
                <w:color w:val="auto"/>
                <w:szCs w:val="22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410929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No</w:t>
            </w:r>
          </w:p>
        </w:tc>
      </w:tr>
    </w:tbl>
    <w:p w14:paraId="2C66F8AC" w14:textId="77777777" w:rsidR="00854D59" w:rsidRPr="00487457" w:rsidRDefault="00854D59" w:rsidP="006B7202">
      <w:pPr>
        <w:rPr>
          <w:rFonts w:cs="Arial"/>
          <w:color w:val="auto"/>
          <w:szCs w:val="22"/>
        </w:rPr>
      </w:pPr>
    </w:p>
    <w:p w14:paraId="4DAF135E" w14:textId="0A77AE50" w:rsidR="002D2CD1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521616D" wp14:editId="6E578C08">
                <wp:simplePos x="0" y="0"/>
                <wp:positionH relativeFrom="column">
                  <wp:posOffset>0</wp:posOffset>
                </wp:positionH>
                <wp:positionV relativeFrom="paragraph">
                  <wp:posOffset>291465</wp:posOffset>
                </wp:positionV>
                <wp:extent cx="6479540" cy="619125"/>
                <wp:effectExtent l="0" t="0" r="1651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3E832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1616D" id="Text Box 5" o:spid="_x0000_s1065" type="#_x0000_t202" style="position:absolute;margin-left:0;margin-top:22.95pt;width:510.2pt;height:48.7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" fillcolor="#f2f2f2">
                <v:textbox>
                  <w:txbxContent>
                    <w:p w14:paraId="2CC3E832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rFonts w:cs="Arial"/>
          <w:color w:val="auto"/>
          <w:szCs w:val="22"/>
        </w:rPr>
        <w:t>If yes, please specify type of animal and how many:</w:t>
      </w:r>
    </w:p>
    <w:p w14:paraId="5086CFDE" w14:textId="066072C4" w:rsidR="002D2CD1" w:rsidRPr="00487457" w:rsidRDefault="002D2CD1" w:rsidP="006B7202">
      <w:pPr>
        <w:rPr>
          <w:color w:val="auto"/>
        </w:rPr>
      </w:pPr>
    </w:p>
    <w:p w14:paraId="080DD6E9" w14:textId="17F845FD" w:rsidR="002D2CD1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C2D7160" wp14:editId="7A36BDEE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6479540" cy="619125"/>
                <wp:effectExtent l="0" t="0" r="1651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913617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7160" id="Text Box 6" o:spid="_x0000_s1066" type="#_x0000_t202" style="position:absolute;margin-left:0;margin-top:34.1pt;width:510.2pt;height:48.75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" fillcolor="#f2f2f2">
                <v:textbox>
                  <w:txbxContent>
                    <w:p w14:paraId="7A913617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b/>
          <w:color w:val="auto"/>
        </w:rPr>
        <w:t>What is your location clean up arrangement?</w:t>
      </w:r>
      <w:r w:rsidR="002D2CD1" w:rsidRPr="00487457">
        <w:rPr>
          <w:color w:val="auto"/>
        </w:rPr>
        <w:t xml:space="preserve"> (The applicant is responsible for all cleaning and for returning the site to its original condition, including the removal of all signs and waste.)</w:t>
      </w:r>
    </w:p>
    <w:p w14:paraId="3F59B232" w14:textId="77777777" w:rsidR="007A771C" w:rsidRPr="00487457" w:rsidRDefault="007A771C" w:rsidP="00F931B6">
      <w:pPr>
        <w:pStyle w:val="Letter"/>
        <w:rPr>
          <w:color w:val="auto"/>
        </w:rPr>
      </w:pPr>
    </w:p>
    <w:p w14:paraId="6F15F51D" w14:textId="71D81CD6" w:rsidR="002D2CD1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284DB22D" wp14:editId="031A9066">
                <wp:simplePos x="0" y="0"/>
                <wp:positionH relativeFrom="column">
                  <wp:posOffset>0</wp:posOffset>
                </wp:positionH>
                <wp:positionV relativeFrom="paragraph">
                  <wp:posOffset>433070</wp:posOffset>
                </wp:positionV>
                <wp:extent cx="6479540" cy="619125"/>
                <wp:effectExtent l="0" t="0" r="16510" b="28575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C4BB3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DB22D" id="Text Box 24" o:spid="_x0000_s1067" type="#_x0000_t202" style="position:absolute;margin-left:0;margin-top:34.1pt;width:510.2pt;height:48.75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" fillcolor="#f2f2f2">
                <v:textbox>
                  <w:txbxContent>
                    <w:p w14:paraId="52BC4BB3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b/>
          <w:color w:val="auto"/>
        </w:rPr>
        <w:t>Who will you will be consulting with?</w:t>
      </w:r>
      <w:r w:rsidR="002D2CD1" w:rsidRPr="00487457">
        <w:rPr>
          <w:color w:val="auto"/>
        </w:rPr>
        <w:t xml:space="preserve"> (A letter drop is required a minimum of 48 hours prior to the shoot. A draft must be supplied to your facilitator for approval prior to distribution.)</w:t>
      </w:r>
    </w:p>
    <w:p w14:paraId="3A06B79E" w14:textId="68CA952D" w:rsidR="002D2CD1" w:rsidRDefault="002D2CD1" w:rsidP="002D2CD1">
      <w:pPr>
        <w:rPr>
          <w:rFonts w:cs="Arial"/>
          <w:b/>
          <w:color w:val="auto"/>
          <w:szCs w:val="22"/>
          <w:lang w:val="en-US"/>
        </w:rPr>
      </w:pPr>
    </w:p>
    <w:p w14:paraId="3EC9D968" w14:textId="60A6407F" w:rsidR="0008028A" w:rsidRDefault="0008028A" w:rsidP="002D2CD1">
      <w:pPr>
        <w:rPr>
          <w:rFonts w:cs="Arial"/>
          <w:b/>
          <w:color w:val="auto"/>
          <w:szCs w:val="22"/>
          <w:lang w:val="en-US"/>
        </w:rPr>
      </w:pPr>
    </w:p>
    <w:p w14:paraId="6505408B" w14:textId="77777777" w:rsidR="0008028A" w:rsidRPr="00487457" w:rsidRDefault="0008028A" w:rsidP="002D2CD1">
      <w:pPr>
        <w:rPr>
          <w:rFonts w:cs="Arial"/>
          <w:b/>
          <w:color w:val="auto"/>
          <w:szCs w:val="22"/>
          <w:lang w:val="en-US"/>
        </w:rPr>
      </w:pPr>
      <w:bookmarkStart w:id="1" w:name="_GoBack"/>
      <w:bookmarkEnd w:id="1"/>
    </w:p>
    <w:p w14:paraId="2EBEEA7D" w14:textId="37CD8ED4" w:rsidR="002D2CD1" w:rsidRPr="00487457" w:rsidRDefault="002D2CD1" w:rsidP="006B7202">
      <w:pPr>
        <w:rPr>
          <w:color w:val="auto"/>
        </w:rPr>
      </w:pPr>
      <w:r w:rsidRPr="00487457">
        <w:rPr>
          <w:color w:val="auto"/>
        </w:rPr>
        <w:lastRenderedPageBreak/>
        <w:t>Will you have amplified sound or loud noises?</w:t>
      </w:r>
    </w:p>
    <w:p w14:paraId="63ED306F" w14:textId="77777777" w:rsidR="00854D59" w:rsidRPr="00487457" w:rsidRDefault="00854D59" w:rsidP="006B7202">
      <w:pPr>
        <w:rPr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14"/>
        <w:gridCol w:w="2620"/>
      </w:tblGrid>
      <w:tr w:rsidR="002D2CD1" w:rsidRPr="00487457" w14:paraId="186F9E84" w14:textId="77777777" w:rsidTr="003E5CC8">
        <w:tc>
          <w:tcPr>
            <w:tcW w:w="2014" w:type="dxa"/>
          </w:tcPr>
          <w:p w14:paraId="6D3678D3" w14:textId="77777777" w:rsidR="002D2CD1" w:rsidRPr="00487457" w:rsidRDefault="00F63CE2" w:rsidP="006B720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96801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Yes</w:t>
            </w:r>
          </w:p>
        </w:tc>
        <w:tc>
          <w:tcPr>
            <w:tcW w:w="2620" w:type="dxa"/>
          </w:tcPr>
          <w:p w14:paraId="5DC6386D" w14:textId="77777777" w:rsidR="002D2CD1" w:rsidRPr="00487457" w:rsidRDefault="00F63CE2" w:rsidP="006B7202">
            <w:pPr>
              <w:rPr>
                <w:b/>
                <w:bCs/>
                <w:color w:val="auto"/>
              </w:rPr>
            </w:pPr>
            <w:sdt>
              <w:sdtPr>
                <w:rPr>
                  <w:b/>
                  <w:bCs/>
                  <w:color w:val="auto"/>
                  <w:spacing w:val="2"/>
                  <w:sz w:val="18"/>
                </w:rPr>
                <w:id w:val="-146119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 w:val="0"/>
                  <w:bCs w:val="0"/>
                  <w:spacing w:val="0"/>
                  <w:sz w:val="22"/>
                </w:rPr>
              </w:sdtEndPr>
              <w:sdtContent>
                <w:r w:rsidR="005C18C8" w:rsidRPr="00487457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5C18C8" w:rsidRPr="00487457">
              <w:rPr>
                <w:color w:val="auto"/>
              </w:rPr>
              <w:t xml:space="preserve"> </w:t>
            </w:r>
            <w:r w:rsidR="002D2CD1" w:rsidRPr="00487457">
              <w:rPr>
                <w:color w:val="auto"/>
              </w:rPr>
              <w:t>No</w:t>
            </w:r>
          </w:p>
        </w:tc>
      </w:tr>
    </w:tbl>
    <w:p w14:paraId="4B082F6C" w14:textId="77777777" w:rsidR="00854D59" w:rsidRPr="00487457" w:rsidRDefault="00854D59" w:rsidP="006B7202">
      <w:pPr>
        <w:rPr>
          <w:color w:val="auto"/>
        </w:rPr>
      </w:pPr>
    </w:p>
    <w:p w14:paraId="3F4CAE54" w14:textId="58EE5A39" w:rsidR="006168E2" w:rsidRPr="00487457" w:rsidRDefault="006168E2" w:rsidP="006B7202">
      <w:pPr>
        <w:rPr>
          <w:color w:val="auto"/>
        </w:rPr>
      </w:pPr>
      <w:r w:rsidRPr="00487457">
        <w:rPr>
          <w:noProof/>
          <w:color w:val="auto"/>
          <w:lang w:eastAsia="en-NZ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4C1AC2B6" wp14:editId="2283D33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6479540" cy="619125"/>
                <wp:effectExtent l="0" t="0" r="1651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19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1C95" w14:textId="77777777" w:rsidR="006168E2" w:rsidRPr="00926D81" w:rsidRDefault="006168E2" w:rsidP="00616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AC2B6" id="Text Box 25" o:spid="_x0000_s1068" type="#_x0000_t202" style="position:absolute;margin-left:0;margin-top:22.2pt;width:510.2pt;height:48.75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" fillcolor="#f2f2f2">
                <v:textbox>
                  <w:txbxContent>
                    <w:p w14:paraId="5CEF1C95" w14:textId="77777777" w:rsidR="006168E2" w:rsidRPr="00926D81" w:rsidRDefault="006168E2" w:rsidP="006168E2"/>
                  </w:txbxContent>
                </v:textbox>
                <w10:wrap type="square"/>
              </v:shape>
            </w:pict>
          </mc:Fallback>
        </mc:AlternateContent>
      </w:r>
      <w:r w:rsidR="002D2CD1" w:rsidRPr="00487457">
        <w:rPr>
          <w:color w:val="auto"/>
        </w:rPr>
        <w:t>If yes, please specify:</w:t>
      </w:r>
    </w:p>
    <w:p w14:paraId="0D20FD88" w14:textId="2DA3E6D0" w:rsidR="002D2CD1" w:rsidRPr="00487457" w:rsidRDefault="002D2CD1" w:rsidP="006B7202">
      <w:pPr>
        <w:rPr>
          <w:color w:val="auto"/>
        </w:rPr>
      </w:pPr>
    </w:p>
    <w:p w14:paraId="7D3B16DF" w14:textId="77777777" w:rsidR="002D2CD1" w:rsidRPr="00487457" w:rsidRDefault="002D2CD1" w:rsidP="002D2CD1">
      <w:pPr>
        <w:pStyle w:val="Heading3"/>
        <w:rPr>
          <w:color w:val="auto"/>
        </w:rPr>
      </w:pPr>
      <w:r w:rsidRPr="00487457">
        <w:rPr>
          <w:color w:val="auto"/>
        </w:rPr>
        <w:t>Supporting documentation checklist</w:t>
      </w:r>
    </w:p>
    <w:p w14:paraId="5EE971C1" w14:textId="77777777" w:rsidR="002D2CD1" w:rsidRPr="00487457" w:rsidRDefault="002D2CD1" w:rsidP="002D2CD1">
      <w:pPr>
        <w:pStyle w:val="Letter"/>
        <w:rPr>
          <w:color w:val="auto"/>
        </w:rPr>
      </w:pPr>
    </w:p>
    <w:p w14:paraId="3CBDE5FC" w14:textId="61721E9F" w:rsidR="002D2CD1" w:rsidRPr="00487457" w:rsidRDefault="002D2CD1" w:rsidP="0070181D">
      <w:pPr>
        <w:rPr>
          <w:rStyle w:val="Hyperlink"/>
          <w:rFonts w:cs="Arial"/>
          <w:color w:val="auto"/>
          <w:spacing w:val="2"/>
          <w:szCs w:val="22"/>
        </w:rPr>
      </w:pPr>
      <w:r w:rsidRPr="00487457">
        <w:rPr>
          <w:rFonts w:cs="Arial"/>
          <w:b/>
          <w:color w:val="auto"/>
          <w:spacing w:val="2"/>
          <w:szCs w:val="22"/>
        </w:rPr>
        <w:t xml:space="preserve">The </w:t>
      </w:r>
      <w:r w:rsidRPr="00487457">
        <w:rPr>
          <w:b/>
          <w:color w:val="auto"/>
        </w:rPr>
        <w:t>below documents need to be submitted with your application</w:t>
      </w:r>
      <w:r w:rsidRPr="00487457">
        <w:rPr>
          <w:color w:val="auto"/>
        </w:rPr>
        <w:t>. Please return your completed application and supporting documents</w:t>
      </w:r>
      <w:r w:rsidRPr="00487457">
        <w:rPr>
          <w:rFonts w:cs="Arial"/>
          <w:color w:val="auto"/>
          <w:spacing w:val="2"/>
          <w:szCs w:val="22"/>
        </w:rPr>
        <w:t xml:space="preserve"> to </w:t>
      </w:r>
      <w:hyperlink r:id="rId8" w:history="1">
        <w:r w:rsidR="00487457" w:rsidRPr="00E07FB5">
          <w:rPr>
            <w:rStyle w:val="Hyperlink"/>
            <w:rFonts w:cs="Arial"/>
            <w:color w:val="305307" w:themeColor="background2" w:themeShade="80"/>
            <w:spacing w:val="2"/>
            <w:szCs w:val="22"/>
          </w:rPr>
          <w:t>reservebookings@tauranga.govt.nz</w:t>
        </w:r>
      </w:hyperlink>
    </w:p>
    <w:p w14:paraId="21D02344" w14:textId="77777777" w:rsidR="006168E2" w:rsidRPr="00487457" w:rsidRDefault="006168E2" w:rsidP="0070181D">
      <w:pPr>
        <w:rPr>
          <w:rFonts w:cs="Arial"/>
          <w:color w:val="auto"/>
          <w:spacing w:val="2"/>
          <w:szCs w:val="22"/>
        </w:rPr>
      </w:pPr>
    </w:p>
    <w:p w14:paraId="5C2CCB76" w14:textId="77777777" w:rsidR="002D2CD1" w:rsidRPr="00487457" w:rsidRDefault="00F63CE2" w:rsidP="0070181D">
      <w:pPr>
        <w:rPr>
          <w:color w:val="auto"/>
        </w:rPr>
      </w:pPr>
      <w:sdt>
        <w:sdtPr>
          <w:rPr>
            <w:color w:val="auto"/>
          </w:rPr>
          <w:id w:val="1731575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51F0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D2CD1" w:rsidRPr="00487457">
        <w:rPr>
          <w:color w:val="auto"/>
        </w:rPr>
        <w:t xml:space="preserve"> Copy of public liability insurance certificate </w:t>
      </w:r>
    </w:p>
    <w:p w14:paraId="3D8662AE" w14:textId="77777777" w:rsidR="002D2CD1" w:rsidRPr="00487457" w:rsidRDefault="00F63CE2" w:rsidP="0070181D">
      <w:pPr>
        <w:rPr>
          <w:color w:val="auto"/>
        </w:rPr>
      </w:pPr>
      <w:sdt>
        <w:sdtPr>
          <w:rPr>
            <w:color w:val="auto"/>
          </w:rPr>
          <w:id w:val="55599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C8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D2CD1" w:rsidRPr="00487457">
        <w:rPr>
          <w:color w:val="auto"/>
        </w:rPr>
        <w:t xml:space="preserve"> Risk control plan </w:t>
      </w:r>
    </w:p>
    <w:p w14:paraId="67848DDE" w14:textId="77777777" w:rsidR="002D2CD1" w:rsidRPr="00487457" w:rsidRDefault="00F63CE2" w:rsidP="0070181D">
      <w:pPr>
        <w:rPr>
          <w:color w:val="auto"/>
        </w:rPr>
      </w:pPr>
      <w:sdt>
        <w:sdtPr>
          <w:rPr>
            <w:color w:val="auto"/>
          </w:rPr>
          <w:id w:val="-19148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C8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D2CD1" w:rsidRPr="00487457">
        <w:rPr>
          <w:color w:val="auto"/>
        </w:rPr>
        <w:t xml:space="preserve"> Copy of resident/business notification letter (if applicable)</w:t>
      </w:r>
    </w:p>
    <w:p w14:paraId="634363A0" w14:textId="77777777" w:rsidR="002D2CD1" w:rsidRPr="00487457" w:rsidRDefault="00F63CE2" w:rsidP="0070181D">
      <w:pPr>
        <w:rPr>
          <w:i/>
          <w:color w:val="auto"/>
        </w:rPr>
      </w:pPr>
      <w:sdt>
        <w:sdtPr>
          <w:rPr>
            <w:color w:val="auto"/>
          </w:rPr>
          <w:id w:val="2046178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18C8" w:rsidRPr="00487457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D2CD1" w:rsidRPr="00487457">
        <w:rPr>
          <w:color w:val="auto"/>
        </w:rPr>
        <w:t xml:space="preserve"> Traffic management plan (if applicable)</w:t>
      </w:r>
    </w:p>
    <w:p w14:paraId="2B51D322" w14:textId="77777777" w:rsidR="002D2CD1" w:rsidRPr="00487457" w:rsidRDefault="002D2CD1" w:rsidP="0070181D">
      <w:pPr>
        <w:rPr>
          <w:color w:val="auto"/>
        </w:rPr>
      </w:pPr>
    </w:p>
    <w:p w14:paraId="7D1D894D" w14:textId="77777777" w:rsidR="002D2CD1" w:rsidRPr="00487457" w:rsidRDefault="002D2CD1" w:rsidP="0070181D">
      <w:pPr>
        <w:pStyle w:val="NormalBold"/>
        <w:rPr>
          <w:color w:val="auto"/>
        </w:rPr>
      </w:pPr>
      <w:r w:rsidRPr="00487457">
        <w:rPr>
          <w:color w:val="auto"/>
        </w:rPr>
        <w:t>Helpful links</w:t>
      </w:r>
    </w:p>
    <w:p w14:paraId="712959E3" w14:textId="62AC7C35" w:rsidR="002D2CD1" w:rsidRPr="00487457" w:rsidRDefault="002D2CD1" w:rsidP="002D2CD1">
      <w:pPr>
        <w:pStyle w:val="Letter"/>
        <w:rPr>
          <w:rFonts w:cs="Arial"/>
          <w:color w:val="auto"/>
          <w:szCs w:val="22"/>
        </w:rPr>
      </w:pPr>
      <w:r w:rsidRPr="00487457">
        <w:rPr>
          <w:color w:val="auto"/>
        </w:rPr>
        <w:t>Risk control plan template</w:t>
      </w:r>
      <w:r w:rsidR="00487457">
        <w:rPr>
          <w:color w:val="auto"/>
        </w:rPr>
        <w:t xml:space="preserve"> </w:t>
      </w:r>
      <w:hyperlink r:id="rId9" w:history="1">
        <w:r w:rsidR="00487457" w:rsidRPr="00AF4F0A">
          <w:rPr>
            <w:rStyle w:val="Hyperlink"/>
            <w:color w:val="305307" w:themeColor="background2" w:themeShade="80"/>
          </w:rPr>
          <w:t>https://www.westernbay.govt.nz/community/events/events-health-and-safety</w:t>
        </w:r>
      </w:hyperlink>
      <w:r w:rsidRPr="00487457">
        <w:rPr>
          <w:rFonts w:cs="Arial"/>
          <w:color w:val="auto"/>
          <w:szCs w:val="22"/>
        </w:rPr>
        <w:t xml:space="preserve"> </w:t>
      </w:r>
    </w:p>
    <w:p w14:paraId="6DEE829D" w14:textId="41B1F262" w:rsidR="00487457" w:rsidRPr="00AF4F0A" w:rsidRDefault="00487457" w:rsidP="00487457">
      <w:pPr>
        <w:pStyle w:val="Letter"/>
        <w:rPr>
          <w:rFonts w:cs="Arial"/>
          <w:color w:val="305307" w:themeColor="background2" w:themeShade="80"/>
          <w:szCs w:val="22"/>
        </w:rPr>
      </w:pPr>
      <w:r>
        <w:rPr>
          <w:color w:val="auto"/>
        </w:rPr>
        <w:t>Flying drones in Western Bay</w:t>
      </w:r>
      <w:r w:rsidR="002D2CD1" w:rsidRPr="00487457">
        <w:rPr>
          <w:color w:val="auto"/>
        </w:rPr>
        <w:t>:</w:t>
      </w:r>
      <w:r w:rsidR="002D2CD1" w:rsidRPr="00487457">
        <w:rPr>
          <w:rFonts w:cs="Arial"/>
          <w:color w:val="auto"/>
          <w:szCs w:val="22"/>
        </w:rPr>
        <w:t xml:space="preserve"> </w:t>
      </w:r>
      <w:hyperlink r:id="rId10" w:history="1">
        <w:r w:rsidRPr="00AF4F0A">
          <w:rPr>
            <w:rStyle w:val="Hyperlink"/>
            <w:color w:val="305307" w:themeColor="background2" w:themeShade="80"/>
          </w:rPr>
          <w:t>https://www.westernbay.govt.nz/rules-regulations-and-licenses/drones</w:t>
        </w:r>
      </w:hyperlink>
    </w:p>
    <w:p w14:paraId="3BA5D663" w14:textId="37AFCA3E" w:rsidR="002D2CD1" w:rsidRPr="00487457" w:rsidRDefault="002D2CD1" w:rsidP="002D2CD1">
      <w:pPr>
        <w:pStyle w:val="Letter"/>
        <w:rPr>
          <w:rFonts w:cs="Arial"/>
          <w:color w:val="auto"/>
          <w:szCs w:val="22"/>
        </w:rPr>
      </w:pPr>
    </w:p>
    <w:p w14:paraId="641E7020" w14:textId="77777777" w:rsidR="002D2CD1" w:rsidRPr="00487457" w:rsidRDefault="002D2CD1" w:rsidP="0070181D">
      <w:pPr>
        <w:pStyle w:val="NormalBold"/>
        <w:rPr>
          <w:color w:val="auto"/>
        </w:rPr>
      </w:pPr>
      <w:r w:rsidRPr="00487457">
        <w:rPr>
          <w:color w:val="auto"/>
        </w:rPr>
        <w:t>Enquiries</w:t>
      </w:r>
    </w:p>
    <w:p w14:paraId="7EC0657F" w14:textId="23642D7F" w:rsidR="002D2CD1" w:rsidRPr="00487457" w:rsidRDefault="00487457" w:rsidP="0070181D">
      <w:pPr>
        <w:rPr>
          <w:color w:val="auto"/>
        </w:rPr>
      </w:pPr>
      <w:r>
        <w:rPr>
          <w:color w:val="auto"/>
        </w:rPr>
        <w:t>Western Bay of Plenty District Council -</w:t>
      </w:r>
      <w:r w:rsidR="002D2CD1" w:rsidRPr="00487457">
        <w:rPr>
          <w:color w:val="auto"/>
        </w:rPr>
        <w:t xml:space="preserve"> Events team</w:t>
      </w:r>
    </w:p>
    <w:p w14:paraId="370C1699" w14:textId="77777777" w:rsidR="00487457" w:rsidRPr="00FC4362" w:rsidRDefault="002D2CD1" w:rsidP="00487457">
      <w:pPr>
        <w:rPr>
          <w:rFonts w:cs="Arial"/>
          <w:szCs w:val="22"/>
        </w:rPr>
      </w:pPr>
      <w:r w:rsidRPr="00487457">
        <w:rPr>
          <w:rFonts w:cs="Arial"/>
          <w:color w:val="auto"/>
          <w:szCs w:val="22"/>
        </w:rPr>
        <w:t xml:space="preserve">Email: </w:t>
      </w:r>
      <w:hyperlink r:id="rId11" w:history="1">
        <w:r w:rsidR="00487457" w:rsidRPr="00AF4F0A">
          <w:rPr>
            <w:rStyle w:val="Hyperlink"/>
            <w:rFonts w:cs="Arial"/>
            <w:color w:val="305307" w:themeColor="background2" w:themeShade="80"/>
            <w:szCs w:val="22"/>
          </w:rPr>
          <w:t>reservebookings@westernbay.govt.nz</w:t>
        </w:r>
      </w:hyperlink>
    </w:p>
    <w:p w14:paraId="1F9606E9" w14:textId="1A9B4642" w:rsidR="002D2CD1" w:rsidRDefault="00487457" w:rsidP="0070181D">
      <w:pPr>
        <w:rPr>
          <w:color w:val="auto"/>
        </w:rPr>
      </w:pPr>
      <w:r>
        <w:rPr>
          <w:color w:val="auto"/>
        </w:rPr>
        <w:t>Phone: 07 571 8008</w:t>
      </w:r>
    </w:p>
    <w:p w14:paraId="51E32273" w14:textId="11AD72C4" w:rsidR="00487457" w:rsidRDefault="00487457" w:rsidP="0070181D">
      <w:pPr>
        <w:rPr>
          <w:color w:val="auto"/>
        </w:rPr>
      </w:pPr>
    </w:p>
    <w:p w14:paraId="46188CA3" w14:textId="74CA9D87" w:rsidR="00487457" w:rsidRDefault="00487457" w:rsidP="0070181D">
      <w:pPr>
        <w:rPr>
          <w:color w:val="auto"/>
        </w:rPr>
      </w:pPr>
      <w:proofErr w:type="spellStart"/>
      <w:r>
        <w:rPr>
          <w:color w:val="auto"/>
        </w:rPr>
        <w:t>Barkes</w:t>
      </w:r>
      <w:proofErr w:type="spellEnd"/>
      <w:r>
        <w:rPr>
          <w:color w:val="auto"/>
        </w:rPr>
        <w:t xml:space="preserve"> Corner, 1484 Cameron Road, </w:t>
      </w:r>
      <w:proofErr w:type="spellStart"/>
      <w:r>
        <w:rPr>
          <w:color w:val="auto"/>
        </w:rPr>
        <w:t>Greerton</w:t>
      </w:r>
      <w:proofErr w:type="spellEnd"/>
      <w:r>
        <w:rPr>
          <w:color w:val="auto"/>
        </w:rPr>
        <w:t>, Tauranga</w:t>
      </w:r>
    </w:p>
    <w:p w14:paraId="1C0A339D" w14:textId="0AF0B6C9" w:rsidR="00487457" w:rsidRDefault="00487457" w:rsidP="0070181D">
      <w:pPr>
        <w:rPr>
          <w:color w:val="auto"/>
        </w:rPr>
      </w:pPr>
      <w:r>
        <w:rPr>
          <w:color w:val="auto"/>
        </w:rPr>
        <w:t>Private Bag 12803, Tauranga Mail Centre, Tauranga 3143</w:t>
      </w:r>
    </w:p>
    <w:p w14:paraId="4FA0EF85" w14:textId="0AEC1843" w:rsidR="00487457" w:rsidRPr="00487457" w:rsidRDefault="00487457" w:rsidP="0070181D">
      <w:pPr>
        <w:rPr>
          <w:color w:val="auto"/>
        </w:rPr>
      </w:pPr>
      <w:r>
        <w:rPr>
          <w:color w:val="auto"/>
        </w:rPr>
        <w:t>www.westernbay.govt.nz</w:t>
      </w:r>
    </w:p>
    <w:p w14:paraId="5993EA51" w14:textId="3EE8A583" w:rsidR="00CF031A" w:rsidRPr="00487457" w:rsidRDefault="00CF031A">
      <w:pPr>
        <w:rPr>
          <w:rFonts w:eastAsiaTheme="majorEastAsia" w:cstheme="majorBidi"/>
          <w:b/>
          <w:color w:val="auto"/>
          <w:sz w:val="24"/>
          <w:szCs w:val="24"/>
          <w:lang w:eastAsia="en-NZ"/>
        </w:rPr>
      </w:pPr>
    </w:p>
    <w:sectPr w:rsidR="00CF031A" w:rsidRPr="00487457" w:rsidSect="00487457">
      <w:headerReference w:type="first" r:id="rId12"/>
      <w:pgSz w:w="11906" w:h="16838" w:code="9"/>
      <w:pgMar w:top="851" w:right="794" w:bottom="567" w:left="79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43ED" w14:textId="77777777" w:rsidR="00F63CE2" w:rsidRDefault="00F63CE2">
      <w:r>
        <w:separator/>
      </w:r>
    </w:p>
  </w:endnote>
  <w:endnote w:type="continuationSeparator" w:id="0">
    <w:p w14:paraId="6695768A" w14:textId="77777777" w:rsidR="00F63CE2" w:rsidRDefault="00F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3B58A" w14:textId="77777777" w:rsidR="00F63CE2" w:rsidRDefault="00F63CE2">
      <w:r>
        <w:separator/>
      </w:r>
    </w:p>
  </w:footnote>
  <w:footnote w:type="continuationSeparator" w:id="0">
    <w:p w14:paraId="4F583DB7" w14:textId="77777777" w:rsidR="00F63CE2" w:rsidRDefault="00F63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B4BEF" w14:textId="02255C69" w:rsidR="00B32EC5" w:rsidRPr="00B32EC5" w:rsidRDefault="00B32EC5">
    <w:pPr>
      <w:pStyle w:val="Header"/>
      <w:rPr>
        <w:color w:val="auto"/>
      </w:rPr>
    </w:pPr>
    <w:r>
      <w:rPr>
        <w:noProof/>
        <w:color w:val="auto"/>
        <w:lang w:eastAsia="en-NZ"/>
      </w:rPr>
      <w:drawing>
        <wp:anchor distT="0" distB="0" distL="114300" distR="114300" simplePos="0" relativeHeight="251658240" behindDoc="1" locked="0" layoutInCell="1" allowOverlap="1" wp14:anchorId="18F81705" wp14:editId="1241C993">
          <wp:simplePos x="0" y="0"/>
          <wp:positionH relativeFrom="margin">
            <wp:posOffset>4887733</wp:posOffset>
          </wp:positionH>
          <wp:positionV relativeFrom="paragraph">
            <wp:posOffset>-241512</wp:posOffset>
          </wp:positionV>
          <wp:extent cx="1532964" cy="457200"/>
          <wp:effectExtent l="0" t="0" r="0" b="0"/>
          <wp:wrapNone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WBOPDC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5575" cy="4579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32EC5">
      <w:rPr>
        <w:color w:val="auto"/>
      </w:rPr>
      <w:t>Filming in our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2BCEA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D681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BEECA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D490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56EC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29E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5C8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2ECD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9EF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785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0EBB"/>
    <w:multiLevelType w:val="multilevel"/>
    <w:tmpl w:val="525C204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color w:val="000000" w:themeColor="text1"/>
        <w:sz w:val="18"/>
      </w:rPr>
    </w:lvl>
    <w:lvl w:ilvl="1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1" w15:restartNumberingAfterBreak="0">
    <w:nsid w:val="047947A7"/>
    <w:multiLevelType w:val="multilevel"/>
    <w:tmpl w:val="016E1384"/>
    <w:lvl w:ilvl="0">
      <w:start w:val="1"/>
      <w:numFmt w:val="decimal"/>
      <w:pStyle w:val="L1Numbered"/>
      <w:lvlText w:val="%1."/>
      <w:lvlJc w:val="left"/>
      <w:pPr>
        <w:ind w:left="432" w:hanging="432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82CA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2Numbered"/>
      <w:lvlText w:val="%1.%2."/>
      <w:lvlJc w:val="left"/>
      <w:pPr>
        <w:ind w:left="576" w:hanging="576"/>
      </w:pPr>
      <w:rPr>
        <w:rFonts w:ascii="Arial Bold" w:hAnsi="Arial Bold" w:cs="Arial" w:hint="default"/>
        <w:b/>
        <w:i w:val="0"/>
        <w:color w:val="0082CA"/>
        <w:sz w:val="22"/>
      </w:rPr>
    </w:lvl>
    <w:lvl w:ilvl="2">
      <w:start w:val="1"/>
      <w:numFmt w:val="decimal"/>
      <w:pStyle w:val="L3Numbered"/>
      <w:lvlText w:val="%1.%2.%3."/>
      <w:lvlJc w:val="left"/>
      <w:pPr>
        <w:ind w:left="720" w:hanging="720"/>
      </w:pPr>
      <w:rPr>
        <w:rFonts w:ascii="Arial" w:hAnsi="Arial" w:cs="Arial" w:hint="default"/>
        <w:b w:val="0"/>
        <w:i w:val="0"/>
        <w:color w:val="000000"/>
        <w:sz w:val="22"/>
      </w:rPr>
    </w:lvl>
    <w:lvl w:ilvl="3">
      <w:start w:val="1"/>
      <w:numFmt w:val="decimal"/>
      <w:pStyle w:val="L4Numbered"/>
      <w:lvlText w:val="%1.%2.%3.%4."/>
      <w:lvlJc w:val="left"/>
      <w:pPr>
        <w:ind w:left="1008" w:hanging="1008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4">
      <w:start w:val="1"/>
      <w:numFmt w:val="lowerLetter"/>
      <w:pStyle w:val="L5Numbered"/>
      <w:lvlText w:val="(%5)"/>
      <w:lvlJc w:val="left"/>
      <w:pPr>
        <w:ind w:left="1152" w:hanging="18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5">
      <w:start w:val="1"/>
      <w:numFmt w:val="lowerRoman"/>
      <w:pStyle w:val="L6Numbered"/>
      <w:lvlText w:val="(%6)"/>
      <w:lvlJc w:val="left"/>
      <w:pPr>
        <w:ind w:left="1296" w:firstLine="235"/>
      </w:pPr>
      <w:rPr>
        <w:rFonts w:ascii="Arial" w:hAnsi="Arial" w:cs="Arial" w:hint="default"/>
        <w:b w:val="0"/>
        <w:i w:val="0"/>
        <w:color w:val="000000" w:themeColor="text1"/>
        <w:sz w:val="22"/>
      </w:rPr>
    </w:lvl>
    <w:lvl w:ilvl="6">
      <w:start w:val="1"/>
      <w:numFmt w:val="none"/>
      <w:lvlRestart w:val="0"/>
      <w:lvlText w:val=""/>
      <w:lvlJc w:val="left"/>
      <w:pPr>
        <w:ind w:left="1134" w:hanging="1134"/>
      </w:pPr>
      <w:rPr>
        <w:rFonts w:ascii="Arial Bold" w:hAnsi="Arial Bold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4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none"/>
      <w:lvlRestart w:val="0"/>
      <w:lvlText w:val=""/>
      <w:lvlJc w:val="left"/>
      <w:pPr>
        <w:ind w:left="1134" w:hanging="1134"/>
      </w:pPr>
      <w:rPr>
        <w:rFonts w:hint="default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none"/>
      <w:suff w:val="nothing"/>
      <w:lvlText w:val=""/>
      <w:lvlJc w:val="left"/>
      <w:pPr>
        <w:ind w:left="964" w:hanging="964"/>
      </w:pPr>
      <w:rPr>
        <w:rFonts w:ascii="Arial" w:hAnsi="Arial" w:cs="Arial" w:hint="default"/>
        <w:color w:val="000000"/>
        <w:sz w:val="21"/>
      </w:rPr>
    </w:lvl>
  </w:abstractNum>
  <w:abstractNum w:abstractNumId="12" w15:restartNumberingAfterBreak="0">
    <w:nsid w:val="06FB01CB"/>
    <w:multiLevelType w:val="hybridMultilevel"/>
    <w:tmpl w:val="0F0ED414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090B0F48"/>
    <w:multiLevelType w:val="hybridMultilevel"/>
    <w:tmpl w:val="7D7C834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0DC6A84"/>
    <w:multiLevelType w:val="hybridMultilevel"/>
    <w:tmpl w:val="26BC73E6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5" w15:restartNumberingAfterBreak="0">
    <w:nsid w:val="17A4271F"/>
    <w:multiLevelType w:val="hybridMultilevel"/>
    <w:tmpl w:val="13A894F2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6" w15:restartNumberingAfterBreak="0">
    <w:nsid w:val="1C965860"/>
    <w:multiLevelType w:val="hybridMultilevel"/>
    <w:tmpl w:val="26BECE66"/>
    <w:lvl w:ilvl="0" w:tplc="5B16DA16">
      <w:start w:val="5"/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 w:val="0"/>
        <w:color w:val="auto"/>
        <w:sz w:val="20"/>
      </w:rPr>
    </w:lvl>
    <w:lvl w:ilvl="1" w:tplc="1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7" w15:restartNumberingAfterBreak="0">
    <w:nsid w:val="264E376D"/>
    <w:multiLevelType w:val="hybridMultilevel"/>
    <w:tmpl w:val="8E76C22A"/>
    <w:lvl w:ilvl="0" w:tplc="1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27DD7428"/>
    <w:multiLevelType w:val="singleLevel"/>
    <w:tmpl w:val="36549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9" w15:restartNumberingAfterBreak="0">
    <w:nsid w:val="2A7164A0"/>
    <w:multiLevelType w:val="hybridMultilevel"/>
    <w:tmpl w:val="158862EE"/>
    <w:lvl w:ilvl="0" w:tplc="1409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20" w15:restartNumberingAfterBreak="0">
    <w:nsid w:val="2D8757BC"/>
    <w:multiLevelType w:val="hybridMultilevel"/>
    <w:tmpl w:val="11487120"/>
    <w:lvl w:ilvl="0" w:tplc="1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2ED5673A"/>
    <w:multiLevelType w:val="hybridMultilevel"/>
    <w:tmpl w:val="AFE2EAD2"/>
    <w:lvl w:ilvl="0" w:tplc="1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31AD6BDC"/>
    <w:multiLevelType w:val="hybridMultilevel"/>
    <w:tmpl w:val="62CC87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441D7B"/>
    <w:multiLevelType w:val="hybridMultilevel"/>
    <w:tmpl w:val="93BC14BC"/>
    <w:lvl w:ilvl="0" w:tplc="BA5CCC3C">
      <w:start w:val="2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976C08"/>
    <w:multiLevelType w:val="multilevel"/>
    <w:tmpl w:val="333E215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1">
      <w:start w:val="1"/>
      <w:numFmt w:val="lowerLetter"/>
      <w:pStyle w:val="ListNumber2"/>
      <w:lvlText w:val="(%2)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2">
      <w:start w:val="1"/>
      <w:numFmt w:val="lowerRoman"/>
      <w:pStyle w:val="ListNumber3"/>
      <w:lvlText w:val="(%3)"/>
      <w:lvlJc w:val="left"/>
      <w:pPr>
        <w:ind w:left="1080" w:hanging="360"/>
      </w:pPr>
      <w:rPr>
        <w:rFonts w:ascii="Arial" w:hAnsi="Arial" w:hint="default"/>
        <w:b w:val="0"/>
        <w:i w:val="0"/>
        <w:color w:val="000000" w:themeColor="tex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F654A1A"/>
    <w:multiLevelType w:val="multilevel"/>
    <w:tmpl w:val="E8A80832"/>
    <w:lvl w:ilvl="0">
      <w:start w:val="1"/>
      <w:numFmt w:val="bullet"/>
      <w:pStyle w:val="Size9List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-"/>
      <w:lvlJc w:val="left"/>
      <w:pPr>
        <w:ind w:left="3240" w:hanging="360"/>
      </w:pPr>
      <w:rPr>
        <w:rFonts w:ascii="Arial" w:hAnsi="Arial" w:hint="default"/>
        <w:color w:val="000000" w:themeColor="text1"/>
      </w:rPr>
    </w:lvl>
  </w:abstractNum>
  <w:abstractNum w:abstractNumId="26" w15:restartNumberingAfterBreak="0">
    <w:nsid w:val="486933B4"/>
    <w:multiLevelType w:val="hybridMultilevel"/>
    <w:tmpl w:val="7456827C"/>
    <w:lvl w:ilvl="0" w:tplc="1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4F3F6CF6"/>
    <w:multiLevelType w:val="hybridMultilevel"/>
    <w:tmpl w:val="AD2622AA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8" w15:restartNumberingAfterBreak="0">
    <w:nsid w:val="63D821BD"/>
    <w:multiLevelType w:val="hybridMultilevel"/>
    <w:tmpl w:val="D9425900"/>
    <w:lvl w:ilvl="0" w:tplc="66368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B4C72"/>
    <w:multiLevelType w:val="multilevel"/>
    <w:tmpl w:val="95A6689E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000000" w:themeColor="text1"/>
      </w:rPr>
    </w:lvl>
    <w:lvl w:ilvl="1">
      <w:start w:val="1"/>
      <w:numFmt w:val="bullet"/>
      <w:pStyle w:val="ListBullet2"/>
      <w:lvlText w:val=""/>
      <w:lvlJc w:val="left"/>
      <w:pPr>
        <w:ind w:left="720" w:hanging="363"/>
      </w:pPr>
      <w:rPr>
        <w:rFonts w:ascii="Symbol" w:hAnsi="Symbol" w:hint="default"/>
        <w:color w:val="000000" w:themeColor="text1"/>
        <w:sz w:val="18"/>
      </w:rPr>
    </w:lvl>
    <w:lvl w:ilvl="2">
      <w:start w:val="1"/>
      <w:numFmt w:val="bullet"/>
      <w:pStyle w:val="ListBullet3"/>
      <w:lvlText w:val=""/>
      <w:lvlJc w:val="left"/>
      <w:pPr>
        <w:ind w:left="1077" w:hanging="357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D4E90"/>
    <w:multiLevelType w:val="hybridMultilevel"/>
    <w:tmpl w:val="4978E7E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5A4DC9"/>
    <w:multiLevelType w:val="multilevel"/>
    <w:tmpl w:val="F12A6B86"/>
    <w:lvl w:ilvl="0">
      <w:start w:val="1"/>
      <w:numFmt w:val="lowerLetter"/>
      <w:pStyle w:val="Size9ListAlpha"/>
      <w:lvlText w:val="(%1)"/>
      <w:lvlJc w:val="left"/>
      <w:pPr>
        <w:ind w:left="2520" w:hanging="360"/>
      </w:pPr>
      <w:rPr>
        <w:rFonts w:hint="default"/>
      </w:rPr>
    </w:lvl>
    <w:lvl w:ilvl="1">
      <w:start w:val="1"/>
      <w:numFmt w:val="lowerRoman"/>
      <w:pStyle w:val="Size9ListAlphanumber"/>
      <w:lvlText w:val="(%2)"/>
      <w:lvlJc w:val="left"/>
      <w:pPr>
        <w:ind w:left="3240" w:hanging="360"/>
      </w:pPr>
      <w:rPr>
        <w:rFonts w:hint="default"/>
      </w:rPr>
    </w:lvl>
    <w:lvl w:ilvl="2">
      <w:start w:val="1"/>
      <w:numFmt w:val="none"/>
      <w:lvlText w:val="%3"/>
      <w:lvlJc w:val="right"/>
      <w:pPr>
        <w:ind w:left="3960" w:hanging="180"/>
      </w:pPr>
      <w:rPr>
        <w:rFonts w:hint="default"/>
      </w:rPr>
    </w:lvl>
    <w:lvl w:ilvl="3">
      <w:start w:val="1"/>
      <w:numFmt w:val="none"/>
      <w:lvlText w:val="%4."/>
      <w:lvlJc w:val="left"/>
      <w:pPr>
        <w:ind w:left="46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hint="default"/>
      </w:rPr>
    </w:lvl>
  </w:abstractNum>
  <w:abstractNum w:abstractNumId="32" w15:restartNumberingAfterBreak="1">
    <w:nsid w:val="6E4F1BBC"/>
    <w:multiLevelType w:val="singleLevel"/>
    <w:tmpl w:val="09729A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25157F8"/>
    <w:multiLevelType w:val="multilevel"/>
    <w:tmpl w:val="136EE980"/>
    <w:lvl w:ilvl="0">
      <w:start w:val="1"/>
      <w:numFmt w:val="decimal"/>
      <w:pStyle w:val="OzoneList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000000" w:themeColor="text1"/>
        <w:sz w:val="16"/>
      </w:rPr>
    </w:lvl>
    <w:lvl w:ilvl="1">
      <w:start w:val="1"/>
      <w:numFmt w:val="bullet"/>
      <w:pStyle w:val="OzoneListwithbullets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color w:val="000000" w:themeColor="text1"/>
        <w:sz w:val="16"/>
      </w:rPr>
    </w:lvl>
    <w:lvl w:ilvl="2">
      <w:start w:val="1"/>
      <w:numFmt w:val="lowerLetter"/>
      <w:pStyle w:val="OzoneListAlpha"/>
      <w:lvlText w:val="(%3)"/>
      <w:lvlJc w:val="right"/>
      <w:pPr>
        <w:ind w:left="2160" w:hanging="180"/>
      </w:pPr>
      <w:rPr>
        <w:rFonts w:ascii="Arial" w:hAnsi="Arial" w:hint="default"/>
        <w:b w:val="0"/>
        <w:i w:val="0"/>
        <w:color w:val="000000" w:themeColor="text1"/>
        <w:sz w:val="16"/>
      </w:rPr>
    </w:lvl>
    <w:lvl w:ilvl="3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7A12E28"/>
    <w:multiLevelType w:val="hybridMultilevel"/>
    <w:tmpl w:val="EEF60D92"/>
    <w:lvl w:ilvl="0" w:tplc="1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5" w15:restartNumberingAfterBreak="0">
    <w:nsid w:val="7CA51D2A"/>
    <w:multiLevelType w:val="hybridMultilevel"/>
    <w:tmpl w:val="6FB2A158"/>
    <w:lvl w:ilvl="0" w:tplc="1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6301C"/>
    <w:multiLevelType w:val="hybridMultilevel"/>
    <w:tmpl w:val="979CA658"/>
    <w:lvl w:ilvl="0" w:tplc="140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681A8E"/>
    <w:multiLevelType w:val="multilevel"/>
    <w:tmpl w:val="E828C522"/>
    <w:lvl w:ilvl="0">
      <w:start w:val="1"/>
      <w:numFmt w:val="decimal"/>
      <w:pStyle w:val="Size9ListNumb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32"/>
  </w:num>
  <w:num w:numId="13">
    <w:abstractNumId w:val="28"/>
  </w:num>
  <w:num w:numId="14">
    <w:abstractNumId w:val="13"/>
  </w:num>
  <w:num w:numId="15">
    <w:abstractNumId w:val="16"/>
  </w:num>
  <w:num w:numId="16">
    <w:abstractNumId w:val="34"/>
  </w:num>
  <w:num w:numId="17">
    <w:abstractNumId w:val="19"/>
  </w:num>
  <w:num w:numId="18">
    <w:abstractNumId w:val="27"/>
  </w:num>
  <w:num w:numId="19">
    <w:abstractNumId w:val="14"/>
  </w:num>
  <w:num w:numId="20">
    <w:abstractNumId w:val="12"/>
  </w:num>
  <w:num w:numId="21">
    <w:abstractNumId w:val="20"/>
  </w:num>
  <w:num w:numId="22">
    <w:abstractNumId w:val="21"/>
  </w:num>
  <w:num w:numId="23">
    <w:abstractNumId w:val="15"/>
  </w:num>
  <w:num w:numId="24">
    <w:abstractNumId w:val="26"/>
  </w:num>
  <w:num w:numId="25">
    <w:abstractNumId w:val="30"/>
  </w:num>
  <w:num w:numId="26">
    <w:abstractNumId w:val="35"/>
  </w:num>
  <w:num w:numId="27">
    <w:abstractNumId w:val="17"/>
  </w:num>
  <w:num w:numId="28">
    <w:abstractNumId w:val="36"/>
  </w:num>
  <w:num w:numId="29">
    <w:abstractNumId w:val="23"/>
  </w:num>
  <w:num w:numId="30">
    <w:abstractNumId w:val="11"/>
  </w:num>
  <w:num w:numId="31">
    <w:abstractNumId w:val="25"/>
  </w:num>
  <w:num w:numId="32">
    <w:abstractNumId w:val="24"/>
  </w:num>
  <w:num w:numId="33">
    <w:abstractNumId w:val="31"/>
  </w:num>
  <w:num w:numId="34">
    <w:abstractNumId w:val="29"/>
  </w:num>
  <w:num w:numId="35">
    <w:abstractNumId w:val="10"/>
  </w:num>
  <w:num w:numId="36">
    <w:abstractNumId w:val="33"/>
  </w:num>
  <w:num w:numId="37">
    <w:abstractNumId w:val="22"/>
  </w:num>
  <w:num w:numId="38">
    <w:abstractNumId w:val="37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E67"/>
    <w:rsid w:val="000024C1"/>
    <w:rsid w:val="00004EBE"/>
    <w:rsid w:val="00005FF6"/>
    <w:rsid w:val="00012E48"/>
    <w:rsid w:val="00014B82"/>
    <w:rsid w:val="00015FA3"/>
    <w:rsid w:val="00017055"/>
    <w:rsid w:val="00017A69"/>
    <w:rsid w:val="00026540"/>
    <w:rsid w:val="00030AD2"/>
    <w:rsid w:val="000331D0"/>
    <w:rsid w:val="0003671D"/>
    <w:rsid w:val="000417C5"/>
    <w:rsid w:val="00042CC7"/>
    <w:rsid w:val="000456B3"/>
    <w:rsid w:val="000516AB"/>
    <w:rsid w:val="000575EE"/>
    <w:rsid w:val="0006105E"/>
    <w:rsid w:val="000651F0"/>
    <w:rsid w:val="000666E2"/>
    <w:rsid w:val="00067ABC"/>
    <w:rsid w:val="000710DA"/>
    <w:rsid w:val="0008028A"/>
    <w:rsid w:val="000814B6"/>
    <w:rsid w:val="000A30CA"/>
    <w:rsid w:val="000B0D54"/>
    <w:rsid w:val="000B1209"/>
    <w:rsid w:val="000C0688"/>
    <w:rsid w:val="000D06C0"/>
    <w:rsid w:val="000D65E9"/>
    <w:rsid w:val="000D764E"/>
    <w:rsid w:val="000E09EB"/>
    <w:rsid w:val="000E507D"/>
    <w:rsid w:val="000E5988"/>
    <w:rsid w:val="00120B43"/>
    <w:rsid w:val="001319AE"/>
    <w:rsid w:val="001350A6"/>
    <w:rsid w:val="00137A1C"/>
    <w:rsid w:val="00143216"/>
    <w:rsid w:val="0014678A"/>
    <w:rsid w:val="001469D4"/>
    <w:rsid w:val="00151CEA"/>
    <w:rsid w:val="0015256F"/>
    <w:rsid w:val="00154577"/>
    <w:rsid w:val="00156E06"/>
    <w:rsid w:val="00163530"/>
    <w:rsid w:val="00163A3F"/>
    <w:rsid w:val="00163B94"/>
    <w:rsid w:val="00164258"/>
    <w:rsid w:val="0016469A"/>
    <w:rsid w:val="0016791E"/>
    <w:rsid w:val="0017357A"/>
    <w:rsid w:val="00177604"/>
    <w:rsid w:val="00182624"/>
    <w:rsid w:val="0018534B"/>
    <w:rsid w:val="00191092"/>
    <w:rsid w:val="00191B4F"/>
    <w:rsid w:val="001A18B6"/>
    <w:rsid w:val="001B3F5A"/>
    <w:rsid w:val="001B548D"/>
    <w:rsid w:val="001B77A2"/>
    <w:rsid w:val="001B7E33"/>
    <w:rsid w:val="001C4798"/>
    <w:rsid w:val="001D0DE0"/>
    <w:rsid w:val="001D6CA0"/>
    <w:rsid w:val="001D756C"/>
    <w:rsid w:val="00202E7D"/>
    <w:rsid w:val="002129E5"/>
    <w:rsid w:val="00220EBE"/>
    <w:rsid w:val="0022603A"/>
    <w:rsid w:val="00226BF1"/>
    <w:rsid w:val="00226E91"/>
    <w:rsid w:val="002319F7"/>
    <w:rsid w:val="00233EBB"/>
    <w:rsid w:val="00243BDE"/>
    <w:rsid w:val="00245277"/>
    <w:rsid w:val="002476FC"/>
    <w:rsid w:val="00247EFD"/>
    <w:rsid w:val="002518A0"/>
    <w:rsid w:val="0025462D"/>
    <w:rsid w:val="00264CDB"/>
    <w:rsid w:val="00265F80"/>
    <w:rsid w:val="002665F6"/>
    <w:rsid w:val="00267502"/>
    <w:rsid w:val="00273EEF"/>
    <w:rsid w:val="00282CD6"/>
    <w:rsid w:val="002839A6"/>
    <w:rsid w:val="0028401A"/>
    <w:rsid w:val="002866CE"/>
    <w:rsid w:val="002870B4"/>
    <w:rsid w:val="00296BE2"/>
    <w:rsid w:val="002A286B"/>
    <w:rsid w:val="002B3BE2"/>
    <w:rsid w:val="002B3EED"/>
    <w:rsid w:val="002B4384"/>
    <w:rsid w:val="002B4B36"/>
    <w:rsid w:val="002B51EC"/>
    <w:rsid w:val="002B6EB0"/>
    <w:rsid w:val="002B712B"/>
    <w:rsid w:val="002C388B"/>
    <w:rsid w:val="002C4A59"/>
    <w:rsid w:val="002C4FB5"/>
    <w:rsid w:val="002D2CD1"/>
    <w:rsid w:val="002E1A32"/>
    <w:rsid w:val="002E3241"/>
    <w:rsid w:val="002E57BF"/>
    <w:rsid w:val="002E775D"/>
    <w:rsid w:val="002F3705"/>
    <w:rsid w:val="002F541D"/>
    <w:rsid w:val="00303173"/>
    <w:rsid w:val="0030340E"/>
    <w:rsid w:val="003167CF"/>
    <w:rsid w:val="00322A11"/>
    <w:rsid w:val="003321F7"/>
    <w:rsid w:val="003351D7"/>
    <w:rsid w:val="00336AAD"/>
    <w:rsid w:val="00336FD9"/>
    <w:rsid w:val="00341FCF"/>
    <w:rsid w:val="00346359"/>
    <w:rsid w:val="00351BDA"/>
    <w:rsid w:val="003563E2"/>
    <w:rsid w:val="00363606"/>
    <w:rsid w:val="003664E6"/>
    <w:rsid w:val="00372701"/>
    <w:rsid w:val="0037456B"/>
    <w:rsid w:val="00374DBE"/>
    <w:rsid w:val="00390B8F"/>
    <w:rsid w:val="00390CB4"/>
    <w:rsid w:val="0039218F"/>
    <w:rsid w:val="003976FA"/>
    <w:rsid w:val="003A55BC"/>
    <w:rsid w:val="003A6AA3"/>
    <w:rsid w:val="003B4109"/>
    <w:rsid w:val="003B4DE1"/>
    <w:rsid w:val="003C3243"/>
    <w:rsid w:val="003C4F9F"/>
    <w:rsid w:val="003D0F39"/>
    <w:rsid w:val="003D5C96"/>
    <w:rsid w:val="003D667C"/>
    <w:rsid w:val="003D6F28"/>
    <w:rsid w:val="003D73F9"/>
    <w:rsid w:val="003D7836"/>
    <w:rsid w:val="003E18D8"/>
    <w:rsid w:val="003E5CC8"/>
    <w:rsid w:val="003E6EB7"/>
    <w:rsid w:val="003F03E2"/>
    <w:rsid w:val="003F5235"/>
    <w:rsid w:val="003F7D86"/>
    <w:rsid w:val="0040461B"/>
    <w:rsid w:val="004055EE"/>
    <w:rsid w:val="00414249"/>
    <w:rsid w:val="004148C0"/>
    <w:rsid w:val="004169A7"/>
    <w:rsid w:val="0042044E"/>
    <w:rsid w:val="00427E52"/>
    <w:rsid w:val="004341C7"/>
    <w:rsid w:val="00434B14"/>
    <w:rsid w:val="00450E2F"/>
    <w:rsid w:val="00454FD1"/>
    <w:rsid w:val="00457BA1"/>
    <w:rsid w:val="0046729A"/>
    <w:rsid w:val="004678A5"/>
    <w:rsid w:val="00467ED6"/>
    <w:rsid w:val="00471795"/>
    <w:rsid w:val="00472666"/>
    <w:rsid w:val="0047672C"/>
    <w:rsid w:val="00477507"/>
    <w:rsid w:val="00485C66"/>
    <w:rsid w:val="00487457"/>
    <w:rsid w:val="00490E6D"/>
    <w:rsid w:val="00491DB9"/>
    <w:rsid w:val="00491DCC"/>
    <w:rsid w:val="00494940"/>
    <w:rsid w:val="00495D41"/>
    <w:rsid w:val="004A1E1C"/>
    <w:rsid w:val="004A5070"/>
    <w:rsid w:val="004B187A"/>
    <w:rsid w:val="004B21CE"/>
    <w:rsid w:val="004B3632"/>
    <w:rsid w:val="004B4566"/>
    <w:rsid w:val="004B4603"/>
    <w:rsid w:val="004B6763"/>
    <w:rsid w:val="004C2D63"/>
    <w:rsid w:val="004D5B53"/>
    <w:rsid w:val="004D6F66"/>
    <w:rsid w:val="004E3A5C"/>
    <w:rsid w:val="004E4858"/>
    <w:rsid w:val="004E5B63"/>
    <w:rsid w:val="004F2545"/>
    <w:rsid w:val="004F4EC1"/>
    <w:rsid w:val="00500F12"/>
    <w:rsid w:val="0050651C"/>
    <w:rsid w:val="0051411D"/>
    <w:rsid w:val="00514E6D"/>
    <w:rsid w:val="00516F96"/>
    <w:rsid w:val="00527D5C"/>
    <w:rsid w:val="00530A39"/>
    <w:rsid w:val="005375DE"/>
    <w:rsid w:val="005463B8"/>
    <w:rsid w:val="00546AF3"/>
    <w:rsid w:val="00547DB9"/>
    <w:rsid w:val="00552525"/>
    <w:rsid w:val="00552E67"/>
    <w:rsid w:val="005579CC"/>
    <w:rsid w:val="00561261"/>
    <w:rsid w:val="00567592"/>
    <w:rsid w:val="00572C8C"/>
    <w:rsid w:val="00575C7D"/>
    <w:rsid w:val="00577AD3"/>
    <w:rsid w:val="0058125F"/>
    <w:rsid w:val="00582B35"/>
    <w:rsid w:val="005833C2"/>
    <w:rsid w:val="005847CB"/>
    <w:rsid w:val="00590EFD"/>
    <w:rsid w:val="00592EF4"/>
    <w:rsid w:val="00595DE7"/>
    <w:rsid w:val="00596785"/>
    <w:rsid w:val="00596EA6"/>
    <w:rsid w:val="005A74CE"/>
    <w:rsid w:val="005B1FE2"/>
    <w:rsid w:val="005B4376"/>
    <w:rsid w:val="005B5385"/>
    <w:rsid w:val="005C018F"/>
    <w:rsid w:val="005C18C8"/>
    <w:rsid w:val="005C2136"/>
    <w:rsid w:val="005C4597"/>
    <w:rsid w:val="005C6C6E"/>
    <w:rsid w:val="005D16E3"/>
    <w:rsid w:val="005E26EF"/>
    <w:rsid w:val="005E2931"/>
    <w:rsid w:val="00600565"/>
    <w:rsid w:val="00602F75"/>
    <w:rsid w:val="006040B3"/>
    <w:rsid w:val="0060583F"/>
    <w:rsid w:val="00607856"/>
    <w:rsid w:val="006105BA"/>
    <w:rsid w:val="00611C35"/>
    <w:rsid w:val="006168E2"/>
    <w:rsid w:val="0062222B"/>
    <w:rsid w:val="0062380A"/>
    <w:rsid w:val="00627ADA"/>
    <w:rsid w:val="00630EC1"/>
    <w:rsid w:val="00636371"/>
    <w:rsid w:val="0063639F"/>
    <w:rsid w:val="006435B5"/>
    <w:rsid w:val="00647A66"/>
    <w:rsid w:val="0065197B"/>
    <w:rsid w:val="006549F4"/>
    <w:rsid w:val="00655148"/>
    <w:rsid w:val="006566EE"/>
    <w:rsid w:val="006609C3"/>
    <w:rsid w:val="00665C5B"/>
    <w:rsid w:val="006744B0"/>
    <w:rsid w:val="00675028"/>
    <w:rsid w:val="00676E53"/>
    <w:rsid w:val="00682EEA"/>
    <w:rsid w:val="00685BB2"/>
    <w:rsid w:val="00690617"/>
    <w:rsid w:val="00691D16"/>
    <w:rsid w:val="00694008"/>
    <w:rsid w:val="00696900"/>
    <w:rsid w:val="006979DF"/>
    <w:rsid w:val="006A15F1"/>
    <w:rsid w:val="006A2574"/>
    <w:rsid w:val="006A3A9D"/>
    <w:rsid w:val="006A5DE4"/>
    <w:rsid w:val="006B06C7"/>
    <w:rsid w:val="006B291F"/>
    <w:rsid w:val="006B6170"/>
    <w:rsid w:val="006B7202"/>
    <w:rsid w:val="006C3B2B"/>
    <w:rsid w:val="006D3B05"/>
    <w:rsid w:val="006D3FEE"/>
    <w:rsid w:val="006D5ABA"/>
    <w:rsid w:val="006D6CF2"/>
    <w:rsid w:val="006D7EC2"/>
    <w:rsid w:val="006E26E8"/>
    <w:rsid w:val="006F1FF9"/>
    <w:rsid w:val="006F56A2"/>
    <w:rsid w:val="0070181D"/>
    <w:rsid w:val="007048E6"/>
    <w:rsid w:val="007058AD"/>
    <w:rsid w:val="0070717A"/>
    <w:rsid w:val="00710245"/>
    <w:rsid w:val="00716631"/>
    <w:rsid w:val="00730DEC"/>
    <w:rsid w:val="007311B8"/>
    <w:rsid w:val="0073482A"/>
    <w:rsid w:val="007404A0"/>
    <w:rsid w:val="00752029"/>
    <w:rsid w:val="0075672A"/>
    <w:rsid w:val="00757009"/>
    <w:rsid w:val="007613C5"/>
    <w:rsid w:val="00761780"/>
    <w:rsid w:val="00762587"/>
    <w:rsid w:val="00763D2E"/>
    <w:rsid w:val="00763F87"/>
    <w:rsid w:val="007677F0"/>
    <w:rsid w:val="00772DC1"/>
    <w:rsid w:val="007737B5"/>
    <w:rsid w:val="007775F2"/>
    <w:rsid w:val="0078007F"/>
    <w:rsid w:val="00780361"/>
    <w:rsid w:val="00791240"/>
    <w:rsid w:val="007952C3"/>
    <w:rsid w:val="00796D63"/>
    <w:rsid w:val="007A771C"/>
    <w:rsid w:val="007B38D6"/>
    <w:rsid w:val="007B4CD7"/>
    <w:rsid w:val="007B55C5"/>
    <w:rsid w:val="007C09CA"/>
    <w:rsid w:val="007C257A"/>
    <w:rsid w:val="007C3B70"/>
    <w:rsid w:val="007C7DA4"/>
    <w:rsid w:val="007E297B"/>
    <w:rsid w:val="007F603B"/>
    <w:rsid w:val="0080100E"/>
    <w:rsid w:val="008015E6"/>
    <w:rsid w:val="00810686"/>
    <w:rsid w:val="008121F7"/>
    <w:rsid w:val="00814EA8"/>
    <w:rsid w:val="008151DF"/>
    <w:rsid w:val="008204DD"/>
    <w:rsid w:val="00824AC3"/>
    <w:rsid w:val="00827E57"/>
    <w:rsid w:val="00831677"/>
    <w:rsid w:val="00837191"/>
    <w:rsid w:val="00840B8E"/>
    <w:rsid w:val="00845605"/>
    <w:rsid w:val="00854D59"/>
    <w:rsid w:val="00856352"/>
    <w:rsid w:val="0086288D"/>
    <w:rsid w:val="008632E3"/>
    <w:rsid w:val="00870C85"/>
    <w:rsid w:val="00870D24"/>
    <w:rsid w:val="00873384"/>
    <w:rsid w:val="00874C5A"/>
    <w:rsid w:val="00880CB2"/>
    <w:rsid w:val="008A548B"/>
    <w:rsid w:val="008B0030"/>
    <w:rsid w:val="008B472F"/>
    <w:rsid w:val="008C1862"/>
    <w:rsid w:val="008C2D01"/>
    <w:rsid w:val="008C4317"/>
    <w:rsid w:val="008D1A8F"/>
    <w:rsid w:val="008D4B9C"/>
    <w:rsid w:val="008E169C"/>
    <w:rsid w:val="008E2C6C"/>
    <w:rsid w:val="008F3BC7"/>
    <w:rsid w:val="008F4516"/>
    <w:rsid w:val="008F49AB"/>
    <w:rsid w:val="008F6F33"/>
    <w:rsid w:val="008F7482"/>
    <w:rsid w:val="00904019"/>
    <w:rsid w:val="00906C05"/>
    <w:rsid w:val="0090758C"/>
    <w:rsid w:val="00907B63"/>
    <w:rsid w:val="00915A32"/>
    <w:rsid w:val="00922694"/>
    <w:rsid w:val="00930191"/>
    <w:rsid w:val="00931412"/>
    <w:rsid w:val="00937CDB"/>
    <w:rsid w:val="00943444"/>
    <w:rsid w:val="00945D8F"/>
    <w:rsid w:val="00946AD6"/>
    <w:rsid w:val="00971F45"/>
    <w:rsid w:val="00973FA4"/>
    <w:rsid w:val="00976128"/>
    <w:rsid w:val="00981FDB"/>
    <w:rsid w:val="00982CC8"/>
    <w:rsid w:val="00982EF9"/>
    <w:rsid w:val="009847D3"/>
    <w:rsid w:val="0098703F"/>
    <w:rsid w:val="009879E8"/>
    <w:rsid w:val="00990B80"/>
    <w:rsid w:val="00990DAD"/>
    <w:rsid w:val="00992177"/>
    <w:rsid w:val="009944D1"/>
    <w:rsid w:val="00995292"/>
    <w:rsid w:val="00995FF4"/>
    <w:rsid w:val="009A4F2E"/>
    <w:rsid w:val="009A7D68"/>
    <w:rsid w:val="009B2435"/>
    <w:rsid w:val="009B2882"/>
    <w:rsid w:val="009D33AE"/>
    <w:rsid w:val="009D7AA1"/>
    <w:rsid w:val="009E1B9E"/>
    <w:rsid w:val="009E2B79"/>
    <w:rsid w:val="009E2D8F"/>
    <w:rsid w:val="009E766F"/>
    <w:rsid w:val="009F369C"/>
    <w:rsid w:val="009F4903"/>
    <w:rsid w:val="00A00E3B"/>
    <w:rsid w:val="00A04D67"/>
    <w:rsid w:val="00A11227"/>
    <w:rsid w:val="00A173C6"/>
    <w:rsid w:val="00A213A3"/>
    <w:rsid w:val="00A22C34"/>
    <w:rsid w:val="00A2331B"/>
    <w:rsid w:val="00A25603"/>
    <w:rsid w:val="00A26DB8"/>
    <w:rsid w:val="00A36B2B"/>
    <w:rsid w:val="00A403E5"/>
    <w:rsid w:val="00A40447"/>
    <w:rsid w:val="00A45BA3"/>
    <w:rsid w:val="00A54530"/>
    <w:rsid w:val="00A6099E"/>
    <w:rsid w:val="00A62F66"/>
    <w:rsid w:val="00A64309"/>
    <w:rsid w:val="00A65E0D"/>
    <w:rsid w:val="00A67067"/>
    <w:rsid w:val="00A75DB0"/>
    <w:rsid w:val="00A76E73"/>
    <w:rsid w:val="00A77FD2"/>
    <w:rsid w:val="00A8127D"/>
    <w:rsid w:val="00A843A2"/>
    <w:rsid w:val="00A84D91"/>
    <w:rsid w:val="00A92DA6"/>
    <w:rsid w:val="00A94A12"/>
    <w:rsid w:val="00A9577F"/>
    <w:rsid w:val="00AA5CE3"/>
    <w:rsid w:val="00AA7DE0"/>
    <w:rsid w:val="00AB0189"/>
    <w:rsid w:val="00AB5713"/>
    <w:rsid w:val="00AB5D67"/>
    <w:rsid w:val="00AB6A49"/>
    <w:rsid w:val="00AC5357"/>
    <w:rsid w:val="00AC6EF3"/>
    <w:rsid w:val="00AD0053"/>
    <w:rsid w:val="00AE2B10"/>
    <w:rsid w:val="00AE37F5"/>
    <w:rsid w:val="00AE79F4"/>
    <w:rsid w:val="00AF3375"/>
    <w:rsid w:val="00AF5329"/>
    <w:rsid w:val="00AF6A2B"/>
    <w:rsid w:val="00B00284"/>
    <w:rsid w:val="00B01113"/>
    <w:rsid w:val="00B01CBA"/>
    <w:rsid w:val="00B077C1"/>
    <w:rsid w:val="00B106DD"/>
    <w:rsid w:val="00B13C42"/>
    <w:rsid w:val="00B156D8"/>
    <w:rsid w:val="00B23B33"/>
    <w:rsid w:val="00B243A8"/>
    <w:rsid w:val="00B32422"/>
    <w:rsid w:val="00B32EC5"/>
    <w:rsid w:val="00B34D10"/>
    <w:rsid w:val="00B373C4"/>
    <w:rsid w:val="00B40816"/>
    <w:rsid w:val="00B40B03"/>
    <w:rsid w:val="00B41F02"/>
    <w:rsid w:val="00B435F5"/>
    <w:rsid w:val="00B5798C"/>
    <w:rsid w:val="00B72632"/>
    <w:rsid w:val="00B74734"/>
    <w:rsid w:val="00B878E7"/>
    <w:rsid w:val="00B92E8F"/>
    <w:rsid w:val="00B94162"/>
    <w:rsid w:val="00B9495D"/>
    <w:rsid w:val="00BA028B"/>
    <w:rsid w:val="00BA1D24"/>
    <w:rsid w:val="00BA3075"/>
    <w:rsid w:val="00BA72BF"/>
    <w:rsid w:val="00BB6895"/>
    <w:rsid w:val="00BB6AB0"/>
    <w:rsid w:val="00BC06FB"/>
    <w:rsid w:val="00BC24B8"/>
    <w:rsid w:val="00BC4B75"/>
    <w:rsid w:val="00BC4DC1"/>
    <w:rsid w:val="00BD64AA"/>
    <w:rsid w:val="00BE2738"/>
    <w:rsid w:val="00BE5611"/>
    <w:rsid w:val="00BE66FF"/>
    <w:rsid w:val="00BF2B40"/>
    <w:rsid w:val="00BF479F"/>
    <w:rsid w:val="00BF6700"/>
    <w:rsid w:val="00C06B3E"/>
    <w:rsid w:val="00C105FB"/>
    <w:rsid w:val="00C156FD"/>
    <w:rsid w:val="00C22C51"/>
    <w:rsid w:val="00C25287"/>
    <w:rsid w:val="00C26403"/>
    <w:rsid w:val="00C32EF4"/>
    <w:rsid w:val="00C34B4D"/>
    <w:rsid w:val="00C42D28"/>
    <w:rsid w:val="00C43C0B"/>
    <w:rsid w:val="00C45BC6"/>
    <w:rsid w:val="00C5034B"/>
    <w:rsid w:val="00C52523"/>
    <w:rsid w:val="00C52A4E"/>
    <w:rsid w:val="00C56C7A"/>
    <w:rsid w:val="00C57999"/>
    <w:rsid w:val="00C616C0"/>
    <w:rsid w:val="00C70DE0"/>
    <w:rsid w:val="00C72167"/>
    <w:rsid w:val="00C76B71"/>
    <w:rsid w:val="00C76E4F"/>
    <w:rsid w:val="00C8227C"/>
    <w:rsid w:val="00C82BCE"/>
    <w:rsid w:val="00C859CB"/>
    <w:rsid w:val="00C85A9D"/>
    <w:rsid w:val="00C92F89"/>
    <w:rsid w:val="00C9598D"/>
    <w:rsid w:val="00C9737B"/>
    <w:rsid w:val="00CA3F75"/>
    <w:rsid w:val="00CA6272"/>
    <w:rsid w:val="00CB48E2"/>
    <w:rsid w:val="00CB499B"/>
    <w:rsid w:val="00CB4CBA"/>
    <w:rsid w:val="00CB6F7B"/>
    <w:rsid w:val="00CC145A"/>
    <w:rsid w:val="00CC1C6E"/>
    <w:rsid w:val="00CC32FB"/>
    <w:rsid w:val="00CC369A"/>
    <w:rsid w:val="00CD1F39"/>
    <w:rsid w:val="00CD264A"/>
    <w:rsid w:val="00CD5952"/>
    <w:rsid w:val="00CE03CA"/>
    <w:rsid w:val="00CE1459"/>
    <w:rsid w:val="00CE7C42"/>
    <w:rsid w:val="00CF031A"/>
    <w:rsid w:val="00CF5E69"/>
    <w:rsid w:val="00D02507"/>
    <w:rsid w:val="00D038FD"/>
    <w:rsid w:val="00D04F1A"/>
    <w:rsid w:val="00D05B70"/>
    <w:rsid w:val="00D0750F"/>
    <w:rsid w:val="00D124F1"/>
    <w:rsid w:val="00D16F44"/>
    <w:rsid w:val="00D21536"/>
    <w:rsid w:val="00D25C44"/>
    <w:rsid w:val="00D32476"/>
    <w:rsid w:val="00D32BCC"/>
    <w:rsid w:val="00D43680"/>
    <w:rsid w:val="00D438CD"/>
    <w:rsid w:val="00D447F5"/>
    <w:rsid w:val="00D46F45"/>
    <w:rsid w:val="00D47054"/>
    <w:rsid w:val="00D4796A"/>
    <w:rsid w:val="00D5083E"/>
    <w:rsid w:val="00D50906"/>
    <w:rsid w:val="00D61A09"/>
    <w:rsid w:val="00D61F09"/>
    <w:rsid w:val="00D72AA5"/>
    <w:rsid w:val="00D74F8F"/>
    <w:rsid w:val="00D83900"/>
    <w:rsid w:val="00D85886"/>
    <w:rsid w:val="00D86D0F"/>
    <w:rsid w:val="00D906B1"/>
    <w:rsid w:val="00D90C0D"/>
    <w:rsid w:val="00D90DFC"/>
    <w:rsid w:val="00D94051"/>
    <w:rsid w:val="00DA448B"/>
    <w:rsid w:val="00DB4711"/>
    <w:rsid w:val="00DB4F1F"/>
    <w:rsid w:val="00DB793F"/>
    <w:rsid w:val="00DB79F4"/>
    <w:rsid w:val="00DC6349"/>
    <w:rsid w:val="00DC7250"/>
    <w:rsid w:val="00DD089D"/>
    <w:rsid w:val="00DD1963"/>
    <w:rsid w:val="00DD3CE6"/>
    <w:rsid w:val="00DD4696"/>
    <w:rsid w:val="00DD58E8"/>
    <w:rsid w:val="00DD6150"/>
    <w:rsid w:val="00DD77D5"/>
    <w:rsid w:val="00DF1ECF"/>
    <w:rsid w:val="00DF3934"/>
    <w:rsid w:val="00E053CF"/>
    <w:rsid w:val="00E106BF"/>
    <w:rsid w:val="00E14C10"/>
    <w:rsid w:val="00E23B23"/>
    <w:rsid w:val="00E27369"/>
    <w:rsid w:val="00E2787A"/>
    <w:rsid w:val="00E31779"/>
    <w:rsid w:val="00E338E8"/>
    <w:rsid w:val="00E351E2"/>
    <w:rsid w:val="00E362B3"/>
    <w:rsid w:val="00E415A6"/>
    <w:rsid w:val="00E44F65"/>
    <w:rsid w:val="00E456CF"/>
    <w:rsid w:val="00E46256"/>
    <w:rsid w:val="00E52E9D"/>
    <w:rsid w:val="00E5452E"/>
    <w:rsid w:val="00E60526"/>
    <w:rsid w:val="00E744D5"/>
    <w:rsid w:val="00E779DD"/>
    <w:rsid w:val="00E868B3"/>
    <w:rsid w:val="00E91A41"/>
    <w:rsid w:val="00E92C5D"/>
    <w:rsid w:val="00E94EA8"/>
    <w:rsid w:val="00E955F5"/>
    <w:rsid w:val="00EA0266"/>
    <w:rsid w:val="00EA0B81"/>
    <w:rsid w:val="00EA4DF2"/>
    <w:rsid w:val="00EB177B"/>
    <w:rsid w:val="00EB1A0B"/>
    <w:rsid w:val="00EB4A33"/>
    <w:rsid w:val="00EB5300"/>
    <w:rsid w:val="00EB604A"/>
    <w:rsid w:val="00EC0BAB"/>
    <w:rsid w:val="00EC0E32"/>
    <w:rsid w:val="00EC17FB"/>
    <w:rsid w:val="00EC2020"/>
    <w:rsid w:val="00EC2F49"/>
    <w:rsid w:val="00EC399C"/>
    <w:rsid w:val="00EC40B1"/>
    <w:rsid w:val="00EC5049"/>
    <w:rsid w:val="00ED71F6"/>
    <w:rsid w:val="00EE0263"/>
    <w:rsid w:val="00EF10F4"/>
    <w:rsid w:val="00EF5DCB"/>
    <w:rsid w:val="00F00EBF"/>
    <w:rsid w:val="00F022C5"/>
    <w:rsid w:val="00F02C07"/>
    <w:rsid w:val="00F02C44"/>
    <w:rsid w:val="00F02F4D"/>
    <w:rsid w:val="00F0531F"/>
    <w:rsid w:val="00F07202"/>
    <w:rsid w:val="00F135B6"/>
    <w:rsid w:val="00F15F4B"/>
    <w:rsid w:val="00F16CAB"/>
    <w:rsid w:val="00F21472"/>
    <w:rsid w:val="00F22A47"/>
    <w:rsid w:val="00F3230A"/>
    <w:rsid w:val="00F32461"/>
    <w:rsid w:val="00F35F39"/>
    <w:rsid w:val="00F37008"/>
    <w:rsid w:val="00F4197A"/>
    <w:rsid w:val="00F43372"/>
    <w:rsid w:val="00F4501D"/>
    <w:rsid w:val="00F46E1C"/>
    <w:rsid w:val="00F50398"/>
    <w:rsid w:val="00F540F4"/>
    <w:rsid w:val="00F5715A"/>
    <w:rsid w:val="00F6067A"/>
    <w:rsid w:val="00F61D18"/>
    <w:rsid w:val="00F62B85"/>
    <w:rsid w:val="00F63CE2"/>
    <w:rsid w:val="00F645CE"/>
    <w:rsid w:val="00F748CB"/>
    <w:rsid w:val="00F76A84"/>
    <w:rsid w:val="00F779B6"/>
    <w:rsid w:val="00F82B6E"/>
    <w:rsid w:val="00F90D14"/>
    <w:rsid w:val="00F931B6"/>
    <w:rsid w:val="00FB0A3F"/>
    <w:rsid w:val="00FB0E67"/>
    <w:rsid w:val="00FB7459"/>
    <w:rsid w:val="00FC4362"/>
    <w:rsid w:val="00FD01EC"/>
    <w:rsid w:val="00FD0CAB"/>
    <w:rsid w:val="00FD3DC2"/>
    <w:rsid w:val="00FD48D3"/>
    <w:rsid w:val="00FD5498"/>
    <w:rsid w:val="00FE5813"/>
    <w:rsid w:val="00FF3B3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CCE737"/>
  <w15:chartTrackingRefBased/>
  <w15:docId w15:val="{65FC8362-BD28-4066-BF4A-E2E267E8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List Number" w:uiPriority="99"/>
    <w:lsdException w:name="List Bullet 2" w:uiPriority="99"/>
    <w:lsdException w:name="List Bullet 3" w:uiPriority="99"/>
    <w:lsdException w:name="List Number 2" w:uiPriority="99"/>
    <w:lsdException w:name="List Number 3" w:uiPriority="99"/>
    <w:lsdException w:name="Title" w:uiPriority="10" w:qFormat="1"/>
    <w:lsdException w:name="Default Paragraph Font" w:uiPriority="1"/>
    <w:lsdException w:name="Subtitle" w:uiPriority="11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E67"/>
    <w:rPr>
      <w:rFonts w:ascii="Arial" w:eastAsiaTheme="minorHAnsi" w:hAnsi="Arial" w:cstheme="minorBidi"/>
      <w:color w:val="000000" w:themeColor="text1"/>
      <w:sz w:val="22"/>
      <w:szCs w:val="1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2E67"/>
    <w:pPr>
      <w:keepNext/>
      <w:keepLines/>
      <w:spacing w:before="120"/>
      <w:outlineLvl w:val="0"/>
    </w:pPr>
    <w:rPr>
      <w:rFonts w:eastAsiaTheme="majorEastAsia" w:cstheme="majorBidi"/>
      <w:b/>
      <w:color w:val="0082C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52E67"/>
    <w:pPr>
      <w:spacing w:before="120"/>
      <w:outlineLvl w:val="1"/>
    </w:pPr>
    <w:rPr>
      <w:b/>
      <w:color w:val="0082C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52E67"/>
    <w:pPr>
      <w:keepNext/>
      <w:keepLines/>
      <w:spacing w:before="120"/>
      <w:outlineLvl w:val="2"/>
    </w:pPr>
    <w:rPr>
      <w:rFonts w:eastAsiaTheme="majorEastAsia" w:cstheme="majorBidi"/>
      <w:b/>
      <w:color w:val="0082C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552E67"/>
    <w:pPr>
      <w:keepNext/>
      <w:keepLines/>
      <w:spacing w:before="120"/>
      <w:outlineLvl w:val="3"/>
    </w:pPr>
    <w:rPr>
      <w:rFonts w:eastAsiaTheme="majorEastAsia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52E67"/>
    <w:pPr>
      <w:keepNext/>
      <w:keepLines/>
      <w:spacing w:before="120"/>
      <w:outlineLvl w:val="4"/>
    </w:pPr>
    <w:rPr>
      <w:rFonts w:eastAsiaTheme="majorEastAsia" w:cstheme="majorBidi"/>
      <w:b/>
      <w:color w:val="808080" w:themeColor="background1" w:themeShade="80"/>
    </w:rPr>
  </w:style>
  <w:style w:type="paragraph" w:styleId="Heading6">
    <w:name w:val="heading 6"/>
    <w:basedOn w:val="Normal"/>
    <w:next w:val="Normal"/>
    <w:link w:val="Heading6Char"/>
    <w:uiPriority w:val="9"/>
    <w:rsid w:val="00552E6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F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52E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F5D00" w:themeColor="accent1" w:themeShade="7F"/>
    </w:rPr>
  </w:style>
  <w:style w:type="paragraph" w:styleId="Heading8">
    <w:name w:val="heading 8"/>
    <w:basedOn w:val="Heading1"/>
    <w:next w:val="Normal"/>
    <w:semiHidden/>
    <w:qFormat/>
    <w:rsid w:val="000D764E"/>
    <w:pPr>
      <w:spacing w:after="60"/>
      <w:outlineLvl w:val="7"/>
    </w:pPr>
    <w:rPr>
      <w:b w:val="0"/>
      <w:iCs/>
      <w:sz w:val="20"/>
    </w:rPr>
  </w:style>
  <w:style w:type="paragraph" w:styleId="Heading9">
    <w:name w:val="heading 9"/>
    <w:basedOn w:val="Heading1"/>
    <w:next w:val="Normal"/>
    <w:semiHidden/>
    <w:qFormat/>
    <w:rsid w:val="00F76A84"/>
    <w:pPr>
      <w:spacing w:after="60"/>
      <w:outlineLvl w:val="8"/>
    </w:pPr>
    <w:rPr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2E67"/>
    <w:rPr>
      <w:rFonts w:ascii="Arial" w:eastAsiaTheme="majorEastAsia" w:hAnsi="Arial" w:cstheme="majorBidi"/>
      <w:b/>
      <w:color w:val="0082CA"/>
      <w:sz w:val="40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52E67"/>
    <w:rPr>
      <w:rFonts w:ascii="Arial" w:eastAsiaTheme="minorHAnsi" w:hAnsi="Arial" w:cstheme="minorBidi"/>
      <w:b/>
      <w:color w:val="0082CA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52E67"/>
    <w:rPr>
      <w:rFonts w:ascii="Arial" w:eastAsiaTheme="majorEastAsia" w:hAnsi="Arial" w:cstheme="majorBidi"/>
      <w:b/>
      <w:color w:val="0082CA"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552E67"/>
    <w:rPr>
      <w:rFonts w:ascii="Arial" w:eastAsiaTheme="majorEastAsia" w:hAnsi="Arial" w:cstheme="majorBidi"/>
      <w:b/>
      <w:iCs/>
      <w:color w:val="000000" w:themeColor="text1"/>
      <w:sz w:val="24"/>
      <w:szCs w:val="1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52E67"/>
    <w:rPr>
      <w:rFonts w:ascii="Arial" w:eastAsiaTheme="majorEastAsia" w:hAnsi="Arial" w:cstheme="majorBidi"/>
      <w:b/>
      <w:color w:val="808080" w:themeColor="background1" w:themeShade="80"/>
      <w:sz w:val="22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552E67"/>
    <w:rPr>
      <w:rFonts w:asciiTheme="majorHAnsi" w:eastAsiaTheme="majorEastAsia" w:hAnsiTheme="majorHAnsi" w:cstheme="majorBidi"/>
      <w:color w:val="3F5D00" w:themeColor="accent1" w:themeShade="7F"/>
      <w:sz w:val="22"/>
      <w:szCs w:val="18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rsid w:val="00552E67"/>
    <w:rPr>
      <w:rFonts w:asciiTheme="majorHAnsi" w:eastAsiaTheme="majorEastAsia" w:hAnsiTheme="majorHAnsi" w:cstheme="majorBidi"/>
      <w:i/>
      <w:iCs/>
      <w:color w:val="3F5D00" w:themeColor="accent1" w:themeShade="7F"/>
      <w:sz w:val="22"/>
      <w:szCs w:val="18"/>
      <w:lang w:eastAsia="en-US"/>
    </w:rPr>
  </w:style>
  <w:style w:type="paragraph" w:styleId="Header">
    <w:name w:val="header"/>
    <w:basedOn w:val="Normal"/>
    <w:link w:val="HeaderChar"/>
    <w:uiPriority w:val="99"/>
    <w:rsid w:val="00552E67"/>
    <w:pPr>
      <w:tabs>
        <w:tab w:val="center" w:pos="4513"/>
        <w:tab w:val="right" w:pos="9026"/>
      </w:tabs>
    </w:pPr>
    <w:rPr>
      <w:color w:val="0082CA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552E67"/>
    <w:rPr>
      <w:rFonts w:ascii="Arial" w:eastAsiaTheme="minorHAnsi" w:hAnsi="Arial" w:cstheme="minorBidi"/>
      <w:color w:val="0082CA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552E67"/>
    <w:pPr>
      <w:ind w:left="-567" w:right="-22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552E67"/>
    <w:rPr>
      <w:rFonts w:ascii="Arial" w:eastAsiaTheme="minorHAnsi" w:hAnsi="Arial" w:cstheme="minorBidi"/>
      <w:color w:val="000000" w:themeColor="text1"/>
      <w:sz w:val="16"/>
      <w:szCs w:val="16"/>
      <w:lang w:eastAsia="en-US"/>
    </w:rPr>
  </w:style>
  <w:style w:type="character" w:styleId="PageNumber">
    <w:name w:val="page number"/>
    <w:basedOn w:val="DefaultParagraphFont"/>
    <w:semiHidden/>
    <w:rsid w:val="00B13C42"/>
  </w:style>
  <w:style w:type="paragraph" w:styleId="List4">
    <w:name w:val="List 4"/>
    <w:basedOn w:val="Normal"/>
    <w:semiHidden/>
    <w:rsid w:val="00BA1D24"/>
    <w:pPr>
      <w:ind w:left="1132" w:hanging="283"/>
    </w:pPr>
  </w:style>
  <w:style w:type="character" w:styleId="LineNumber">
    <w:name w:val="line number"/>
    <w:basedOn w:val="DefaultParagraphFont"/>
    <w:semiHidden/>
    <w:rsid w:val="00BA1D24"/>
  </w:style>
  <w:style w:type="paragraph" w:styleId="BodyText">
    <w:name w:val="Body Text"/>
    <w:basedOn w:val="Normal"/>
    <w:semiHidden/>
    <w:rsid w:val="00247EFD"/>
  </w:style>
  <w:style w:type="character" w:customStyle="1" w:styleId="Footer-Char">
    <w:name w:val="Footer-Char"/>
    <w:semiHidden/>
    <w:rsid w:val="006E26E8"/>
    <w:rPr>
      <w:rFonts w:ascii="Arial" w:hAnsi="Arial"/>
      <w:sz w:val="16"/>
    </w:rPr>
  </w:style>
  <w:style w:type="table" w:styleId="TableGrid">
    <w:name w:val="Table Grid"/>
    <w:aliases w:val="TCC Table"/>
    <w:basedOn w:val="TableNormal"/>
    <w:uiPriority w:val="39"/>
    <w:rsid w:val="00552E67"/>
    <w:pPr>
      <w:spacing w:after="120" w:line="259" w:lineRule="auto"/>
    </w:pPr>
    <w:rPr>
      <w:rFonts w:ascii="Arial" w:eastAsiaTheme="minorHAnsi" w:hAnsi="Arial" w:cstheme="minorBidi"/>
      <w:color w:val="000000" w:themeColor="text1"/>
      <w:sz w:val="18"/>
      <w:szCs w:val="18"/>
      <w:lang w:eastAsia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Arial" w:hAnsi="Arial"/>
        <w:b w:val="0"/>
        <w:color w:val="000000" w:themeColor="text1"/>
        <w:sz w:val="22"/>
      </w:rPr>
    </w:tblStylePr>
  </w:style>
  <w:style w:type="table" w:customStyle="1" w:styleId="TableAkCity">
    <w:name w:val="Table AkCity"/>
    <w:basedOn w:val="TableGrid"/>
    <w:rsid w:val="0015256F"/>
    <w:rPr>
      <w:rFonts w:ascii="Garamond" w:hAnsi="Garamond"/>
    </w:rPr>
    <w:tblPr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H w:val="single" w:sz="4" w:space="0" w:color="DDDDDD"/>
        <w:insideV w:val="single" w:sz="4" w:space="0" w:color="DDDDDD"/>
      </w:tblBorders>
    </w:tblPr>
    <w:tcPr>
      <w:shd w:val="clear" w:color="auto" w:fill="auto"/>
    </w:tcPr>
    <w:tblStylePr w:type="firstRow">
      <w:pPr>
        <w:jc w:val="center"/>
      </w:pPr>
      <w:rPr>
        <w:rFonts w:ascii="Arial" w:hAnsi="Arial"/>
        <w:b/>
        <w:color w:val="000000"/>
        <w:sz w:val="22"/>
      </w:rPr>
      <w:tblPr/>
      <w:tcPr>
        <w:shd w:val="clear" w:color="auto" w:fill="E0E0E0"/>
        <w:vAlign w:val="center"/>
      </w:tcPr>
    </w:tblStylePr>
  </w:style>
  <w:style w:type="paragraph" w:customStyle="1" w:styleId="Style1">
    <w:name w:val="Style1"/>
    <w:basedOn w:val="Normal"/>
    <w:rsid w:val="00676E53"/>
    <w:rPr>
      <w:rFonts w:cs="Arial"/>
      <w:sz w:val="17"/>
      <w:szCs w:val="16"/>
    </w:rPr>
  </w:style>
  <w:style w:type="paragraph" w:customStyle="1" w:styleId="NoNumCrt">
    <w:name w:val="NoNumCrt"/>
    <w:basedOn w:val="Normal"/>
    <w:rsid w:val="00C57999"/>
    <w:pPr>
      <w:tabs>
        <w:tab w:val="left" w:pos="851"/>
        <w:tab w:val="left" w:pos="1701"/>
        <w:tab w:val="left" w:pos="2552"/>
        <w:tab w:val="left" w:pos="3402"/>
      </w:tabs>
      <w:jc w:val="both"/>
    </w:pPr>
    <w:rPr>
      <w:rFonts w:ascii="Times New Roman" w:hAnsi="Times New Roman"/>
      <w:szCs w:val="20"/>
      <w:lang w:val="en-GB"/>
    </w:rPr>
  </w:style>
  <w:style w:type="character" w:styleId="Strong">
    <w:name w:val="Strong"/>
    <w:qFormat/>
    <w:rsid w:val="00C57999"/>
    <w:rPr>
      <w:b/>
    </w:rPr>
  </w:style>
  <w:style w:type="character" w:styleId="Hyperlink">
    <w:name w:val="Hyperlink"/>
    <w:basedOn w:val="DefaultParagraphFont"/>
    <w:uiPriority w:val="99"/>
    <w:rsid w:val="00552E67"/>
    <w:rPr>
      <w:rFonts w:ascii="Arial" w:hAnsi="Arial"/>
      <w:noProof/>
      <w:color w:val="0082CA"/>
      <w:sz w:val="22"/>
      <w:u w:val="single"/>
      <w:lang w:val="en-US"/>
    </w:rPr>
  </w:style>
  <w:style w:type="paragraph" w:styleId="ListParagraph">
    <w:name w:val="List Paragraph"/>
    <w:basedOn w:val="Normal"/>
    <w:uiPriority w:val="34"/>
    <w:qFormat/>
    <w:rsid w:val="00552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552E67"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52E67"/>
    <w:rPr>
      <w:rFonts w:ascii="Segoe UI" w:eastAsiaTheme="minorHAnsi" w:hAnsi="Segoe UI" w:cs="Segoe UI"/>
      <w:color w:val="000000" w:themeColor="text1"/>
      <w:sz w:val="22"/>
      <w:szCs w:val="18"/>
      <w:lang w:eastAsia="en-US"/>
    </w:rPr>
  </w:style>
  <w:style w:type="paragraph" w:styleId="Revision">
    <w:name w:val="Revision"/>
    <w:hidden/>
    <w:uiPriority w:val="99"/>
    <w:semiHidden/>
    <w:rsid w:val="00A64309"/>
    <w:rPr>
      <w:rFonts w:ascii="Garamond" w:hAnsi="Garamond"/>
      <w:sz w:val="24"/>
      <w:szCs w:val="24"/>
      <w:lang w:eastAsia="en-GB"/>
    </w:rPr>
  </w:style>
  <w:style w:type="paragraph" w:customStyle="1" w:styleId="DraftingNote">
    <w:name w:val="Drafting Note"/>
    <w:basedOn w:val="Normal"/>
    <w:next w:val="Normal"/>
    <w:qFormat/>
    <w:rsid w:val="00552E67"/>
    <w:rPr>
      <w:i/>
      <w:color w:val="808080"/>
    </w:rPr>
  </w:style>
  <w:style w:type="table" w:styleId="GridTable3-Accent2">
    <w:name w:val="Grid Table 3 Accent 2"/>
    <w:basedOn w:val="TableNormal"/>
    <w:uiPriority w:val="48"/>
    <w:rsid w:val="00552E67"/>
    <w:pPr>
      <w:spacing w:line="259" w:lineRule="auto"/>
    </w:pPr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FFDA61" w:themeColor="accent2" w:themeTint="99"/>
        <w:left w:val="single" w:sz="4" w:space="0" w:color="FFDA61" w:themeColor="accent2" w:themeTint="99"/>
        <w:bottom w:val="single" w:sz="4" w:space="0" w:color="FFDA61" w:themeColor="accent2" w:themeTint="99"/>
        <w:right w:val="single" w:sz="4" w:space="0" w:color="FFDA61" w:themeColor="accent2" w:themeTint="99"/>
        <w:insideH w:val="single" w:sz="4" w:space="0" w:color="FFDA61" w:themeColor="accent2" w:themeTint="99"/>
        <w:insideV w:val="single" w:sz="4" w:space="0" w:color="FFDA61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A" w:themeFill="accent2" w:themeFillTint="33"/>
      </w:tcPr>
    </w:tblStylePr>
    <w:tblStylePr w:type="band1Horz">
      <w:tblPr/>
      <w:tcPr>
        <w:shd w:val="clear" w:color="auto" w:fill="FFF2CA" w:themeFill="accent2" w:themeFillTint="33"/>
      </w:tcPr>
    </w:tblStylePr>
    <w:tblStylePr w:type="neCell">
      <w:tblPr/>
      <w:tcPr>
        <w:tcBorders>
          <w:bottom w:val="single" w:sz="4" w:space="0" w:color="FFDA61" w:themeColor="accent2" w:themeTint="99"/>
        </w:tcBorders>
      </w:tcPr>
    </w:tblStylePr>
    <w:tblStylePr w:type="nwCell">
      <w:tblPr/>
      <w:tcPr>
        <w:tcBorders>
          <w:bottom w:val="single" w:sz="4" w:space="0" w:color="FFDA61" w:themeColor="accent2" w:themeTint="99"/>
        </w:tcBorders>
      </w:tcPr>
    </w:tblStylePr>
    <w:tblStylePr w:type="seCell">
      <w:tblPr/>
      <w:tcPr>
        <w:tcBorders>
          <w:top w:val="single" w:sz="4" w:space="0" w:color="FFDA61" w:themeColor="accent2" w:themeTint="99"/>
        </w:tcBorders>
      </w:tcPr>
    </w:tblStylePr>
    <w:tblStylePr w:type="swCell">
      <w:tblPr/>
      <w:tcPr>
        <w:tcBorders>
          <w:top w:val="single" w:sz="4" w:space="0" w:color="FFDA61" w:themeColor="accent2" w:themeTint="99"/>
        </w:tcBorders>
      </w:tcPr>
    </w:tblStylePr>
  </w:style>
  <w:style w:type="paragraph" w:customStyle="1" w:styleId="L1Numbered">
    <w:name w:val="L1 Numbered"/>
    <w:basedOn w:val="Heading2"/>
    <w:uiPriority w:val="99"/>
    <w:qFormat/>
    <w:rsid w:val="00552E67"/>
    <w:pPr>
      <w:numPr>
        <w:numId w:val="30"/>
      </w:numPr>
      <w:spacing w:before="0" w:after="120"/>
      <w:ind w:left="431" w:hanging="431"/>
    </w:pPr>
  </w:style>
  <w:style w:type="table" w:styleId="GridTable4-Accent1">
    <w:name w:val="Grid Table 4 Accent 1"/>
    <w:basedOn w:val="TableNormal"/>
    <w:uiPriority w:val="49"/>
    <w:rsid w:val="00552E67"/>
    <w:pPr>
      <w:spacing w:line="259" w:lineRule="auto"/>
    </w:pPr>
    <w:rPr>
      <w:rFonts w:ascii="Calibri" w:eastAsiaTheme="minorHAnsi" w:hAnsi="Calibri" w:cstheme="minorBidi"/>
      <w:color w:val="000000" w:themeColor="text1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wordWrap/>
        <w:spacing w:afterLines="0" w:after="0" w:afterAutospacing="0" w:line="240" w:lineRule="auto"/>
        <w:contextualSpacing/>
      </w:pPr>
      <w:rPr>
        <w:b/>
        <w:bCs/>
        <w:color w:val="FFFFFF" w:themeColor="background1"/>
      </w:rPr>
      <w:tblPr>
        <w:tblCellMar>
          <w:top w:w="85" w:type="dxa"/>
          <w:left w:w="85" w:type="dxa"/>
          <w:bottom w:w="85" w:type="dxa"/>
          <w:right w:w="85" w:type="dxa"/>
        </w:tblCellMar>
      </w:tblPr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  <w:shd w:val="clear" w:color="auto" w:fill="80BC00" w:themeFill="accent1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 w:val="0"/>
        <w:bCs/>
      </w:rPr>
    </w:tblStylePr>
    <w:tblStylePr w:type="band1Horz">
      <w:tblPr/>
      <w:tcPr>
        <w:shd w:val="clear" w:color="auto" w:fill="DEEAF6"/>
      </w:tcPr>
    </w:tblStylePr>
  </w:style>
  <w:style w:type="table" w:styleId="GridTable5Dark-Accent1">
    <w:name w:val="Grid Table 5 Dark Accent 1"/>
    <w:basedOn w:val="TableNormal"/>
    <w:uiPriority w:val="50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FB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C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BC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BC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BC00" w:themeFill="accent1"/>
      </w:tcPr>
    </w:tblStylePr>
    <w:tblStylePr w:type="band1Vert">
      <w:tblPr/>
      <w:tcPr>
        <w:shd w:val="clear" w:color="auto" w:fill="D5FF7E" w:themeFill="accent1" w:themeFillTint="66"/>
      </w:tcPr>
    </w:tblStylePr>
    <w:tblStylePr w:type="band1Horz">
      <w:tblPr/>
      <w:tcPr>
        <w:shd w:val="clear" w:color="auto" w:fill="D5FF7E" w:themeFill="accent1" w:themeFillTint="66"/>
      </w:tcPr>
    </w:tblStylePr>
  </w:style>
  <w:style w:type="paragraph" w:customStyle="1" w:styleId="L2Numbered">
    <w:name w:val="L2 Numbered"/>
    <w:basedOn w:val="L1Numbered"/>
    <w:uiPriority w:val="99"/>
    <w:qFormat/>
    <w:rsid w:val="00552E67"/>
    <w:pPr>
      <w:numPr>
        <w:ilvl w:val="1"/>
      </w:numPr>
    </w:pPr>
    <w:rPr>
      <w:sz w:val="24"/>
    </w:rPr>
  </w:style>
  <w:style w:type="paragraph" w:customStyle="1" w:styleId="L3Numbered">
    <w:name w:val="L3 Numbered"/>
    <w:basedOn w:val="L1Numbered"/>
    <w:uiPriority w:val="99"/>
    <w:qFormat/>
    <w:rsid w:val="00552E67"/>
    <w:pPr>
      <w:numPr>
        <w:ilvl w:val="2"/>
      </w:numPr>
    </w:pPr>
    <w:rPr>
      <w:b w:val="0"/>
      <w:color w:val="000000" w:themeColor="text1"/>
      <w:sz w:val="22"/>
    </w:rPr>
  </w:style>
  <w:style w:type="paragraph" w:customStyle="1" w:styleId="L4Numbered">
    <w:name w:val="L4 Numbered"/>
    <w:basedOn w:val="L1Numbered"/>
    <w:uiPriority w:val="99"/>
    <w:qFormat/>
    <w:rsid w:val="00552E67"/>
    <w:pPr>
      <w:numPr>
        <w:ilvl w:val="3"/>
      </w:numPr>
    </w:pPr>
    <w:rPr>
      <w:b w:val="0"/>
      <w:color w:val="000000" w:themeColor="text1"/>
      <w:sz w:val="22"/>
    </w:rPr>
  </w:style>
  <w:style w:type="paragraph" w:customStyle="1" w:styleId="L5Numbered">
    <w:name w:val="L5 Numbered"/>
    <w:basedOn w:val="L1Numbered"/>
    <w:uiPriority w:val="99"/>
    <w:qFormat/>
    <w:rsid w:val="00552E67"/>
    <w:pPr>
      <w:numPr>
        <w:ilvl w:val="4"/>
      </w:numPr>
      <w:ind w:left="1418" w:hanging="425"/>
      <w:outlineLvl w:val="9"/>
    </w:pPr>
    <w:rPr>
      <w:b w:val="0"/>
      <w:color w:val="000000" w:themeColor="text1"/>
      <w:sz w:val="22"/>
      <w:shd w:val="clear" w:color="auto" w:fill="FFFFFF"/>
    </w:rPr>
  </w:style>
  <w:style w:type="paragraph" w:customStyle="1" w:styleId="L6Numbered">
    <w:name w:val="L6 Numbered"/>
    <w:basedOn w:val="L1Numbered"/>
    <w:uiPriority w:val="99"/>
    <w:qFormat/>
    <w:rsid w:val="00552E67"/>
    <w:pPr>
      <w:numPr>
        <w:ilvl w:val="5"/>
      </w:numPr>
      <w:ind w:left="1843" w:hanging="425"/>
      <w:outlineLvl w:val="9"/>
    </w:pPr>
    <w:rPr>
      <w:b w:val="0"/>
      <w:color w:val="000000" w:themeColor="text1"/>
      <w:sz w:val="22"/>
      <w:shd w:val="clear" w:color="auto" w:fill="FFFFFF"/>
    </w:rPr>
  </w:style>
  <w:style w:type="paragraph" w:styleId="ListBullet">
    <w:name w:val="List Bullet"/>
    <w:basedOn w:val="Normal"/>
    <w:uiPriority w:val="99"/>
    <w:rsid w:val="000024C1"/>
    <w:pPr>
      <w:numPr>
        <w:numId w:val="34"/>
      </w:numPr>
      <w:spacing w:before="120"/>
      <w:ind w:left="1134" w:hanging="425"/>
    </w:pPr>
  </w:style>
  <w:style w:type="paragraph" w:styleId="ListBullet2">
    <w:name w:val="List Bullet 2"/>
    <w:basedOn w:val="ListBullet"/>
    <w:uiPriority w:val="99"/>
    <w:rsid w:val="00552E67"/>
    <w:pPr>
      <w:numPr>
        <w:ilvl w:val="1"/>
      </w:numPr>
      <w:ind w:left="1134" w:hanging="425"/>
    </w:pPr>
  </w:style>
  <w:style w:type="paragraph" w:styleId="ListBullet3">
    <w:name w:val="List Bullet 3"/>
    <w:basedOn w:val="ListBullet2"/>
    <w:uiPriority w:val="99"/>
    <w:rsid w:val="00552E67"/>
    <w:pPr>
      <w:numPr>
        <w:ilvl w:val="2"/>
      </w:numPr>
      <w:ind w:left="1560" w:hanging="426"/>
    </w:pPr>
  </w:style>
  <w:style w:type="paragraph" w:styleId="ListNumber">
    <w:name w:val="List Number"/>
    <w:basedOn w:val="Normal"/>
    <w:uiPriority w:val="99"/>
    <w:rsid w:val="00552E67"/>
    <w:pPr>
      <w:numPr>
        <w:numId w:val="32"/>
      </w:numPr>
      <w:spacing w:before="120"/>
      <w:ind w:left="709" w:hanging="425"/>
    </w:pPr>
  </w:style>
  <w:style w:type="paragraph" w:styleId="ListNumber2">
    <w:name w:val="List Number 2"/>
    <w:basedOn w:val="ListNumber"/>
    <w:uiPriority w:val="99"/>
    <w:rsid w:val="00552E67"/>
    <w:pPr>
      <w:numPr>
        <w:ilvl w:val="1"/>
      </w:numPr>
      <w:ind w:left="1134" w:hanging="425"/>
    </w:pPr>
  </w:style>
  <w:style w:type="paragraph" w:styleId="ListNumber3">
    <w:name w:val="List Number 3"/>
    <w:basedOn w:val="ListNumber"/>
    <w:uiPriority w:val="99"/>
    <w:rsid w:val="00552E67"/>
    <w:pPr>
      <w:numPr>
        <w:ilvl w:val="2"/>
      </w:numPr>
      <w:ind w:left="1560" w:hanging="426"/>
    </w:pPr>
  </w:style>
  <w:style w:type="table" w:styleId="ListTable3-Accent1">
    <w:name w:val="List Table 3 Accent 1"/>
    <w:basedOn w:val="TableNormal"/>
    <w:uiPriority w:val="48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85" w:type="dxa"/>
        <w:bottom w:w="85" w:type="dxa"/>
        <w:right w:w="142" w:type="dxa"/>
      </w:tblCellMar>
    </w:tblPr>
    <w:tblStylePr w:type="firstRow">
      <w:rPr>
        <w:b/>
        <w:bCs/>
        <w:color w:va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lastRow">
      <w:rPr>
        <w:b/>
        <w:bCs/>
      </w:rPr>
      <w:tblPr/>
      <w:tcPr>
        <w:tcBorders>
          <w:top w:val="double" w:sz="4" w:space="0" w:color="80BC00" w:themeColor="accent1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BC00" w:themeColor="accent1"/>
          <w:right w:val="single" w:sz="4" w:space="0" w:color="80BC00" w:themeColor="accent1"/>
        </w:tcBorders>
      </w:tcPr>
    </w:tblStylePr>
    <w:tblStylePr w:type="band1Horz">
      <w:tblPr/>
      <w:tcPr>
        <w:tcBorders>
          <w:top w:val="single" w:sz="4" w:space="0" w:color="80BC00" w:themeColor="accent1"/>
          <w:bottom w:val="single" w:sz="4" w:space="0" w:color="80BC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BC00" w:themeColor="accent1"/>
          <w:left w:val="nil"/>
        </w:tcBorders>
      </w:tcPr>
    </w:tblStylePr>
    <w:tblStylePr w:type="swCell">
      <w:tblPr/>
      <w:tcPr>
        <w:tcBorders>
          <w:top w:val="double" w:sz="4" w:space="0" w:color="80BC00" w:themeColor="accent1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C0FF3D" w:themeColor="accent1" w:themeTint="99"/>
        <w:left w:val="single" w:sz="4" w:space="0" w:color="C0FF3D" w:themeColor="accent1" w:themeTint="99"/>
        <w:bottom w:val="single" w:sz="4" w:space="0" w:color="C0FF3D" w:themeColor="accent1" w:themeTint="99"/>
        <w:right w:val="single" w:sz="4" w:space="0" w:color="C0FF3D" w:themeColor="accent1" w:themeTint="99"/>
        <w:insideH w:val="single" w:sz="4" w:space="0" w:color="C0FF3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BC00" w:themeColor="accent1"/>
          <w:left w:val="single" w:sz="4" w:space="0" w:color="80BC00" w:themeColor="accent1"/>
          <w:bottom w:val="single" w:sz="4" w:space="0" w:color="80BC00" w:themeColor="accent1"/>
          <w:right w:val="single" w:sz="4" w:space="0" w:color="80BC00" w:themeColor="accent1"/>
          <w:insideH w:val="nil"/>
        </w:tcBorders>
        <w:shd w:val="clear" w:color="auto" w:fill="80BC00" w:themeFill="accent1"/>
      </w:tcPr>
    </w:tblStylePr>
    <w:tblStylePr w:type="lastRow">
      <w:rPr>
        <w:b/>
        <w:bCs/>
      </w:rPr>
      <w:tblPr/>
      <w:tcPr>
        <w:tcBorders>
          <w:top w:val="double" w:sz="4" w:space="0" w:color="C0FF3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FBE" w:themeFill="accent1" w:themeFillTint="33"/>
      </w:tcPr>
    </w:tblStylePr>
    <w:tblStylePr w:type="band1Horz">
      <w:tblPr/>
      <w:tcPr>
        <w:shd w:val="clear" w:color="auto" w:fill="EAFFBE" w:themeFill="accent1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552E67"/>
    <w:pPr>
      <w:numPr>
        <w:ilvl w:val="1"/>
      </w:numPr>
      <w:spacing w:after="360"/>
    </w:pPr>
    <w:rPr>
      <w:rFonts w:eastAsiaTheme="minorEastAsia"/>
      <w:b/>
      <w:color w:val="0082CA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552E67"/>
    <w:rPr>
      <w:rFonts w:ascii="Arial" w:eastAsiaTheme="minorEastAsia" w:hAnsi="Arial" w:cstheme="minorBidi"/>
      <w:b/>
      <w:color w:val="0082CA"/>
      <w:sz w:val="40"/>
      <w:szCs w:val="18"/>
      <w:lang w:eastAsia="en-US"/>
    </w:rPr>
  </w:style>
  <w:style w:type="table" w:styleId="GridTable1Light">
    <w:name w:val="Grid Table 1 Light"/>
    <w:basedOn w:val="TableNormal"/>
    <w:uiPriority w:val="46"/>
    <w:rsid w:val="00552E67"/>
    <w:rPr>
      <w:rFonts w:asciiTheme="minorHAnsi" w:eastAsiaTheme="minorHAnsi" w:hAnsiTheme="minorHAnsi" w:cstheme="minorBidi"/>
      <w:sz w:val="18"/>
      <w:szCs w:val="18"/>
      <w:lang w:val="en-US"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leHeading">
    <w:name w:val="Table Heading"/>
    <w:basedOn w:val="Normal"/>
    <w:qFormat/>
    <w:rsid w:val="00552E67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52E67"/>
    <w:pPr>
      <w:contextualSpacing/>
    </w:pPr>
    <w:rPr>
      <w:rFonts w:eastAsiaTheme="majorEastAsia" w:cstheme="majorBidi"/>
      <w:b/>
      <w:color w:val="0082CA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52E67"/>
    <w:rPr>
      <w:rFonts w:ascii="Arial" w:eastAsiaTheme="majorEastAsia" w:hAnsi="Arial" w:cstheme="majorBidi"/>
      <w:b/>
      <w:color w:val="0082CA"/>
      <w:spacing w:val="-10"/>
      <w:kern w:val="28"/>
      <w:sz w:val="72"/>
      <w:szCs w:val="56"/>
      <w:lang w:eastAsia="en-US"/>
    </w:rPr>
  </w:style>
  <w:style w:type="paragraph" w:styleId="TOC1">
    <w:name w:val="toc 1"/>
    <w:basedOn w:val="Normal"/>
    <w:next w:val="Normal"/>
    <w:autoRedefine/>
    <w:uiPriority w:val="39"/>
    <w:rsid w:val="00552E67"/>
    <w:pPr>
      <w:tabs>
        <w:tab w:val="right" w:leader="dot" w:pos="9060"/>
      </w:tabs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rsid w:val="00552E6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552E6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rsid w:val="00552E67"/>
    <w:pPr>
      <w:spacing w:after="100"/>
      <w:ind w:left="660"/>
    </w:pPr>
  </w:style>
  <w:style w:type="paragraph" w:styleId="TOCHeading">
    <w:name w:val="TOC Heading"/>
    <w:basedOn w:val="Heading1"/>
    <w:next w:val="Normal"/>
    <w:uiPriority w:val="39"/>
    <w:qFormat/>
    <w:rsid w:val="00552E67"/>
    <w:pPr>
      <w:outlineLvl w:val="9"/>
    </w:pPr>
  </w:style>
  <w:style w:type="table" w:styleId="GridTable3-Accent3">
    <w:name w:val="Grid Table 3 Accent 3"/>
    <w:basedOn w:val="TableNormal"/>
    <w:uiPriority w:val="48"/>
    <w:rsid w:val="00552E67"/>
    <w:rPr>
      <w:rFonts w:asciiTheme="minorHAnsi" w:eastAsiaTheme="minorHAnsi" w:hAnsiTheme="minorHAnsi" w:cstheme="minorBidi"/>
      <w:sz w:val="18"/>
      <w:szCs w:val="18"/>
      <w:lang w:val="en-US" w:eastAsia="en-US"/>
    </w:rPr>
    <w:tblPr>
      <w:tblStyleRowBandSize w:val="1"/>
      <w:tblStyleColBandSize w:val="1"/>
      <w:tblBorders>
        <w:top w:val="single" w:sz="4" w:space="0" w:color="A489C3" w:themeColor="accent3" w:themeTint="99"/>
        <w:left w:val="single" w:sz="4" w:space="0" w:color="A489C3" w:themeColor="accent3" w:themeTint="99"/>
        <w:bottom w:val="single" w:sz="4" w:space="0" w:color="A489C3" w:themeColor="accent3" w:themeTint="99"/>
        <w:right w:val="single" w:sz="4" w:space="0" w:color="A489C3" w:themeColor="accent3" w:themeTint="99"/>
        <w:insideH w:val="single" w:sz="4" w:space="0" w:color="A489C3" w:themeColor="accent3" w:themeTint="99"/>
        <w:insideV w:val="single" w:sz="4" w:space="0" w:color="A489C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7EB" w:themeFill="accent3" w:themeFillTint="33"/>
      </w:tcPr>
    </w:tblStylePr>
    <w:tblStylePr w:type="band1Horz">
      <w:tblPr/>
      <w:tcPr>
        <w:shd w:val="clear" w:color="auto" w:fill="E0D7EB" w:themeFill="accent3" w:themeFillTint="33"/>
      </w:tcPr>
    </w:tblStylePr>
    <w:tblStylePr w:type="neCell">
      <w:tblPr/>
      <w:tcPr>
        <w:tcBorders>
          <w:bottom w:val="single" w:sz="4" w:space="0" w:color="A489C3" w:themeColor="accent3" w:themeTint="99"/>
        </w:tcBorders>
      </w:tcPr>
    </w:tblStylePr>
    <w:tblStylePr w:type="nwCell">
      <w:tblPr/>
      <w:tcPr>
        <w:tcBorders>
          <w:bottom w:val="single" w:sz="4" w:space="0" w:color="A489C3" w:themeColor="accent3" w:themeTint="99"/>
        </w:tcBorders>
      </w:tcPr>
    </w:tblStylePr>
    <w:tblStylePr w:type="seCell">
      <w:tblPr/>
      <w:tcPr>
        <w:tcBorders>
          <w:top w:val="single" w:sz="4" w:space="0" w:color="A489C3" w:themeColor="accent3" w:themeTint="99"/>
        </w:tcBorders>
      </w:tcPr>
    </w:tblStylePr>
    <w:tblStylePr w:type="swCell">
      <w:tblPr/>
      <w:tcPr>
        <w:tcBorders>
          <w:top w:val="single" w:sz="4" w:space="0" w:color="A489C3" w:themeColor="accent3" w:themeTint="99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00ACD8" w:themeColor="accent6"/>
        <w:left w:val="single" w:sz="4" w:space="0" w:color="00ACD8" w:themeColor="accent6"/>
        <w:bottom w:val="single" w:sz="4" w:space="0" w:color="00ACD8" w:themeColor="accent6"/>
        <w:right w:val="single" w:sz="4" w:space="0" w:color="00AC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D8" w:themeFill="accent6"/>
      </w:tcPr>
    </w:tblStylePr>
    <w:tblStylePr w:type="lastRow">
      <w:rPr>
        <w:b/>
        <w:bCs/>
      </w:rPr>
      <w:tblPr/>
      <w:tcPr>
        <w:tcBorders>
          <w:top w:val="double" w:sz="4" w:space="0" w:color="00AC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D8" w:themeColor="accent6"/>
          <w:right w:val="single" w:sz="4" w:space="0" w:color="00ACD8" w:themeColor="accent6"/>
        </w:tcBorders>
      </w:tcPr>
    </w:tblStylePr>
    <w:tblStylePr w:type="band1Horz">
      <w:tblPr/>
      <w:tcPr>
        <w:tcBorders>
          <w:top w:val="single" w:sz="4" w:space="0" w:color="00ACD8" w:themeColor="accent6"/>
          <w:bottom w:val="single" w:sz="4" w:space="0" w:color="00AC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D8" w:themeColor="accent6"/>
          <w:left w:val="nil"/>
        </w:tcBorders>
      </w:tcPr>
    </w:tblStylePr>
    <w:tblStylePr w:type="swCell">
      <w:tblPr/>
      <w:tcPr>
        <w:tcBorders>
          <w:top w:val="double" w:sz="4" w:space="0" w:color="00ACD8" w:themeColor="accent6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</w:tblPr>
    <w:tblStylePr w:type="firstRow">
      <w:rPr>
        <w:b/>
        <w:bCs/>
        <w:color w:val="FFFFFF" w:themeColor="background1"/>
      </w:rPr>
    </w:tblStylePr>
    <w:tblStylePr w:type="lastRow">
      <w:rPr>
        <w:b/>
        <w:bCs/>
      </w:rPr>
      <w:tblPr/>
      <w:tcPr>
        <w:tcBorders>
          <w:top w:val="double" w:sz="4" w:space="0" w:color="F7BE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BE00" w:themeColor="accent2"/>
          <w:right w:val="single" w:sz="4" w:space="0" w:color="F7BE00" w:themeColor="accent2"/>
        </w:tcBorders>
      </w:tcPr>
    </w:tblStylePr>
    <w:tblStylePr w:type="band1Horz">
      <w:tblPr/>
      <w:tcPr>
        <w:tcBorders>
          <w:top w:val="single" w:sz="4" w:space="0" w:color="F7BE00" w:themeColor="accent2"/>
          <w:bottom w:val="single" w:sz="4" w:space="0" w:color="F7BE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BE00" w:themeColor="accent2"/>
          <w:left w:val="nil"/>
        </w:tcBorders>
      </w:tcPr>
    </w:tblStylePr>
    <w:tblStylePr w:type="swCell">
      <w:tblPr/>
      <w:tcPr>
        <w:tcBorders>
          <w:top w:val="double" w:sz="4" w:space="0" w:color="F7BE00" w:themeColor="accent2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52E67"/>
    <w:rPr>
      <w:rFonts w:ascii="Arial" w:eastAsiaTheme="minorHAnsi" w:hAnsi="Arial" w:cstheme="minorBidi"/>
      <w:sz w:val="18"/>
      <w:szCs w:val="18"/>
      <w:lang w:eastAsia="en-US"/>
    </w:rPr>
    <w:tblPr>
      <w:tblStyleRowBandSize w:val="1"/>
      <w:tblStyleColBandSize w:val="1"/>
      <w:tblBorders>
        <w:top w:val="single" w:sz="4" w:space="0" w:color="00ACD8" w:themeColor="accent6"/>
        <w:left w:val="single" w:sz="4" w:space="0" w:color="00ACD8" w:themeColor="accent6"/>
        <w:bottom w:val="single" w:sz="4" w:space="0" w:color="00ACD8" w:themeColor="accent6"/>
        <w:right w:val="single" w:sz="4" w:space="0" w:color="00ACD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CD8" w:themeFill="accent6"/>
      </w:tcPr>
    </w:tblStylePr>
    <w:tblStylePr w:type="lastRow">
      <w:rPr>
        <w:b/>
        <w:bCs/>
      </w:rPr>
      <w:tblPr/>
      <w:tcPr>
        <w:tcBorders>
          <w:top w:val="double" w:sz="4" w:space="0" w:color="00ACD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CD8" w:themeColor="accent6"/>
          <w:right w:val="single" w:sz="4" w:space="0" w:color="00ACD8" w:themeColor="accent6"/>
        </w:tcBorders>
      </w:tcPr>
    </w:tblStylePr>
    <w:tblStylePr w:type="band1Horz">
      <w:tblPr/>
      <w:tcPr>
        <w:tcBorders>
          <w:top w:val="single" w:sz="4" w:space="0" w:color="00ACD8" w:themeColor="accent6"/>
          <w:bottom w:val="single" w:sz="4" w:space="0" w:color="00ACD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CD8" w:themeColor="accent6"/>
          <w:left w:val="nil"/>
        </w:tcBorders>
      </w:tcPr>
    </w:tblStylePr>
    <w:tblStylePr w:type="swCell">
      <w:tblPr/>
      <w:tcPr>
        <w:tcBorders>
          <w:top w:val="double" w:sz="4" w:space="0" w:color="00ACD8" w:themeColor="accent6"/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552E67"/>
    <w:pPr>
      <w:spacing w:line="259" w:lineRule="auto"/>
    </w:pPr>
    <w:rPr>
      <w:rFonts w:ascii="Arial" w:eastAsiaTheme="minorHAnsi" w:hAnsi="Arial" w:cstheme="minorBidi"/>
      <w:sz w:val="18"/>
      <w:szCs w:val="18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552E67"/>
    <w:rPr>
      <w:color w:val="808080"/>
    </w:rPr>
  </w:style>
  <w:style w:type="table" w:styleId="PlainTable1">
    <w:name w:val="Plain Table 1"/>
    <w:basedOn w:val="TableNormal"/>
    <w:uiPriority w:val="41"/>
    <w:rsid w:val="00552E67"/>
    <w:rPr>
      <w:rFonts w:asciiTheme="minorHAnsi" w:eastAsiaTheme="minorHAnsi" w:hAnsiTheme="minorHAnsi" w:cstheme="minorBidi"/>
      <w:sz w:val="18"/>
      <w:szCs w:val="18"/>
      <w:lang w:val="en-US"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52E67"/>
    <w:rPr>
      <w:rFonts w:asciiTheme="minorHAnsi" w:eastAsiaTheme="minorHAnsi" w:hAnsiTheme="minorHAnsi" w:cstheme="minorBidi"/>
      <w:sz w:val="18"/>
      <w:szCs w:val="18"/>
      <w:lang w:val="en-US" w:eastAsia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52E67"/>
    <w:rPr>
      <w:rFonts w:asciiTheme="minorHAnsi" w:eastAsiaTheme="minorHAnsi" w:hAnsiTheme="minorHAnsi" w:cstheme="minorBidi"/>
      <w:sz w:val="18"/>
      <w:szCs w:val="18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Letter">
    <w:name w:val="Letter"/>
    <w:qFormat/>
    <w:rsid w:val="00273EEF"/>
    <w:pPr>
      <w:spacing w:line="259" w:lineRule="auto"/>
    </w:pPr>
    <w:rPr>
      <w:rFonts w:ascii="Arial" w:eastAsia="Arial" w:hAnsi="Arial"/>
      <w:color w:val="000000"/>
      <w:sz w:val="22"/>
      <w:szCs w:val="18"/>
      <w:lang w:eastAsia="en-US"/>
    </w:rPr>
  </w:style>
  <w:style w:type="paragraph" w:customStyle="1" w:styleId="Letterbold">
    <w:name w:val="Letter bold"/>
    <w:basedOn w:val="Letter"/>
    <w:qFormat/>
    <w:rsid w:val="00273EEF"/>
    <w:pPr>
      <w:spacing w:line="240" w:lineRule="auto"/>
    </w:pPr>
    <w:rPr>
      <w:b/>
    </w:rPr>
  </w:style>
  <w:style w:type="paragraph" w:customStyle="1" w:styleId="OfficeUseOnly">
    <w:name w:val="Office Use Only"/>
    <w:qFormat/>
    <w:rsid w:val="00552E67"/>
    <w:rPr>
      <w:rFonts w:ascii="Arial" w:eastAsiaTheme="minorHAnsi" w:hAnsi="Arial" w:cstheme="minorBidi"/>
      <w:sz w:val="14"/>
      <w:szCs w:val="18"/>
      <w:lang w:eastAsia="en-US"/>
    </w:rPr>
  </w:style>
  <w:style w:type="paragraph" w:customStyle="1" w:styleId="OfficeUseOnlyBold">
    <w:name w:val="Office Use Only Bold"/>
    <w:basedOn w:val="OfficeUseOnly"/>
    <w:qFormat/>
    <w:rsid w:val="00552E67"/>
    <w:rPr>
      <w:b/>
    </w:rPr>
  </w:style>
  <w:style w:type="paragraph" w:customStyle="1" w:styleId="NormalItalic">
    <w:name w:val="Normal Italic"/>
    <w:basedOn w:val="Normal"/>
    <w:qFormat/>
    <w:rsid w:val="00552E67"/>
    <w:rPr>
      <w:i/>
    </w:rPr>
  </w:style>
  <w:style w:type="paragraph" w:customStyle="1" w:styleId="NormalBold">
    <w:name w:val="Normal Bold"/>
    <w:basedOn w:val="Normal"/>
    <w:qFormat/>
    <w:rsid w:val="00552E67"/>
    <w:rPr>
      <w:b/>
      <w:bCs/>
      <w:szCs w:val="22"/>
    </w:rPr>
  </w:style>
  <w:style w:type="paragraph" w:customStyle="1" w:styleId="NormalwithSpacing">
    <w:name w:val="Normal with Spacing"/>
    <w:basedOn w:val="Normal"/>
    <w:qFormat/>
    <w:rsid w:val="00552E67"/>
    <w:pPr>
      <w:spacing w:after="120"/>
    </w:pPr>
  </w:style>
  <w:style w:type="paragraph" w:customStyle="1" w:styleId="NormalwithSpacingBold">
    <w:name w:val="Normal with Spacing Bold"/>
    <w:basedOn w:val="NormalwithSpacing"/>
    <w:qFormat/>
    <w:rsid w:val="00552E67"/>
    <w:rPr>
      <w:b/>
    </w:rPr>
  </w:style>
  <w:style w:type="paragraph" w:customStyle="1" w:styleId="LetterListBullet">
    <w:name w:val="Letter List Bullet"/>
    <w:basedOn w:val="Letter"/>
    <w:qFormat/>
    <w:rsid w:val="00273EEF"/>
    <w:pPr>
      <w:tabs>
        <w:tab w:val="num" w:pos="-142"/>
      </w:tabs>
      <w:spacing w:before="120" w:after="120" w:line="240" w:lineRule="auto"/>
      <w:ind w:left="709" w:hanging="425"/>
    </w:pPr>
  </w:style>
  <w:style w:type="paragraph" w:customStyle="1" w:styleId="LetterListAlpha">
    <w:name w:val="Letter List Alpha"/>
    <w:basedOn w:val="Letter"/>
    <w:qFormat/>
    <w:rsid w:val="00273EEF"/>
    <w:pPr>
      <w:spacing w:before="120" w:after="120" w:line="240" w:lineRule="auto"/>
      <w:ind w:left="709" w:hanging="425"/>
    </w:pPr>
  </w:style>
  <w:style w:type="paragraph" w:customStyle="1" w:styleId="LetterListNumber">
    <w:name w:val="Letter List Number"/>
    <w:basedOn w:val="LetterListAlpha"/>
    <w:qFormat/>
    <w:rsid w:val="00273EEF"/>
  </w:style>
  <w:style w:type="paragraph" w:customStyle="1" w:styleId="LetterwithSpacing">
    <w:name w:val="Letter with Spacing"/>
    <w:basedOn w:val="Letter"/>
    <w:qFormat/>
    <w:rsid w:val="00273EEF"/>
    <w:pPr>
      <w:spacing w:before="120" w:after="240" w:line="240" w:lineRule="auto"/>
    </w:pPr>
  </w:style>
  <w:style w:type="paragraph" w:customStyle="1" w:styleId="Normalwithfullspacing">
    <w:name w:val="Normal with full spacing"/>
    <w:basedOn w:val="Normal"/>
    <w:link w:val="NormalwithfullspacingChar"/>
    <w:qFormat/>
    <w:rsid w:val="00552E67"/>
    <w:pPr>
      <w:spacing w:before="60" w:after="60"/>
    </w:pPr>
  </w:style>
  <w:style w:type="character" w:customStyle="1" w:styleId="NormalwithfullspacingChar">
    <w:name w:val="Normal with full spacing Char"/>
    <w:basedOn w:val="DefaultParagraphFont"/>
    <w:link w:val="Normalwithfullspacing"/>
    <w:rsid w:val="00552E67"/>
    <w:rPr>
      <w:rFonts w:ascii="Arial" w:eastAsiaTheme="minorHAnsi" w:hAnsi="Arial" w:cstheme="minorBidi"/>
      <w:color w:val="000000" w:themeColor="text1"/>
      <w:sz w:val="22"/>
      <w:szCs w:val="18"/>
      <w:lang w:eastAsia="en-US"/>
    </w:rPr>
  </w:style>
  <w:style w:type="paragraph" w:customStyle="1" w:styleId="LetterListAlphanumber">
    <w:name w:val="Letter List Alphanumber"/>
    <w:basedOn w:val="LetterListAlpha"/>
    <w:qFormat/>
    <w:rsid w:val="00273EEF"/>
    <w:pPr>
      <w:numPr>
        <w:ilvl w:val="1"/>
      </w:numPr>
      <w:ind w:left="709" w:hanging="425"/>
    </w:pPr>
  </w:style>
  <w:style w:type="paragraph" w:customStyle="1" w:styleId="OzoneStyle">
    <w:name w:val="Ozone Style"/>
    <w:basedOn w:val="Normal"/>
    <w:qFormat/>
    <w:rsid w:val="00552E67"/>
    <w:rPr>
      <w:sz w:val="20"/>
    </w:rPr>
  </w:style>
  <w:style w:type="paragraph" w:customStyle="1" w:styleId="OzoneStyleBold">
    <w:name w:val="Ozone Style Bold"/>
    <w:basedOn w:val="OzoneStyle"/>
    <w:qFormat/>
    <w:rsid w:val="00552E67"/>
    <w:rPr>
      <w:b/>
    </w:rPr>
  </w:style>
  <w:style w:type="paragraph" w:customStyle="1" w:styleId="OzoneStyleHeading">
    <w:name w:val="Ozone Style Heading"/>
    <w:basedOn w:val="OzoneStyle"/>
    <w:qFormat/>
    <w:rsid w:val="00552E67"/>
    <w:pPr>
      <w:spacing w:before="40" w:after="40"/>
    </w:pPr>
    <w:rPr>
      <w:b/>
    </w:rPr>
  </w:style>
  <w:style w:type="paragraph" w:customStyle="1" w:styleId="OzoneListwithbullets">
    <w:name w:val="Ozone List with bullets"/>
    <w:basedOn w:val="OzoneStyle"/>
    <w:qFormat/>
    <w:rsid w:val="00552E67"/>
    <w:pPr>
      <w:numPr>
        <w:ilvl w:val="1"/>
        <w:numId w:val="36"/>
      </w:numPr>
      <w:spacing w:before="120"/>
      <w:ind w:left="1134" w:hanging="425"/>
    </w:pPr>
  </w:style>
  <w:style w:type="paragraph" w:customStyle="1" w:styleId="OzoneList">
    <w:name w:val="Ozone List"/>
    <w:basedOn w:val="OzoneStyle"/>
    <w:qFormat/>
    <w:rsid w:val="00552E67"/>
    <w:pPr>
      <w:numPr>
        <w:numId w:val="36"/>
      </w:numPr>
      <w:spacing w:before="120"/>
      <w:ind w:left="709" w:hanging="425"/>
    </w:pPr>
  </w:style>
  <w:style w:type="paragraph" w:customStyle="1" w:styleId="OzoneListAlpha">
    <w:name w:val="Ozone List Alpha"/>
    <w:basedOn w:val="OzoneStyle"/>
    <w:qFormat/>
    <w:rsid w:val="00552E67"/>
    <w:pPr>
      <w:numPr>
        <w:ilvl w:val="2"/>
        <w:numId w:val="36"/>
      </w:numPr>
      <w:spacing w:before="120"/>
      <w:ind w:left="1134" w:hanging="283"/>
    </w:pPr>
  </w:style>
  <w:style w:type="table" w:styleId="TableElegant">
    <w:name w:val="Table Elegant"/>
    <w:basedOn w:val="TableNormal"/>
    <w:rsid w:val="003636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ze9">
    <w:name w:val="Size9"/>
    <w:qFormat/>
    <w:rsid w:val="00552E67"/>
    <w:pPr>
      <w:spacing w:line="259" w:lineRule="auto"/>
    </w:pPr>
    <w:rPr>
      <w:rFonts w:ascii="Arial" w:eastAsiaTheme="minorHAnsi" w:hAnsi="Arial" w:cstheme="minorBidi"/>
      <w:color w:val="000000" w:themeColor="text1"/>
      <w:sz w:val="18"/>
      <w:szCs w:val="18"/>
      <w:lang w:eastAsia="en-US"/>
    </w:rPr>
  </w:style>
  <w:style w:type="paragraph" w:customStyle="1" w:styleId="Size9Bold">
    <w:name w:val="Size9 Bold"/>
    <w:basedOn w:val="Size9"/>
    <w:qFormat/>
    <w:rsid w:val="00552E67"/>
    <w:pPr>
      <w:spacing w:line="240" w:lineRule="auto"/>
    </w:pPr>
    <w:rPr>
      <w:b/>
    </w:rPr>
  </w:style>
  <w:style w:type="paragraph" w:customStyle="1" w:styleId="Size9ListBullet">
    <w:name w:val="Size9 List Bullet"/>
    <w:basedOn w:val="Size9"/>
    <w:qFormat/>
    <w:rsid w:val="00485C66"/>
    <w:pPr>
      <w:numPr>
        <w:numId w:val="31"/>
      </w:numPr>
      <w:tabs>
        <w:tab w:val="num" w:pos="-142"/>
      </w:tabs>
      <w:spacing w:before="120" w:after="120" w:line="240" w:lineRule="auto"/>
      <w:ind w:left="1134" w:hanging="425"/>
    </w:pPr>
  </w:style>
  <w:style w:type="paragraph" w:customStyle="1" w:styleId="Size9ListAlpha">
    <w:name w:val="Size9 List Alpha"/>
    <w:basedOn w:val="Size9"/>
    <w:qFormat/>
    <w:rsid w:val="00552E67"/>
    <w:pPr>
      <w:numPr>
        <w:numId w:val="33"/>
      </w:numPr>
      <w:spacing w:before="120" w:after="120" w:line="240" w:lineRule="auto"/>
      <w:ind w:left="709" w:hanging="425"/>
    </w:pPr>
  </w:style>
  <w:style w:type="paragraph" w:customStyle="1" w:styleId="Size9ListNumber">
    <w:name w:val="Size9 List Number"/>
    <w:basedOn w:val="Size9ListAlpha"/>
    <w:qFormat/>
    <w:rsid w:val="00485C66"/>
    <w:pPr>
      <w:numPr>
        <w:numId w:val="38"/>
      </w:numPr>
    </w:pPr>
  </w:style>
  <w:style w:type="paragraph" w:customStyle="1" w:styleId="Size9withSpacing">
    <w:name w:val="Size9 with Spacing"/>
    <w:basedOn w:val="Size9"/>
    <w:qFormat/>
    <w:rsid w:val="00552E67"/>
    <w:pPr>
      <w:spacing w:before="120" w:after="240" w:line="240" w:lineRule="auto"/>
    </w:pPr>
  </w:style>
  <w:style w:type="paragraph" w:customStyle="1" w:styleId="Size9ListAlphanumber">
    <w:name w:val="Size9 List Alphanumber"/>
    <w:basedOn w:val="Size9ListAlpha"/>
    <w:qFormat/>
    <w:rsid w:val="00552E67"/>
    <w:pPr>
      <w:numPr>
        <w:ilvl w:val="1"/>
      </w:numPr>
      <w:ind w:left="709" w:hanging="425"/>
    </w:pPr>
  </w:style>
  <w:style w:type="paragraph" w:customStyle="1" w:styleId="HeadingDesc">
    <w:name w:val="Heading Desc"/>
    <w:basedOn w:val="Normal"/>
    <w:link w:val="HeadingDescChar"/>
    <w:qFormat/>
    <w:rsid w:val="00552E67"/>
    <w:pPr>
      <w:spacing w:before="120" w:after="120"/>
    </w:pPr>
    <w:rPr>
      <w:color w:val="0082CA"/>
    </w:rPr>
  </w:style>
  <w:style w:type="character" w:customStyle="1" w:styleId="HeadingDescChar">
    <w:name w:val="Heading Desc Char"/>
    <w:basedOn w:val="DefaultParagraphFont"/>
    <w:link w:val="HeadingDesc"/>
    <w:rsid w:val="00552E67"/>
    <w:rPr>
      <w:rFonts w:ascii="Arial" w:eastAsiaTheme="minorHAnsi" w:hAnsi="Arial" w:cstheme="minorBidi"/>
      <w:color w:val="0082CA"/>
      <w:sz w:val="22"/>
      <w:szCs w:val="18"/>
      <w:lang w:eastAsia="en-US"/>
    </w:rPr>
  </w:style>
  <w:style w:type="character" w:styleId="CommentReference">
    <w:name w:val="annotation reference"/>
    <w:basedOn w:val="DefaultParagraphFont"/>
    <w:rsid w:val="002518A0"/>
    <w:rPr>
      <w:sz w:val="16"/>
      <w:szCs w:val="16"/>
    </w:rPr>
  </w:style>
  <w:style w:type="paragraph" w:styleId="CommentText">
    <w:name w:val="annotation text"/>
    <w:basedOn w:val="Normal"/>
    <w:link w:val="CommentTextChar"/>
    <w:rsid w:val="002518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518A0"/>
    <w:rPr>
      <w:rFonts w:ascii="Arial" w:eastAsiaTheme="minorHAnsi" w:hAnsi="Arial" w:cstheme="minorBidi"/>
      <w:color w:val="000000" w:themeColor="text1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518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518A0"/>
    <w:rPr>
      <w:rFonts w:ascii="Arial" w:eastAsiaTheme="minorHAnsi" w:hAnsi="Arial" w:cstheme="minorBidi"/>
      <w:b/>
      <w:bCs/>
      <w:color w:val="000000" w:themeColor="text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3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ebookings@tauranga.govt.n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ebookings@westernbay.govt.n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westernbay.govt.nz/rules-regulations-and-licenses/dron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esternbay.govt.nz/community/events/events-health-and-safet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bift\AppData\Roaming\Microsoft\Templates\TCC%20Forms%20Branding.dotm" TargetMode="External"/></Relationships>
</file>

<file path=word/theme/theme1.xml><?xml version="1.0" encoding="utf-8"?>
<a:theme xmlns:a="http://schemas.openxmlformats.org/drawingml/2006/main" name="Office Theme">
  <a:themeElements>
    <a:clrScheme name="TCC Colour">
      <a:dk1>
        <a:srgbClr val="000000"/>
      </a:dk1>
      <a:lt1>
        <a:srgbClr val="FFFFFF"/>
      </a:lt1>
      <a:dk2>
        <a:srgbClr val="0082CA"/>
      </a:dk2>
      <a:lt2>
        <a:srgbClr val="61A60E"/>
      </a:lt2>
      <a:accent1>
        <a:srgbClr val="80BC00"/>
      </a:accent1>
      <a:accent2>
        <a:srgbClr val="F7BE00"/>
      </a:accent2>
      <a:accent3>
        <a:srgbClr val="69488E"/>
      </a:accent3>
      <a:accent4>
        <a:srgbClr val="E53E51"/>
      </a:accent4>
      <a:accent5>
        <a:srgbClr val="F88D2B"/>
      </a:accent5>
      <a:accent6>
        <a:srgbClr val="00ACD8"/>
      </a:accent6>
      <a:hlink>
        <a:srgbClr val="7F7F7F"/>
      </a:hlink>
      <a:folHlink>
        <a:srgbClr val="0082C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22BBE-4B00-433B-91A7-866C51315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TCC Forms Branding</Template>
  <TotalTime>11</TotalTime>
  <Pages>5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Tauranga City Council</Company>
  <LinksUpToDate>false</LinksUpToDate>
  <CharactersWithSpaces>4599</CharactersWithSpaces>
  <SharedDoc>false</SharedDoc>
  <HLinks>
    <vt:vector size="30" baseType="variant">
      <vt:variant>
        <vt:i4>5439538</vt:i4>
      </vt:variant>
      <vt:variant>
        <vt:i4>86</vt:i4>
      </vt:variant>
      <vt:variant>
        <vt:i4>0</vt:i4>
      </vt:variant>
      <vt:variant>
        <vt:i4>5</vt:i4>
      </vt:variant>
      <vt:variant>
        <vt:lpwstr>mailto:eventbookings@tauranga.govt.nz</vt:lpwstr>
      </vt:variant>
      <vt:variant>
        <vt:lpwstr/>
      </vt:variant>
      <vt:variant>
        <vt:i4>6946861</vt:i4>
      </vt:variant>
      <vt:variant>
        <vt:i4>83</vt:i4>
      </vt:variant>
      <vt:variant>
        <vt:i4>0</vt:i4>
      </vt:variant>
      <vt:variant>
        <vt:i4>5</vt:i4>
      </vt:variant>
      <vt:variant>
        <vt:lpwstr>http://www.tauranga.govt.nz/exploring/parks-and-reserves/using-our-parks/flying-drones-or-uavs</vt:lpwstr>
      </vt:variant>
      <vt:variant>
        <vt:lpwstr/>
      </vt:variant>
      <vt:variant>
        <vt:i4>6094872</vt:i4>
      </vt:variant>
      <vt:variant>
        <vt:i4>80</vt:i4>
      </vt:variant>
      <vt:variant>
        <vt:i4>0</vt:i4>
      </vt:variant>
      <vt:variant>
        <vt:i4>5</vt:i4>
      </vt:variant>
      <vt:variant>
        <vt:lpwstr>http://www.tauranga.govt.nz/community/events/running-an-event/event-health-and-safety</vt:lpwstr>
      </vt:variant>
      <vt:variant>
        <vt:lpwstr/>
      </vt:variant>
      <vt:variant>
        <vt:i4>5439538</vt:i4>
      </vt:variant>
      <vt:variant>
        <vt:i4>65</vt:i4>
      </vt:variant>
      <vt:variant>
        <vt:i4>0</vt:i4>
      </vt:variant>
      <vt:variant>
        <vt:i4>5</vt:i4>
      </vt:variant>
      <vt:variant>
        <vt:lpwstr>mailto:eventbookings@tauranga.govt.nz</vt:lpwstr>
      </vt:variant>
      <vt:variant>
        <vt:lpwstr/>
      </vt:variant>
      <vt:variant>
        <vt:i4>7602199</vt:i4>
      </vt:variant>
      <vt:variant>
        <vt:i4>6</vt:i4>
      </vt:variant>
      <vt:variant>
        <vt:i4>0</vt:i4>
      </vt:variant>
      <vt:variant>
        <vt:i4>5</vt:i4>
      </vt:variant>
      <vt:variant>
        <vt:lpwstr>mailto:info@tauranga.govt.nz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Leaming</dc:creator>
  <cp:keywords/>
  <dc:description/>
  <cp:lastModifiedBy>Horowai Wi Repa</cp:lastModifiedBy>
  <cp:revision>4</cp:revision>
  <cp:lastPrinted>2018-12-17T22:48:00Z</cp:lastPrinted>
  <dcterms:created xsi:type="dcterms:W3CDTF">2019-06-26T00:00:00Z</dcterms:created>
  <dcterms:modified xsi:type="dcterms:W3CDTF">2019-06-26T00:11:00Z</dcterms:modified>
</cp:coreProperties>
</file>