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EB378F" w14:textId="77777777" w:rsidR="00B751A3" w:rsidRDefault="00B751A3" w:rsidP="00DB78B8">
      <w:pPr>
        <w:rPr>
          <w:b/>
        </w:rPr>
      </w:pPr>
    </w:p>
    <w:p w14:paraId="6044A676" w14:textId="77777777" w:rsidR="00DB78B8" w:rsidRDefault="00DB78B8" w:rsidP="00C85C2D">
      <w:pPr>
        <w:ind w:left="0" w:firstLine="0"/>
        <w:rPr>
          <w:b/>
        </w:rPr>
      </w:pPr>
      <w:r w:rsidRPr="00DB78B8">
        <w:rPr>
          <w:b/>
        </w:rPr>
        <w:t>Please</w:t>
      </w:r>
      <w:r w:rsidR="003C0B14">
        <w:rPr>
          <w:b/>
        </w:rPr>
        <w:t xml:space="preserve"> only complete this application</w:t>
      </w:r>
      <w:r w:rsidR="00C7542D">
        <w:rPr>
          <w:b/>
        </w:rPr>
        <w:t xml:space="preserve"> </w:t>
      </w:r>
      <w:r w:rsidR="003C0B14">
        <w:rPr>
          <w:b/>
        </w:rPr>
        <w:t>if you are not able to complete the online application form.</w:t>
      </w:r>
      <w:r w:rsidR="00BB70C7">
        <w:rPr>
          <w:b/>
        </w:rPr>
        <w:t xml:space="preserve"> If you</w:t>
      </w:r>
      <w:r w:rsidR="00C7542D">
        <w:rPr>
          <w:b/>
        </w:rPr>
        <w:t xml:space="preserve"> do need to complete</w:t>
      </w:r>
      <w:r w:rsidR="00BB70C7">
        <w:rPr>
          <w:b/>
        </w:rPr>
        <w:t xml:space="preserve"> this form, please</w:t>
      </w:r>
      <w:r w:rsidRPr="00DB78B8">
        <w:rPr>
          <w:b/>
        </w:rPr>
        <w:t xml:space="preserve"> note</w:t>
      </w:r>
      <w:r w:rsidR="00BB70C7">
        <w:rPr>
          <w:b/>
        </w:rPr>
        <w:t xml:space="preserve"> the following;</w:t>
      </w:r>
    </w:p>
    <w:p w14:paraId="41C8F396" w14:textId="77777777" w:rsidR="00BB70C7" w:rsidRDefault="00BB70C7" w:rsidP="00DB78B8">
      <w:pPr>
        <w:rPr>
          <w:b/>
        </w:rPr>
      </w:pPr>
    </w:p>
    <w:p w14:paraId="71BB0850" w14:textId="43E41D56" w:rsidR="00DB78B8" w:rsidRDefault="003C0B14" w:rsidP="00BB70C7">
      <w:pPr>
        <w:pStyle w:val="ListParagraph"/>
        <w:numPr>
          <w:ilvl w:val="0"/>
          <w:numId w:val="3"/>
        </w:numPr>
      </w:pPr>
      <w:r>
        <w:t>Please type directly in</w:t>
      </w:r>
      <w:r w:rsidR="00DB78B8">
        <w:t xml:space="preserve"> to</w:t>
      </w:r>
      <w:r w:rsidR="00A25EF4">
        <w:t xml:space="preserve"> the boxes provided on</w:t>
      </w:r>
      <w:r w:rsidR="00DB78B8">
        <w:t xml:space="preserve"> this form.</w:t>
      </w:r>
      <w:r w:rsidR="001C4012">
        <w:t xml:space="preserve"> Just click in the box.</w:t>
      </w:r>
      <w:r w:rsidR="00652C93">
        <w:t xml:space="preserve"> Do not handwrite.</w:t>
      </w:r>
    </w:p>
    <w:p w14:paraId="1FE48EC7" w14:textId="77777777" w:rsidR="00DB78B8" w:rsidRDefault="002A28D9" w:rsidP="00BB70C7">
      <w:pPr>
        <w:pStyle w:val="ListParagraph"/>
        <w:numPr>
          <w:ilvl w:val="0"/>
          <w:numId w:val="3"/>
        </w:numPr>
      </w:pPr>
      <w:r>
        <w:t xml:space="preserve">Please answer all </w:t>
      </w:r>
      <w:r w:rsidR="00A25EF4">
        <w:t xml:space="preserve">questions </w:t>
      </w:r>
      <w:r>
        <w:t>where applicable however, a</w:t>
      </w:r>
      <w:r w:rsidR="00C7542D" w:rsidRPr="00C7542D">
        <w:t xml:space="preserve">ll shaded boxes </w:t>
      </w:r>
      <w:r w:rsidR="00C7542D" w:rsidRPr="00B62C1B">
        <w:rPr>
          <w:b/>
          <w:u w:val="single"/>
        </w:rPr>
        <w:t>must</w:t>
      </w:r>
      <w:r w:rsidR="00C7542D" w:rsidRPr="00C7542D">
        <w:t xml:space="preserve"> be completed.  </w:t>
      </w:r>
    </w:p>
    <w:p w14:paraId="5B93727E" w14:textId="0FC6388E" w:rsidR="00CB6B85" w:rsidRPr="00C7542D" w:rsidRDefault="00CB6B85" w:rsidP="00BB70C7">
      <w:pPr>
        <w:pStyle w:val="ListParagraph"/>
        <w:numPr>
          <w:ilvl w:val="0"/>
          <w:numId w:val="3"/>
        </w:numPr>
      </w:pPr>
      <w:r>
        <w:t xml:space="preserve">If you have additional information which you would like to provide, please include it on the last </w:t>
      </w:r>
      <w:r w:rsidR="008523C5">
        <w:t xml:space="preserve">page or as an </w:t>
      </w:r>
      <w:r>
        <w:t>attachment.</w:t>
      </w:r>
    </w:p>
    <w:p w14:paraId="7547A282" w14:textId="3E05E1A8" w:rsidR="00C85C2D" w:rsidRDefault="00C85C2D" w:rsidP="00BB70C7">
      <w:pPr>
        <w:pStyle w:val="ListParagraph"/>
        <w:numPr>
          <w:ilvl w:val="0"/>
          <w:numId w:val="3"/>
        </w:numPr>
      </w:pPr>
      <w:r>
        <w:t>Guidelines</w:t>
      </w:r>
      <w:r w:rsidR="00B62C1B">
        <w:t xml:space="preserve"> or any information about this fund</w:t>
      </w:r>
      <w:r>
        <w:t xml:space="preserve"> are available on the </w:t>
      </w:r>
      <w:r w:rsidR="00F401CC">
        <w:rPr>
          <w:b/>
          <w:bCs/>
        </w:rPr>
        <w:t>Economic Recovery plan</w:t>
      </w:r>
      <w:r>
        <w:t xml:space="preserve"> website page</w:t>
      </w:r>
      <w:r w:rsidR="00B62C1B">
        <w:t xml:space="preserve"> - </w:t>
      </w:r>
      <w:hyperlink r:id="rId12" w:history="1">
        <w:r w:rsidR="00F401CC">
          <w:rPr>
            <w:rStyle w:val="Hyperlink"/>
          </w:rPr>
          <w:t>https://www.westernbay.govt.nz/council/economic-recovery-plan</w:t>
        </w:r>
      </w:hyperlink>
      <w:r>
        <w:t>.</w:t>
      </w:r>
    </w:p>
    <w:p w14:paraId="2A8684F9" w14:textId="04BE14BA" w:rsidR="00D80797" w:rsidRDefault="00D80797" w:rsidP="00BB70C7">
      <w:pPr>
        <w:pStyle w:val="ListParagraph"/>
        <w:numPr>
          <w:ilvl w:val="0"/>
          <w:numId w:val="3"/>
        </w:numPr>
      </w:pPr>
      <w:r>
        <w:t>Please email your application and supporting documentation to email</w:t>
      </w:r>
      <w:r w:rsidR="00B5679E">
        <w:t>:</w:t>
      </w:r>
      <w:r>
        <w:t xml:space="preserve"> </w:t>
      </w:r>
      <w:hyperlink r:id="rId13" w:history="1">
        <w:r w:rsidR="006525C0" w:rsidRPr="006525C0">
          <w:rPr>
            <w:rStyle w:val="Hyperlink"/>
          </w:rPr>
          <w:t>commresiliencefund@westernbay.govt.nz</w:t>
        </w:r>
      </w:hyperlink>
    </w:p>
    <w:p w14:paraId="72A3D3EC" w14:textId="77777777" w:rsidR="00D80797" w:rsidRDefault="00D80797" w:rsidP="00D80797">
      <w:pPr>
        <w:pStyle w:val="ListParagraph"/>
        <w:ind w:left="720" w:firstLine="0"/>
      </w:pPr>
    </w:p>
    <w:p w14:paraId="0D0B940D" w14:textId="77777777" w:rsidR="00DB78B8" w:rsidRPr="00DB78B8" w:rsidRDefault="00DB78B8" w:rsidP="00DB78B8"/>
    <w:p w14:paraId="1307E9F8" w14:textId="77777777" w:rsidR="00DB78B8" w:rsidRPr="00A9394D" w:rsidRDefault="00DB78B8" w:rsidP="00A9394D">
      <w:pPr>
        <w:pStyle w:val="ListParagraph"/>
        <w:numPr>
          <w:ilvl w:val="0"/>
          <w:numId w:val="4"/>
        </w:numPr>
        <w:ind w:left="567" w:hanging="567"/>
        <w:rPr>
          <w:b/>
          <w:sz w:val="26"/>
          <w:szCs w:val="26"/>
        </w:rPr>
      </w:pPr>
      <w:r w:rsidRPr="00A9394D">
        <w:rPr>
          <w:b/>
          <w:sz w:val="26"/>
          <w:szCs w:val="26"/>
        </w:rPr>
        <w:t>Applicant Details</w:t>
      </w:r>
      <w:r w:rsidRPr="00A9394D">
        <w:rPr>
          <w:b/>
          <w:sz w:val="26"/>
          <w:szCs w:val="26"/>
        </w:rPr>
        <w:tab/>
      </w:r>
      <w:r w:rsidRPr="00A9394D">
        <w:rPr>
          <w:b/>
          <w:sz w:val="26"/>
          <w:szCs w:val="26"/>
        </w:rPr>
        <w:tab/>
      </w:r>
      <w:r w:rsidRPr="00A9394D">
        <w:rPr>
          <w:b/>
          <w:sz w:val="26"/>
          <w:szCs w:val="26"/>
        </w:rPr>
        <w:tab/>
      </w:r>
      <w:r w:rsidRPr="00A9394D">
        <w:rPr>
          <w:b/>
          <w:sz w:val="26"/>
          <w:szCs w:val="26"/>
        </w:rPr>
        <w:tab/>
      </w:r>
    </w:p>
    <w:p w14:paraId="0E27B00A" w14:textId="77777777" w:rsidR="00DB78B8" w:rsidRPr="003C0B14" w:rsidRDefault="00DB78B8" w:rsidP="00DB78B8">
      <w:pPr>
        <w:rPr>
          <w:b/>
        </w:rPr>
      </w:pPr>
    </w:p>
    <w:p w14:paraId="45B6303C" w14:textId="77777777" w:rsidR="00DB78B8" w:rsidRPr="00F32519" w:rsidRDefault="00DB78B8" w:rsidP="00DB78B8">
      <w:pPr>
        <w:rPr>
          <w:b/>
          <w:sz w:val="24"/>
          <w:szCs w:val="24"/>
        </w:rPr>
      </w:pPr>
      <w:r w:rsidRPr="00F32519">
        <w:rPr>
          <w:b/>
          <w:sz w:val="24"/>
          <w:szCs w:val="24"/>
        </w:rPr>
        <w:t>Applicant Details</w:t>
      </w:r>
      <w:r w:rsidRPr="00F32519">
        <w:rPr>
          <w:b/>
          <w:sz w:val="24"/>
          <w:szCs w:val="24"/>
        </w:rPr>
        <w:tab/>
      </w:r>
    </w:p>
    <w:p w14:paraId="60061E4C" w14:textId="77777777" w:rsidR="00DB78B8" w:rsidRPr="003C0B14" w:rsidRDefault="00DB78B8" w:rsidP="00DB78B8">
      <w:pPr>
        <w:rPr>
          <w:b/>
        </w:rPr>
      </w:pPr>
    </w:p>
    <w:p w14:paraId="1A903FA9" w14:textId="10373175" w:rsidR="00DB78B8" w:rsidRPr="00804814" w:rsidRDefault="00DB78B8" w:rsidP="29180169">
      <w:pPr>
        <w:pStyle w:val="ListParagraph"/>
        <w:numPr>
          <w:ilvl w:val="0"/>
          <w:numId w:val="5"/>
        </w:numPr>
        <w:ind w:left="567" w:hanging="567"/>
        <w:rPr>
          <w:b/>
          <w:bCs/>
        </w:rPr>
      </w:pPr>
      <w:r w:rsidRPr="29180169">
        <w:rPr>
          <w:b/>
          <w:bCs/>
        </w:rPr>
        <w:t>Group's name (organisation, club</w:t>
      </w:r>
      <w:r w:rsidR="006525C0">
        <w:rPr>
          <w:b/>
          <w:bCs/>
        </w:rPr>
        <w:t xml:space="preserve"> etc</w:t>
      </w:r>
      <w:r w:rsidRPr="29180169">
        <w:rPr>
          <w:b/>
          <w:bCs/>
        </w:rPr>
        <w:t>)</w:t>
      </w:r>
      <w:r w:rsidRPr="00804814">
        <w:rPr>
          <w:b/>
        </w:rPr>
        <w:tab/>
      </w:r>
    </w:p>
    <w:p w14:paraId="44EAFD9C" w14:textId="77777777" w:rsidR="00DB78B8" w:rsidRPr="003C0B14" w:rsidRDefault="004D3DEB" w:rsidP="00DB78B8">
      <w:pPr>
        <w:rPr>
          <w:b/>
        </w:rPr>
      </w:pPr>
      <w:r>
        <w:rPr>
          <w:b/>
          <w:noProof/>
          <w:lang w:eastAsia="en-NZ"/>
        </w:rPr>
        <w:pict w14:anchorId="783C7F98">
          <v:shapetype id="_x0000_t202" coordsize="21600,21600" o:spt="202" path="m,l,21600r21600,l21600,xe">
            <v:stroke joinstyle="miter"/>
            <v:path gradientshapeok="t" o:connecttype="rect"/>
          </v:shapetype>
          <v:shape id="_x0000_s1710" type="#_x0000_t202" style="position:absolute;left:0;text-align:left;margin-left:.5pt;margin-top:8.95pt;width:459.5pt;height:26pt;z-index:251659264" fillcolor="#b7e7e0">
            <v:textbox>
              <w:txbxContent>
                <w:p w14:paraId="4B94D5A5" w14:textId="77777777" w:rsidR="007016F9" w:rsidRDefault="007016F9"/>
              </w:txbxContent>
            </v:textbox>
          </v:shape>
        </w:pict>
      </w:r>
    </w:p>
    <w:p w14:paraId="3DEEC669" w14:textId="77777777" w:rsidR="00DB78B8" w:rsidRPr="003C0B14" w:rsidRDefault="00DB78B8" w:rsidP="00DB78B8">
      <w:pPr>
        <w:rPr>
          <w:b/>
        </w:rPr>
      </w:pPr>
    </w:p>
    <w:p w14:paraId="3656B9AB" w14:textId="77777777" w:rsidR="00DB78B8" w:rsidRDefault="00DB78B8" w:rsidP="00DB78B8">
      <w:pPr>
        <w:rPr>
          <w:b/>
        </w:rPr>
      </w:pPr>
    </w:p>
    <w:p w14:paraId="45FB0818" w14:textId="77777777" w:rsidR="00804814" w:rsidRDefault="00804814" w:rsidP="00DB78B8">
      <w:pPr>
        <w:rPr>
          <w:b/>
        </w:rPr>
      </w:pPr>
    </w:p>
    <w:p w14:paraId="3C0518F1" w14:textId="77777777" w:rsidR="00DB78B8" w:rsidRPr="00804814" w:rsidRDefault="00DB78B8" w:rsidP="00804814">
      <w:pPr>
        <w:pStyle w:val="ListParagraph"/>
        <w:numPr>
          <w:ilvl w:val="0"/>
          <w:numId w:val="5"/>
        </w:numPr>
        <w:ind w:left="567" w:hanging="567"/>
        <w:rPr>
          <w:b/>
        </w:rPr>
      </w:pPr>
      <w:r w:rsidRPr="00804814">
        <w:rPr>
          <w:b/>
        </w:rPr>
        <w:t>Group's address</w:t>
      </w:r>
      <w:r w:rsidRPr="00804814">
        <w:rPr>
          <w:b/>
        </w:rPr>
        <w:tab/>
      </w:r>
    </w:p>
    <w:p w14:paraId="049F31CB" w14:textId="78BBDB38" w:rsidR="00DB78B8" w:rsidRPr="003C0B14" w:rsidRDefault="004D3DEB" w:rsidP="00DB78B8">
      <w:pPr>
        <w:rPr>
          <w:b/>
        </w:rPr>
      </w:pPr>
      <w:r>
        <w:rPr>
          <w:b/>
          <w:noProof/>
          <w:lang w:eastAsia="en-NZ"/>
        </w:rPr>
        <w:pict w14:anchorId="741FAC76">
          <v:shape id="_x0000_s1711" type="#_x0000_t202" style="position:absolute;left:0;text-align:left;margin-left:.5pt;margin-top:9.65pt;width:457.5pt;height:62pt;z-index:251660288" fillcolor="#b7e7e0">
            <v:textbox>
              <w:txbxContent>
                <w:p w14:paraId="62486C05" w14:textId="77777777" w:rsidR="007016F9" w:rsidRDefault="007016F9"/>
              </w:txbxContent>
            </v:textbox>
          </v:shape>
        </w:pict>
      </w:r>
    </w:p>
    <w:p w14:paraId="53128261" w14:textId="05ED394C" w:rsidR="00DB78B8" w:rsidRDefault="00DB78B8" w:rsidP="00DB78B8">
      <w:pPr>
        <w:rPr>
          <w:b/>
        </w:rPr>
      </w:pPr>
    </w:p>
    <w:p w14:paraId="4101652C" w14:textId="77777777" w:rsidR="00804814" w:rsidRDefault="00804814" w:rsidP="00DB78B8">
      <w:pPr>
        <w:rPr>
          <w:b/>
        </w:rPr>
      </w:pPr>
    </w:p>
    <w:p w14:paraId="4B99056E" w14:textId="77777777" w:rsidR="00804814" w:rsidRDefault="00804814" w:rsidP="00DB78B8">
      <w:pPr>
        <w:rPr>
          <w:b/>
        </w:rPr>
      </w:pPr>
    </w:p>
    <w:p w14:paraId="1299C43A" w14:textId="77777777" w:rsidR="00804814" w:rsidRPr="003C0B14" w:rsidRDefault="00804814" w:rsidP="00DB78B8">
      <w:pPr>
        <w:rPr>
          <w:b/>
        </w:rPr>
      </w:pPr>
    </w:p>
    <w:p w14:paraId="4DDBEF00" w14:textId="77777777" w:rsidR="00DB78B8" w:rsidRPr="003C0B14" w:rsidRDefault="00DB78B8" w:rsidP="00DB78B8">
      <w:pPr>
        <w:rPr>
          <w:b/>
        </w:rPr>
      </w:pPr>
    </w:p>
    <w:p w14:paraId="6C1FEC95" w14:textId="77777777" w:rsidR="00DB78B8" w:rsidRPr="00804814" w:rsidRDefault="00DB78B8" w:rsidP="00804814">
      <w:pPr>
        <w:pStyle w:val="ListParagraph"/>
        <w:numPr>
          <w:ilvl w:val="0"/>
          <w:numId w:val="5"/>
        </w:numPr>
        <w:ind w:left="567" w:hanging="567"/>
        <w:rPr>
          <w:b/>
        </w:rPr>
      </w:pPr>
      <w:r w:rsidRPr="00804814">
        <w:rPr>
          <w:b/>
        </w:rPr>
        <w:t>Group's website</w:t>
      </w:r>
      <w:r w:rsidR="00B30AD3">
        <w:rPr>
          <w:b/>
        </w:rPr>
        <w:t xml:space="preserve"> – if applicable </w:t>
      </w:r>
    </w:p>
    <w:p w14:paraId="3461D779" w14:textId="77777777" w:rsidR="00DB78B8" w:rsidRPr="003C0B14" w:rsidRDefault="004D3DEB" w:rsidP="00DB78B8">
      <w:pPr>
        <w:rPr>
          <w:b/>
        </w:rPr>
      </w:pPr>
      <w:r>
        <w:rPr>
          <w:b/>
          <w:noProof/>
          <w:lang w:eastAsia="en-NZ"/>
        </w:rPr>
        <w:pict w14:anchorId="2290862C">
          <v:shape id="_x0000_s1712" type="#_x0000_t202" style="position:absolute;left:0;text-align:left;margin-left:0;margin-top:13.3pt;width:459.5pt;height:26pt;z-index:251661312" fillcolor="#b7e7e0">
            <v:textbox>
              <w:txbxContent>
                <w:p w14:paraId="3CF2D8B6" w14:textId="77777777" w:rsidR="007016F9" w:rsidRDefault="007016F9" w:rsidP="007F25B5"/>
              </w:txbxContent>
            </v:textbox>
          </v:shape>
        </w:pict>
      </w:r>
    </w:p>
    <w:p w14:paraId="0FB78278" w14:textId="77777777" w:rsidR="00DB78B8" w:rsidRPr="003C0B14" w:rsidRDefault="00DB78B8" w:rsidP="00DB78B8">
      <w:pPr>
        <w:rPr>
          <w:b/>
        </w:rPr>
      </w:pPr>
    </w:p>
    <w:p w14:paraId="1FC39945" w14:textId="77777777" w:rsidR="00DB78B8" w:rsidRPr="003C0B14" w:rsidRDefault="00DB78B8" w:rsidP="00DB78B8">
      <w:pPr>
        <w:rPr>
          <w:b/>
        </w:rPr>
      </w:pPr>
    </w:p>
    <w:p w14:paraId="0562CB0E" w14:textId="77777777" w:rsidR="00DB78B8" w:rsidRPr="003C0B14" w:rsidRDefault="00DB78B8" w:rsidP="00DB78B8">
      <w:pPr>
        <w:rPr>
          <w:b/>
        </w:rPr>
      </w:pPr>
    </w:p>
    <w:p w14:paraId="0907575F" w14:textId="77777777" w:rsidR="00DB78B8" w:rsidRPr="004D11C0" w:rsidRDefault="00B30AD3" w:rsidP="004D11C0">
      <w:pPr>
        <w:pStyle w:val="ListParagraph"/>
        <w:numPr>
          <w:ilvl w:val="0"/>
          <w:numId w:val="5"/>
        </w:numPr>
        <w:ind w:left="567" w:hanging="567"/>
        <w:rPr>
          <w:b/>
        </w:rPr>
      </w:pPr>
      <w:r w:rsidRPr="004D11C0">
        <w:rPr>
          <w:b/>
        </w:rPr>
        <w:t>Mark with a</w:t>
      </w:r>
      <w:r w:rsidR="00975D0A" w:rsidRPr="004D11C0">
        <w:rPr>
          <w:b/>
        </w:rPr>
        <w:t>n</w:t>
      </w:r>
      <w:r w:rsidRPr="004D11C0">
        <w:rPr>
          <w:b/>
        </w:rPr>
        <w:t xml:space="preserve"> </w:t>
      </w:r>
      <w:r w:rsidRPr="004D11C0">
        <w:rPr>
          <w:b/>
          <w:color w:val="C00000"/>
        </w:rPr>
        <w:t>X</w:t>
      </w:r>
      <w:r w:rsidRPr="004D11C0">
        <w:rPr>
          <w:b/>
        </w:rPr>
        <w:t xml:space="preserve"> which W</w:t>
      </w:r>
      <w:r w:rsidR="00DB78B8" w:rsidRPr="004D11C0">
        <w:rPr>
          <w:b/>
        </w:rPr>
        <w:t>estern Ba</w:t>
      </w:r>
      <w:r w:rsidRPr="004D11C0">
        <w:rPr>
          <w:b/>
        </w:rPr>
        <w:t>y of Plenty District Council's Ward</w:t>
      </w:r>
      <w:r w:rsidR="00975D0A" w:rsidRPr="004D11C0">
        <w:rPr>
          <w:b/>
        </w:rPr>
        <w:t xml:space="preserve"> </w:t>
      </w:r>
      <w:r w:rsidR="00DB78B8" w:rsidRPr="004D11C0">
        <w:rPr>
          <w:b/>
        </w:rPr>
        <w:t>your group offer services to</w:t>
      </w:r>
      <w:r w:rsidR="00975D0A" w:rsidRPr="004D11C0">
        <w:rPr>
          <w:b/>
        </w:rPr>
        <w:t xml:space="preserve">. </w:t>
      </w:r>
    </w:p>
    <w:p w14:paraId="34CE0A41" w14:textId="77777777" w:rsidR="00DB78B8" w:rsidRPr="003C0B14" w:rsidRDefault="004D3DEB" w:rsidP="00DB78B8">
      <w:pPr>
        <w:rPr>
          <w:b/>
        </w:rPr>
      </w:pPr>
      <w:r>
        <w:rPr>
          <w:b/>
          <w:noProof/>
          <w:lang w:eastAsia="en-NZ"/>
        </w:rPr>
        <w:pict w14:anchorId="5AC3B770">
          <v:shape id="_x0000_s1713" type="#_x0000_t202" style="position:absolute;left:0;text-align:left;margin-left:.5pt;margin-top:7.75pt;width:22pt;height:22pt;z-index:251662336">
            <v:textbox>
              <w:txbxContent>
                <w:p w14:paraId="62EBF3C5" w14:textId="77777777" w:rsidR="007016F9" w:rsidRPr="00B30AD3" w:rsidRDefault="007016F9" w:rsidP="007F25B5">
                  <w:pPr>
                    <w:shd w:val="clear" w:color="auto" w:fill="EAF1DD" w:themeFill="accent3" w:themeFillTint="33"/>
                    <w:rPr>
                      <w:b/>
                      <w:color w:val="C00000"/>
                    </w:rPr>
                  </w:pPr>
                </w:p>
              </w:txbxContent>
            </v:textbox>
          </v:shape>
        </w:pict>
      </w:r>
    </w:p>
    <w:p w14:paraId="0D1CA4E3" w14:textId="77777777" w:rsidR="00DB78B8" w:rsidRPr="003C0B14" w:rsidRDefault="00DB78B8" w:rsidP="00B30AD3">
      <w:pPr>
        <w:ind w:left="0" w:firstLine="720"/>
        <w:rPr>
          <w:b/>
        </w:rPr>
      </w:pPr>
      <w:r w:rsidRPr="003C0B14">
        <w:rPr>
          <w:b/>
        </w:rPr>
        <w:t>Katikati / Waihi Beach</w:t>
      </w:r>
    </w:p>
    <w:p w14:paraId="6D98A12B" w14:textId="77777777" w:rsidR="00DB78B8" w:rsidRPr="003C0B14" w:rsidRDefault="004D3DEB" w:rsidP="00DB78B8">
      <w:pPr>
        <w:rPr>
          <w:b/>
        </w:rPr>
      </w:pPr>
      <w:r>
        <w:rPr>
          <w:b/>
          <w:noProof/>
          <w:lang w:eastAsia="en-NZ"/>
        </w:rPr>
        <w:pict w14:anchorId="61D0A60B">
          <v:shape id="_x0000_s1714" type="#_x0000_t202" style="position:absolute;left:0;text-align:left;margin-left:0;margin-top:9.4pt;width:22pt;height:22pt;z-index:251663360">
            <v:textbox>
              <w:txbxContent>
                <w:p w14:paraId="2946DB82" w14:textId="77777777" w:rsidR="007016F9" w:rsidRPr="00B30AD3" w:rsidRDefault="007016F9" w:rsidP="007F25B5">
                  <w:pPr>
                    <w:shd w:val="clear" w:color="auto" w:fill="EAF1DD" w:themeFill="accent3" w:themeFillTint="33"/>
                    <w:rPr>
                      <w:b/>
                      <w:color w:val="C00000"/>
                    </w:rPr>
                  </w:pPr>
                </w:p>
              </w:txbxContent>
            </v:textbox>
          </v:shape>
        </w:pict>
      </w:r>
    </w:p>
    <w:p w14:paraId="2620F6C5" w14:textId="77777777" w:rsidR="00DB78B8" w:rsidRPr="003C0B14" w:rsidRDefault="00DB78B8" w:rsidP="00B30AD3">
      <w:pPr>
        <w:ind w:left="0" w:firstLine="720"/>
        <w:rPr>
          <w:b/>
        </w:rPr>
      </w:pPr>
      <w:r w:rsidRPr="003C0B14">
        <w:rPr>
          <w:b/>
        </w:rPr>
        <w:t>Kaimai / Omokoroa</w:t>
      </w:r>
    </w:p>
    <w:p w14:paraId="5997CC1D" w14:textId="77777777" w:rsidR="00DB78B8" w:rsidRPr="003C0B14" w:rsidRDefault="004D3DEB" w:rsidP="00DB78B8">
      <w:pPr>
        <w:rPr>
          <w:b/>
        </w:rPr>
      </w:pPr>
      <w:r>
        <w:rPr>
          <w:b/>
          <w:noProof/>
          <w:lang w:eastAsia="en-NZ"/>
        </w:rPr>
        <w:pict w14:anchorId="3503F0DA">
          <v:shape id="_x0000_s1715" type="#_x0000_t202" style="position:absolute;left:0;text-align:left;margin-left:0;margin-top:10.55pt;width:22pt;height:22pt;z-index:251664384">
            <v:textbox>
              <w:txbxContent>
                <w:p w14:paraId="110FFD37" w14:textId="77777777" w:rsidR="007016F9" w:rsidRPr="00B30AD3" w:rsidRDefault="007016F9" w:rsidP="007F25B5">
                  <w:pPr>
                    <w:shd w:val="clear" w:color="auto" w:fill="EAF1DD" w:themeFill="accent3" w:themeFillTint="33"/>
                    <w:rPr>
                      <w:b/>
                      <w:color w:val="C00000"/>
                    </w:rPr>
                  </w:pPr>
                </w:p>
              </w:txbxContent>
            </v:textbox>
          </v:shape>
        </w:pict>
      </w:r>
    </w:p>
    <w:p w14:paraId="4D164EC1" w14:textId="77777777" w:rsidR="00DB78B8" w:rsidRPr="003C0B14" w:rsidRDefault="00DB78B8" w:rsidP="00B30AD3">
      <w:pPr>
        <w:ind w:left="0" w:firstLine="720"/>
        <w:rPr>
          <w:b/>
        </w:rPr>
      </w:pPr>
      <w:r w:rsidRPr="003C0B14">
        <w:rPr>
          <w:b/>
        </w:rPr>
        <w:t>Te Puke / Maketu</w:t>
      </w:r>
    </w:p>
    <w:p w14:paraId="6B699379" w14:textId="77777777" w:rsidR="00DB78B8" w:rsidRPr="003C0B14" w:rsidRDefault="004D3DEB" w:rsidP="00DB78B8">
      <w:pPr>
        <w:rPr>
          <w:b/>
        </w:rPr>
      </w:pPr>
      <w:r>
        <w:rPr>
          <w:b/>
          <w:noProof/>
          <w:lang w:eastAsia="en-NZ"/>
        </w:rPr>
        <w:pict w14:anchorId="081008E3">
          <v:shape id="_x0000_s1716" type="#_x0000_t202" style="position:absolute;left:0;text-align:left;margin-left:0;margin-top:11.2pt;width:22pt;height:22pt;z-index:251665408">
            <v:textbox>
              <w:txbxContent>
                <w:p w14:paraId="3FE9F23F" w14:textId="77777777" w:rsidR="007016F9" w:rsidRPr="00B30AD3" w:rsidRDefault="007016F9" w:rsidP="007F25B5">
                  <w:pPr>
                    <w:shd w:val="clear" w:color="auto" w:fill="EAF1DD" w:themeFill="accent3" w:themeFillTint="33"/>
                    <w:rPr>
                      <w:b/>
                      <w:color w:val="C00000"/>
                    </w:rPr>
                  </w:pPr>
                </w:p>
              </w:txbxContent>
            </v:textbox>
          </v:shape>
        </w:pict>
      </w:r>
    </w:p>
    <w:p w14:paraId="234801B6" w14:textId="77777777" w:rsidR="00DB78B8" w:rsidRPr="003C0B14" w:rsidRDefault="00DB78B8" w:rsidP="00B30AD3">
      <w:pPr>
        <w:ind w:left="0" w:firstLine="720"/>
        <w:rPr>
          <w:b/>
        </w:rPr>
      </w:pPr>
      <w:r w:rsidRPr="003C0B14">
        <w:rPr>
          <w:b/>
        </w:rPr>
        <w:t>All of District</w:t>
      </w:r>
    </w:p>
    <w:p w14:paraId="1F72F646" w14:textId="77777777" w:rsidR="00DB78B8" w:rsidRPr="003C0B14" w:rsidRDefault="00DB78B8" w:rsidP="00DB78B8">
      <w:pPr>
        <w:rPr>
          <w:b/>
        </w:rPr>
      </w:pPr>
    </w:p>
    <w:p w14:paraId="7F724B72" w14:textId="77777777" w:rsidR="008503B9" w:rsidRDefault="008503B9" w:rsidP="00F32519">
      <w:pPr>
        <w:rPr>
          <w:b/>
          <w:sz w:val="24"/>
          <w:szCs w:val="24"/>
        </w:rPr>
      </w:pPr>
    </w:p>
    <w:p w14:paraId="1E5A2236" w14:textId="5E836EF3" w:rsidR="008503B9" w:rsidRDefault="008503B9" w:rsidP="00F32519">
      <w:pPr>
        <w:rPr>
          <w:b/>
          <w:sz w:val="24"/>
          <w:szCs w:val="24"/>
        </w:rPr>
      </w:pPr>
    </w:p>
    <w:p w14:paraId="734452FD" w14:textId="77777777" w:rsidR="00A10A6A" w:rsidRDefault="00A10A6A" w:rsidP="00F32519">
      <w:pPr>
        <w:rPr>
          <w:b/>
          <w:sz w:val="24"/>
          <w:szCs w:val="24"/>
        </w:rPr>
      </w:pPr>
    </w:p>
    <w:p w14:paraId="020FB14C" w14:textId="0FEF3AC5" w:rsidR="00DB78B8" w:rsidRPr="00F32519" w:rsidRDefault="00DB78B8" w:rsidP="00F32519">
      <w:pPr>
        <w:rPr>
          <w:b/>
          <w:sz w:val="24"/>
          <w:szCs w:val="24"/>
        </w:rPr>
      </w:pPr>
      <w:r w:rsidRPr="00F32519">
        <w:rPr>
          <w:b/>
          <w:sz w:val="24"/>
          <w:szCs w:val="24"/>
        </w:rPr>
        <w:lastRenderedPageBreak/>
        <w:t>Legal Status</w:t>
      </w:r>
      <w:r w:rsidR="00AC453C" w:rsidRPr="00F32519">
        <w:rPr>
          <w:b/>
          <w:sz w:val="24"/>
          <w:szCs w:val="24"/>
        </w:rPr>
        <w:t xml:space="preserve"> </w:t>
      </w:r>
    </w:p>
    <w:p w14:paraId="5043CB0F" w14:textId="77777777" w:rsidR="00DB78B8" w:rsidRPr="003C0B14" w:rsidRDefault="00DB78B8" w:rsidP="00DB78B8">
      <w:pPr>
        <w:rPr>
          <w:b/>
        </w:rPr>
      </w:pPr>
    </w:p>
    <w:p w14:paraId="38DA7F6A" w14:textId="77777777" w:rsidR="00DB78B8" w:rsidRPr="00F32519" w:rsidRDefault="00DB78B8" w:rsidP="00F32519">
      <w:pPr>
        <w:pStyle w:val="ListParagraph"/>
        <w:numPr>
          <w:ilvl w:val="0"/>
          <w:numId w:val="5"/>
        </w:numPr>
        <w:ind w:left="567" w:hanging="567"/>
        <w:rPr>
          <w:b/>
        </w:rPr>
      </w:pPr>
      <w:r w:rsidRPr="00F32519">
        <w:rPr>
          <w:b/>
        </w:rPr>
        <w:t>Is your group a registered charity</w:t>
      </w:r>
      <w:r w:rsidR="00AC453C" w:rsidRPr="00F32519">
        <w:rPr>
          <w:b/>
        </w:rPr>
        <w:t xml:space="preserve"> </w:t>
      </w:r>
      <w:r w:rsidR="00384D44">
        <w:t>– D</w:t>
      </w:r>
      <w:r w:rsidR="00AC453C" w:rsidRPr="00384D44">
        <w:t>elete one</w:t>
      </w:r>
    </w:p>
    <w:p w14:paraId="07459315" w14:textId="77777777" w:rsidR="00DB78B8" w:rsidRPr="003C0B14" w:rsidRDefault="00DB78B8" w:rsidP="00DB78B8">
      <w:pPr>
        <w:rPr>
          <w:b/>
        </w:rPr>
      </w:pPr>
    </w:p>
    <w:p w14:paraId="7C126D34" w14:textId="77777777" w:rsidR="00DB78B8" w:rsidRPr="00FE0D0F" w:rsidRDefault="00DB78B8" w:rsidP="00F32519">
      <w:pPr>
        <w:ind w:firstLine="0"/>
        <w:rPr>
          <w:b/>
          <w:color w:val="215868" w:themeColor="accent5" w:themeShade="80"/>
          <w:sz w:val="26"/>
          <w:szCs w:val="26"/>
        </w:rPr>
      </w:pPr>
      <w:r w:rsidRPr="00FE0D0F">
        <w:rPr>
          <w:b/>
          <w:color w:val="215868" w:themeColor="accent5" w:themeShade="80"/>
          <w:sz w:val="26"/>
          <w:szCs w:val="26"/>
        </w:rPr>
        <w:t>Yes</w:t>
      </w:r>
      <w:r w:rsidRPr="00FE0D0F">
        <w:rPr>
          <w:b/>
          <w:color w:val="215868" w:themeColor="accent5" w:themeShade="80"/>
          <w:sz w:val="26"/>
          <w:szCs w:val="26"/>
        </w:rPr>
        <w:tab/>
        <w:t>No</w:t>
      </w:r>
    </w:p>
    <w:p w14:paraId="6537F28F" w14:textId="77777777" w:rsidR="00A55D12" w:rsidRDefault="00A55D12" w:rsidP="00F32519">
      <w:pPr>
        <w:ind w:firstLine="0"/>
      </w:pPr>
    </w:p>
    <w:p w14:paraId="5C08ECDF" w14:textId="1B78AB8C" w:rsidR="00DB78B8" w:rsidRPr="00F32519" w:rsidRDefault="00D232CE" w:rsidP="00F32519">
      <w:pPr>
        <w:pStyle w:val="ListParagraph"/>
        <w:numPr>
          <w:ilvl w:val="0"/>
          <w:numId w:val="5"/>
        </w:numPr>
        <w:ind w:left="567" w:hanging="567"/>
        <w:rPr>
          <w:b/>
        </w:rPr>
      </w:pPr>
      <w:r>
        <w:rPr>
          <w:b/>
        </w:rPr>
        <w:t>W</w:t>
      </w:r>
      <w:r w:rsidR="00DB78B8" w:rsidRPr="00F32519">
        <w:rPr>
          <w:b/>
        </w:rPr>
        <w:t>hat is your registration number</w:t>
      </w:r>
      <w:r w:rsidR="00F32519" w:rsidRPr="00F32519">
        <w:rPr>
          <w:b/>
        </w:rPr>
        <w:t>?</w:t>
      </w:r>
    </w:p>
    <w:p w14:paraId="6DFB9E20" w14:textId="77777777" w:rsidR="00DB78B8" w:rsidRPr="003C0B14" w:rsidRDefault="004D3DEB" w:rsidP="00DB78B8">
      <w:pPr>
        <w:rPr>
          <w:b/>
        </w:rPr>
      </w:pPr>
      <w:r>
        <w:rPr>
          <w:b/>
          <w:noProof/>
          <w:lang w:eastAsia="en-NZ"/>
        </w:rPr>
        <w:pict w14:anchorId="11FC90DE">
          <v:shape id="_x0000_s1718" type="#_x0000_t202" style="position:absolute;left:0;text-align:left;margin-left:30pt;margin-top:11.35pt;width:294.5pt;height:26pt;z-index:251667456" fillcolor="#b7e7e0">
            <v:textbox>
              <w:txbxContent>
                <w:p w14:paraId="70DF9E56" w14:textId="77777777" w:rsidR="007016F9" w:rsidRDefault="007016F9"/>
              </w:txbxContent>
            </v:textbox>
          </v:shape>
        </w:pict>
      </w:r>
    </w:p>
    <w:p w14:paraId="44E871BC" w14:textId="77777777" w:rsidR="00DB78B8" w:rsidRPr="003C0B14" w:rsidRDefault="00DB78B8" w:rsidP="00DB78B8">
      <w:pPr>
        <w:rPr>
          <w:b/>
        </w:rPr>
      </w:pPr>
    </w:p>
    <w:p w14:paraId="144A5D23" w14:textId="77777777" w:rsidR="00DB78B8" w:rsidRPr="003C0B14" w:rsidRDefault="00DB78B8" w:rsidP="00DB78B8">
      <w:pPr>
        <w:rPr>
          <w:b/>
        </w:rPr>
      </w:pPr>
    </w:p>
    <w:p w14:paraId="738610EB" w14:textId="77777777" w:rsidR="00DB78B8" w:rsidRPr="003C0B14" w:rsidRDefault="00DB78B8" w:rsidP="00DB78B8">
      <w:pPr>
        <w:rPr>
          <w:b/>
        </w:rPr>
      </w:pPr>
    </w:p>
    <w:p w14:paraId="1E2ADDA2" w14:textId="77777777" w:rsidR="00DB78B8" w:rsidRPr="00DA1552" w:rsidRDefault="00DB78B8" w:rsidP="00DA1552">
      <w:pPr>
        <w:pStyle w:val="ListParagraph"/>
        <w:numPr>
          <w:ilvl w:val="0"/>
          <w:numId w:val="5"/>
        </w:numPr>
        <w:ind w:left="567" w:hanging="567"/>
        <w:rPr>
          <w:b/>
        </w:rPr>
      </w:pPr>
      <w:r w:rsidRPr="00DA1552">
        <w:rPr>
          <w:b/>
        </w:rPr>
        <w:t>Is your group an incorporated society</w:t>
      </w:r>
      <w:r w:rsidR="008E09F2" w:rsidRPr="00DA1552">
        <w:rPr>
          <w:b/>
        </w:rPr>
        <w:t xml:space="preserve"> </w:t>
      </w:r>
      <w:r w:rsidR="008E09F2" w:rsidRPr="00B96C0F">
        <w:t>– Delete one</w:t>
      </w:r>
    </w:p>
    <w:p w14:paraId="637805D2" w14:textId="77777777" w:rsidR="00DB78B8" w:rsidRPr="004E167A" w:rsidRDefault="00DB78B8" w:rsidP="00DB78B8">
      <w:pPr>
        <w:rPr>
          <w:b/>
          <w:sz w:val="26"/>
          <w:szCs w:val="26"/>
        </w:rPr>
      </w:pPr>
    </w:p>
    <w:p w14:paraId="507A52F5" w14:textId="77777777" w:rsidR="00DB78B8" w:rsidRPr="00FE0D0F" w:rsidRDefault="00DB78B8" w:rsidP="00DA1552">
      <w:pPr>
        <w:ind w:firstLine="0"/>
        <w:rPr>
          <w:b/>
          <w:color w:val="215868" w:themeColor="accent5" w:themeShade="80"/>
          <w:sz w:val="26"/>
          <w:szCs w:val="26"/>
        </w:rPr>
      </w:pPr>
      <w:r w:rsidRPr="00FE0D0F">
        <w:rPr>
          <w:b/>
          <w:color w:val="215868" w:themeColor="accent5" w:themeShade="80"/>
          <w:sz w:val="26"/>
          <w:szCs w:val="26"/>
        </w:rPr>
        <w:t>Yes</w:t>
      </w:r>
      <w:r w:rsidRPr="00FE0D0F">
        <w:rPr>
          <w:b/>
          <w:color w:val="215868" w:themeColor="accent5" w:themeShade="80"/>
          <w:sz w:val="26"/>
          <w:szCs w:val="26"/>
        </w:rPr>
        <w:tab/>
        <w:t>No</w:t>
      </w:r>
    </w:p>
    <w:p w14:paraId="463F29E8" w14:textId="77777777" w:rsidR="00DB78B8" w:rsidRPr="003C0B14" w:rsidRDefault="00DB78B8" w:rsidP="00DB78B8">
      <w:pPr>
        <w:rPr>
          <w:b/>
        </w:rPr>
      </w:pPr>
    </w:p>
    <w:p w14:paraId="77795999" w14:textId="7F3E35AA" w:rsidR="00DB78B8" w:rsidRPr="00273946" w:rsidRDefault="00DB78B8" w:rsidP="00273946">
      <w:pPr>
        <w:pStyle w:val="ListParagraph"/>
        <w:numPr>
          <w:ilvl w:val="0"/>
          <w:numId w:val="5"/>
        </w:numPr>
        <w:ind w:left="567" w:hanging="567"/>
        <w:rPr>
          <w:b/>
        </w:rPr>
      </w:pPr>
      <w:r w:rsidRPr="00273946">
        <w:rPr>
          <w:b/>
        </w:rPr>
        <w:t>What is your incorporation number</w:t>
      </w:r>
    </w:p>
    <w:p w14:paraId="3B7B4B86" w14:textId="77777777" w:rsidR="00DB78B8" w:rsidRPr="003C0B14" w:rsidRDefault="004D3DEB" w:rsidP="00DB78B8">
      <w:pPr>
        <w:rPr>
          <w:b/>
        </w:rPr>
      </w:pPr>
      <w:r>
        <w:rPr>
          <w:b/>
          <w:noProof/>
          <w:lang w:eastAsia="en-NZ"/>
        </w:rPr>
        <w:pict w14:anchorId="7753E2B0">
          <v:shape id="_x0000_s1717" type="#_x0000_t202" style="position:absolute;left:0;text-align:left;margin-left:26.5pt;margin-top:4.6pt;width:294.5pt;height:26pt;z-index:251666432" fillcolor="#b7e7e0">
            <v:textbox>
              <w:txbxContent>
                <w:p w14:paraId="3A0FF5F2" w14:textId="77777777" w:rsidR="007016F9" w:rsidRDefault="007016F9"/>
              </w:txbxContent>
            </v:textbox>
          </v:shape>
        </w:pict>
      </w:r>
    </w:p>
    <w:p w14:paraId="5630AD66" w14:textId="77777777" w:rsidR="00DB78B8" w:rsidRPr="003C0B14" w:rsidRDefault="00DB78B8" w:rsidP="00DB78B8">
      <w:pPr>
        <w:rPr>
          <w:b/>
        </w:rPr>
      </w:pPr>
    </w:p>
    <w:p w14:paraId="61829076" w14:textId="77777777" w:rsidR="00DB78B8" w:rsidRPr="003C0B14" w:rsidRDefault="00DB78B8" w:rsidP="00DB78B8">
      <w:pPr>
        <w:rPr>
          <w:b/>
        </w:rPr>
      </w:pPr>
    </w:p>
    <w:p w14:paraId="57C16BED" w14:textId="77777777" w:rsidR="00DB78B8" w:rsidRPr="003C0B14" w:rsidRDefault="00DA1552" w:rsidP="00DB78B8">
      <w:pPr>
        <w:rPr>
          <w:b/>
        </w:rPr>
      </w:pPr>
      <w:r>
        <w:rPr>
          <w:b/>
        </w:rPr>
        <w:t xml:space="preserve">i. </w:t>
      </w:r>
      <w:r>
        <w:rPr>
          <w:b/>
        </w:rPr>
        <w:tab/>
      </w:r>
      <w:r w:rsidR="00DB78B8" w:rsidRPr="003C0B14">
        <w:rPr>
          <w:b/>
        </w:rPr>
        <w:t>Primary contact person</w:t>
      </w:r>
    </w:p>
    <w:p w14:paraId="2BA226A1" w14:textId="77777777" w:rsidR="00DB78B8" w:rsidRPr="003C0B14" w:rsidRDefault="00DB78B8" w:rsidP="00DB78B8">
      <w:pPr>
        <w:rPr>
          <w:b/>
        </w:rPr>
      </w:pPr>
    </w:p>
    <w:p w14:paraId="7B7D5C41" w14:textId="77777777" w:rsidR="00DA1552" w:rsidRDefault="00DB78B8" w:rsidP="00DA1552">
      <w:pPr>
        <w:ind w:firstLine="0"/>
        <w:rPr>
          <w:b/>
        </w:rPr>
      </w:pPr>
      <w:r w:rsidRPr="003C0B14">
        <w:rPr>
          <w:b/>
        </w:rPr>
        <w:t xml:space="preserve">Please provide the details of the person who is the primary contact for this application </w:t>
      </w:r>
    </w:p>
    <w:p w14:paraId="17AD93B2" w14:textId="77777777" w:rsidR="00DA1552" w:rsidRDefault="00DA1552" w:rsidP="00DA1552">
      <w:pPr>
        <w:ind w:firstLine="0"/>
        <w:rPr>
          <w:b/>
        </w:rPr>
      </w:pPr>
    </w:p>
    <w:p w14:paraId="0736971E" w14:textId="77777777" w:rsidR="007016F9" w:rsidRPr="00AE3B9A" w:rsidRDefault="007016F9" w:rsidP="007016F9">
      <w:pPr>
        <w:ind w:firstLine="0"/>
        <w:rPr>
          <w:sz w:val="20"/>
          <w:szCs w:val="20"/>
        </w:rPr>
      </w:pPr>
      <w:r w:rsidRPr="003C0B14">
        <w:rPr>
          <w:b/>
        </w:rPr>
        <w:t>Title</w:t>
      </w:r>
      <w:r>
        <w:rPr>
          <w:b/>
        </w:rPr>
        <w:t xml:space="preserve"> - </w:t>
      </w:r>
      <w:r w:rsidRPr="00AE3B9A">
        <w:rPr>
          <w:sz w:val="20"/>
          <w:szCs w:val="20"/>
        </w:rPr>
        <w:t>Delete all but one.</w:t>
      </w:r>
    </w:p>
    <w:p w14:paraId="0DE4B5B7" w14:textId="77777777" w:rsidR="007016F9" w:rsidRPr="003C0B14" w:rsidRDefault="007016F9" w:rsidP="007016F9">
      <w:pPr>
        <w:ind w:firstLine="0"/>
        <w:rPr>
          <w:b/>
        </w:rPr>
      </w:pPr>
    </w:p>
    <w:p w14:paraId="5B37CCE7" w14:textId="77777777" w:rsidR="007016F9" w:rsidRPr="00FE0D0F" w:rsidRDefault="007016F9" w:rsidP="007016F9">
      <w:pPr>
        <w:ind w:firstLine="0"/>
        <w:rPr>
          <w:b/>
          <w:color w:val="215868" w:themeColor="accent5" w:themeShade="80"/>
          <w:sz w:val="26"/>
          <w:szCs w:val="26"/>
        </w:rPr>
      </w:pPr>
      <w:r w:rsidRPr="00FE0D0F">
        <w:rPr>
          <w:b/>
          <w:color w:val="215868" w:themeColor="accent5" w:themeShade="80"/>
          <w:sz w:val="26"/>
          <w:szCs w:val="26"/>
        </w:rPr>
        <w:t>Mr</w:t>
      </w:r>
      <w:r w:rsidRPr="00FE0D0F">
        <w:rPr>
          <w:b/>
          <w:color w:val="215868" w:themeColor="accent5" w:themeShade="80"/>
          <w:sz w:val="26"/>
          <w:szCs w:val="26"/>
        </w:rPr>
        <w:tab/>
        <w:t>Mrs</w:t>
      </w:r>
      <w:r w:rsidRPr="00FE0D0F">
        <w:rPr>
          <w:b/>
          <w:color w:val="215868" w:themeColor="accent5" w:themeShade="80"/>
          <w:sz w:val="26"/>
          <w:szCs w:val="26"/>
        </w:rPr>
        <w:tab/>
        <w:t>Miss</w:t>
      </w:r>
      <w:r w:rsidRPr="00FE0D0F">
        <w:rPr>
          <w:b/>
          <w:color w:val="215868" w:themeColor="accent5" w:themeShade="80"/>
          <w:sz w:val="26"/>
          <w:szCs w:val="26"/>
        </w:rPr>
        <w:tab/>
        <w:t>Ms</w:t>
      </w:r>
    </w:p>
    <w:p w14:paraId="66204FF1" w14:textId="77777777" w:rsidR="007016F9" w:rsidRDefault="007016F9" w:rsidP="00DA1552">
      <w:pPr>
        <w:ind w:firstLine="0"/>
        <w:rPr>
          <w:b/>
        </w:rPr>
      </w:pPr>
    </w:p>
    <w:p w14:paraId="1D00C58D" w14:textId="77777777" w:rsidR="00DB78B8" w:rsidRPr="003C0B14" w:rsidRDefault="00DB78B8" w:rsidP="00DA1552">
      <w:pPr>
        <w:ind w:firstLine="0"/>
        <w:rPr>
          <w:b/>
        </w:rPr>
      </w:pPr>
      <w:r w:rsidRPr="003C0B14">
        <w:rPr>
          <w:b/>
        </w:rPr>
        <w:t>Given name</w:t>
      </w:r>
    </w:p>
    <w:p w14:paraId="2DBF0D7D" w14:textId="77777777" w:rsidR="00DB78B8" w:rsidRPr="003C0B14" w:rsidRDefault="004D3DEB" w:rsidP="00DB78B8">
      <w:pPr>
        <w:rPr>
          <w:b/>
        </w:rPr>
      </w:pPr>
      <w:r>
        <w:rPr>
          <w:b/>
          <w:noProof/>
          <w:lang w:eastAsia="en-NZ"/>
        </w:rPr>
        <w:pict w14:anchorId="5C2A724E">
          <v:shape id="_x0000_s1719" type="#_x0000_t202" style="position:absolute;left:0;text-align:left;margin-left:29.5pt;margin-top:7.75pt;width:294.5pt;height:26pt;z-index:251668480" fillcolor="#b7e7e0">
            <v:textbox style="mso-next-textbox:#_x0000_s1719">
              <w:txbxContent>
                <w:p w14:paraId="6B62F1B3" w14:textId="77777777" w:rsidR="007016F9" w:rsidRDefault="007016F9" w:rsidP="00DA1552"/>
              </w:txbxContent>
            </v:textbox>
          </v:shape>
        </w:pict>
      </w:r>
    </w:p>
    <w:p w14:paraId="02F2C34E" w14:textId="77777777" w:rsidR="00DB78B8" w:rsidRPr="003C0B14" w:rsidRDefault="00DB78B8" w:rsidP="00DB78B8">
      <w:pPr>
        <w:rPr>
          <w:b/>
        </w:rPr>
      </w:pPr>
    </w:p>
    <w:p w14:paraId="680A4E5D" w14:textId="77777777" w:rsidR="00DB78B8" w:rsidRPr="003C0B14" w:rsidRDefault="00DB78B8" w:rsidP="00DB78B8">
      <w:pPr>
        <w:rPr>
          <w:b/>
        </w:rPr>
      </w:pPr>
    </w:p>
    <w:p w14:paraId="7E2C39B4" w14:textId="77777777" w:rsidR="00DB78B8" w:rsidRPr="003C0B14" w:rsidRDefault="00DB78B8" w:rsidP="00DA1552">
      <w:pPr>
        <w:ind w:firstLine="0"/>
        <w:rPr>
          <w:b/>
        </w:rPr>
      </w:pPr>
      <w:r w:rsidRPr="003C0B14">
        <w:rPr>
          <w:b/>
        </w:rPr>
        <w:t>Surname</w:t>
      </w:r>
    </w:p>
    <w:p w14:paraId="19219836" w14:textId="77777777" w:rsidR="00DB78B8" w:rsidRPr="003C0B14" w:rsidRDefault="004D3DEB" w:rsidP="00DB78B8">
      <w:pPr>
        <w:rPr>
          <w:b/>
        </w:rPr>
      </w:pPr>
      <w:r>
        <w:rPr>
          <w:b/>
          <w:noProof/>
          <w:lang w:eastAsia="en-NZ"/>
        </w:rPr>
        <w:pict w14:anchorId="791CD506">
          <v:shape id="_x0000_s1720" type="#_x0000_t202" style="position:absolute;left:0;text-align:left;margin-left:29.5pt;margin-top:9.8pt;width:294.5pt;height:26pt;z-index:251669504" fillcolor="#b7e7e0">
            <v:textbox style="mso-next-textbox:#_x0000_s1720">
              <w:txbxContent>
                <w:p w14:paraId="296FEF7D" w14:textId="77777777" w:rsidR="007016F9" w:rsidRDefault="007016F9" w:rsidP="00DA1552"/>
              </w:txbxContent>
            </v:textbox>
          </v:shape>
        </w:pict>
      </w:r>
    </w:p>
    <w:p w14:paraId="7194DBDC" w14:textId="77777777" w:rsidR="00DB78B8" w:rsidRPr="003C0B14" w:rsidRDefault="00DB78B8" w:rsidP="00DB78B8">
      <w:pPr>
        <w:rPr>
          <w:b/>
        </w:rPr>
      </w:pPr>
    </w:p>
    <w:p w14:paraId="769D0D3C" w14:textId="77777777" w:rsidR="00DB78B8" w:rsidRPr="003C0B14" w:rsidRDefault="00DB78B8" w:rsidP="00DB78B8">
      <w:pPr>
        <w:rPr>
          <w:b/>
        </w:rPr>
      </w:pPr>
    </w:p>
    <w:p w14:paraId="54CD245A" w14:textId="77777777" w:rsidR="00DB78B8" w:rsidRPr="003C0B14" w:rsidRDefault="00DB78B8" w:rsidP="00AE3B9A">
      <w:pPr>
        <w:ind w:firstLine="0"/>
        <w:rPr>
          <w:b/>
        </w:rPr>
      </w:pPr>
    </w:p>
    <w:p w14:paraId="1C0B560E" w14:textId="77777777" w:rsidR="00DB78B8" w:rsidRDefault="00DB78B8" w:rsidP="00AE3B9A">
      <w:pPr>
        <w:ind w:firstLine="0"/>
        <w:rPr>
          <w:b/>
        </w:rPr>
      </w:pPr>
      <w:r w:rsidRPr="003C0B14">
        <w:rPr>
          <w:b/>
        </w:rPr>
        <w:t>Phone (day)</w:t>
      </w:r>
    </w:p>
    <w:p w14:paraId="1231BE67" w14:textId="77777777" w:rsidR="00DB78B8" w:rsidRPr="003C0B14" w:rsidRDefault="004D3DEB" w:rsidP="00AE3B9A">
      <w:pPr>
        <w:ind w:firstLine="0"/>
        <w:rPr>
          <w:b/>
        </w:rPr>
      </w:pPr>
      <w:r>
        <w:rPr>
          <w:b/>
          <w:noProof/>
          <w:lang w:eastAsia="en-NZ"/>
        </w:rPr>
        <w:pict w14:anchorId="2E33CB05">
          <v:shape id="_x0000_s1837" type="#_x0000_t202" style="position:absolute;left:0;text-align:left;margin-left:27.5pt;margin-top:5.95pt;width:224pt;height:26pt;z-index:251784192" fillcolor="#b7e7e0">
            <v:textbox style="mso-next-textbox:#_x0000_s1837">
              <w:txbxContent>
                <w:p w14:paraId="36FEB5B0" w14:textId="77777777" w:rsidR="007016F9" w:rsidRDefault="007016F9" w:rsidP="00DA1552"/>
              </w:txbxContent>
            </v:textbox>
          </v:shape>
        </w:pict>
      </w:r>
    </w:p>
    <w:p w14:paraId="30D7AA69" w14:textId="77777777" w:rsidR="00DB78B8" w:rsidRPr="003C0B14" w:rsidRDefault="00DB78B8" w:rsidP="00AE3B9A">
      <w:pPr>
        <w:ind w:firstLine="0"/>
        <w:rPr>
          <w:b/>
        </w:rPr>
      </w:pPr>
    </w:p>
    <w:p w14:paraId="7196D064" w14:textId="77777777" w:rsidR="007F25B5" w:rsidRDefault="007F25B5" w:rsidP="00AE3B9A">
      <w:pPr>
        <w:ind w:firstLine="0"/>
      </w:pPr>
    </w:p>
    <w:p w14:paraId="7183A451" w14:textId="77777777" w:rsidR="00DB78B8" w:rsidRPr="00AE3B9A" w:rsidRDefault="00AE3B9A" w:rsidP="00AE3B9A">
      <w:pPr>
        <w:ind w:firstLine="0"/>
      </w:pPr>
      <w:r w:rsidRPr="00AE3B9A">
        <w:t xml:space="preserve">Area code - </w:t>
      </w:r>
      <w:r w:rsidR="00DB78B8" w:rsidRPr="00AE3B9A">
        <w:t>Number</w:t>
      </w:r>
    </w:p>
    <w:p w14:paraId="34FF1C98" w14:textId="77777777" w:rsidR="00DB78B8" w:rsidRPr="003C0B14" w:rsidRDefault="00DB78B8" w:rsidP="00AE3B9A">
      <w:pPr>
        <w:ind w:firstLine="0"/>
        <w:rPr>
          <w:b/>
        </w:rPr>
      </w:pPr>
    </w:p>
    <w:p w14:paraId="5A86430E" w14:textId="77777777" w:rsidR="00DB78B8" w:rsidRPr="003C0B14" w:rsidRDefault="00DB78B8" w:rsidP="00AE3B9A">
      <w:pPr>
        <w:ind w:firstLine="0"/>
        <w:rPr>
          <w:b/>
        </w:rPr>
      </w:pPr>
      <w:r w:rsidRPr="003C0B14">
        <w:rPr>
          <w:b/>
        </w:rPr>
        <w:t>Mobile phone</w:t>
      </w:r>
    </w:p>
    <w:p w14:paraId="48A21919" w14:textId="77777777" w:rsidR="00DB78B8" w:rsidRPr="003C0B14" w:rsidRDefault="004D3DEB" w:rsidP="00AE3B9A">
      <w:pPr>
        <w:ind w:firstLine="0"/>
        <w:rPr>
          <w:b/>
        </w:rPr>
      </w:pPr>
      <w:r>
        <w:rPr>
          <w:b/>
          <w:noProof/>
          <w:lang w:eastAsia="en-NZ"/>
        </w:rPr>
        <w:pict w14:anchorId="063310D0">
          <v:shape id="_x0000_s1838" type="#_x0000_t202" style="position:absolute;left:0;text-align:left;margin-left:27.5pt;margin-top:6.4pt;width:224pt;height:26pt;z-index:251785216" fillcolor="#b7e7e0">
            <v:textbox style="mso-next-textbox:#_x0000_s1838">
              <w:txbxContent>
                <w:p w14:paraId="6BD18F9B" w14:textId="77777777" w:rsidR="007016F9" w:rsidRDefault="007016F9" w:rsidP="00DA1552"/>
              </w:txbxContent>
            </v:textbox>
          </v:shape>
        </w:pict>
      </w:r>
    </w:p>
    <w:p w14:paraId="238601FE" w14:textId="77777777" w:rsidR="007F25B5" w:rsidRDefault="007F25B5" w:rsidP="00AE3B9A">
      <w:pPr>
        <w:ind w:firstLine="0"/>
      </w:pPr>
    </w:p>
    <w:p w14:paraId="0F3CABC7" w14:textId="77777777" w:rsidR="007F25B5" w:rsidRDefault="007F25B5" w:rsidP="00AE3B9A">
      <w:pPr>
        <w:ind w:firstLine="0"/>
      </w:pPr>
    </w:p>
    <w:p w14:paraId="2616348D" w14:textId="77777777" w:rsidR="00DB78B8" w:rsidRPr="00AE3B9A" w:rsidRDefault="00DB78B8" w:rsidP="00AE3B9A">
      <w:pPr>
        <w:ind w:firstLine="0"/>
      </w:pPr>
      <w:r w:rsidRPr="00AE3B9A">
        <w:t>Area</w:t>
      </w:r>
      <w:r w:rsidR="00AE3B9A" w:rsidRPr="00AE3B9A">
        <w:t xml:space="preserve"> code - </w:t>
      </w:r>
      <w:r w:rsidRPr="00AE3B9A">
        <w:t>Number</w:t>
      </w:r>
    </w:p>
    <w:p w14:paraId="5B08B5D1" w14:textId="7415B0D6" w:rsidR="00DB78B8" w:rsidRDefault="00DB78B8" w:rsidP="00AE3B9A">
      <w:pPr>
        <w:ind w:firstLine="0"/>
        <w:rPr>
          <w:b/>
        </w:rPr>
      </w:pPr>
    </w:p>
    <w:p w14:paraId="7F2DEFA9" w14:textId="1DD0C37E" w:rsidR="006525C0" w:rsidRDefault="006525C0" w:rsidP="00AE3B9A">
      <w:pPr>
        <w:ind w:firstLine="0"/>
        <w:rPr>
          <w:b/>
        </w:rPr>
      </w:pPr>
    </w:p>
    <w:p w14:paraId="6CE88220" w14:textId="7C48A3D1" w:rsidR="006525C0" w:rsidRDefault="006525C0" w:rsidP="00AE3B9A">
      <w:pPr>
        <w:ind w:firstLine="0"/>
        <w:rPr>
          <w:b/>
        </w:rPr>
      </w:pPr>
    </w:p>
    <w:p w14:paraId="09C18490" w14:textId="45B58E02" w:rsidR="006525C0" w:rsidRDefault="006525C0" w:rsidP="00AE3B9A">
      <w:pPr>
        <w:ind w:firstLine="0"/>
        <w:rPr>
          <w:b/>
        </w:rPr>
      </w:pPr>
    </w:p>
    <w:p w14:paraId="58C6109E" w14:textId="29278D21" w:rsidR="00DB78B8" w:rsidRDefault="008A2A07" w:rsidP="00AE3B9A">
      <w:pPr>
        <w:ind w:firstLine="0"/>
        <w:rPr>
          <w:b/>
        </w:rPr>
      </w:pPr>
      <w:r>
        <w:rPr>
          <w:b/>
        </w:rPr>
        <w:lastRenderedPageBreak/>
        <w:t>Email address</w:t>
      </w:r>
    </w:p>
    <w:p w14:paraId="6D5DFBD5" w14:textId="4BCE21AA" w:rsidR="006525C0" w:rsidRDefault="004D3DEB" w:rsidP="00AE3B9A">
      <w:pPr>
        <w:ind w:firstLine="0"/>
        <w:rPr>
          <w:b/>
        </w:rPr>
      </w:pPr>
      <w:r>
        <w:rPr>
          <w:b/>
          <w:noProof/>
          <w:lang w:eastAsia="en-NZ"/>
        </w:rPr>
        <w:pict w14:anchorId="1306B511">
          <v:shape id="_x0000_s1735" type="#_x0000_t202" style="position:absolute;left:0;text-align:left;margin-left:28pt;margin-top:4.85pt;width:370pt;height:27pt;z-index:-251629568" fillcolor="#b7e7e0">
            <v:textbox style="mso-next-textbox:#_x0000_s1735">
              <w:txbxContent>
                <w:p w14:paraId="0AD9C6F4" w14:textId="77777777" w:rsidR="007016F9" w:rsidRDefault="007016F9" w:rsidP="0083779A"/>
              </w:txbxContent>
            </v:textbox>
          </v:shape>
        </w:pict>
      </w:r>
    </w:p>
    <w:p w14:paraId="281E3873" w14:textId="77777777" w:rsidR="006525C0" w:rsidRPr="003C0B14" w:rsidRDefault="006525C0" w:rsidP="00AE3B9A">
      <w:pPr>
        <w:ind w:firstLine="0"/>
        <w:rPr>
          <w:b/>
        </w:rPr>
      </w:pPr>
    </w:p>
    <w:p w14:paraId="16DEB4AB" w14:textId="4B59B6FF" w:rsidR="00DB78B8" w:rsidRPr="003C0B14" w:rsidRDefault="00DB78B8" w:rsidP="00DB78B8">
      <w:pPr>
        <w:rPr>
          <w:b/>
        </w:rPr>
      </w:pPr>
    </w:p>
    <w:p w14:paraId="786AE46D" w14:textId="77777777" w:rsidR="00DB78B8" w:rsidRPr="0083779A" w:rsidRDefault="00DB78B8" w:rsidP="00514465">
      <w:pPr>
        <w:ind w:firstLine="0"/>
        <w:rPr>
          <w:b/>
        </w:rPr>
      </w:pPr>
      <w:r w:rsidRPr="0083779A">
        <w:rPr>
          <w:b/>
        </w:rPr>
        <w:t>Do you hold an official position in the group/</w:t>
      </w:r>
      <w:r w:rsidR="00CF0631" w:rsidRPr="0083779A">
        <w:rPr>
          <w:b/>
        </w:rPr>
        <w:t xml:space="preserve">organization? </w:t>
      </w:r>
      <w:r w:rsidR="00CF0631" w:rsidRPr="00B96C0F">
        <w:t>Delete all but one.</w:t>
      </w:r>
    </w:p>
    <w:p w14:paraId="1F3B1409" w14:textId="77777777" w:rsidR="00DB78B8" w:rsidRPr="003C0B14" w:rsidRDefault="00DB78B8" w:rsidP="00514465">
      <w:pPr>
        <w:ind w:firstLine="0"/>
        <w:rPr>
          <w:b/>
        </w:rPr>
      </w:pPr>
    </w:p>
    <w:p w14:paraId="629B3D23" w14:textId="77777777" w:rsidR="00CF0631" w:rsidRPr="00FE0D0F" w:rsidRDefault="00DB78B8" w:rsidP="00514465">
      <w:pPr>
        <w:ind w:firstLine="0"/>
        <w:rPr>
          <w:b/>
          <w:color w:val="215868" w:themeColor="accent5" w:themeShade="80"/>
          <w:sz w:val="26"/>
          <w:szCs w:val="26"/>
        </w:rPr>
      </w:pPr>
      <w:r w:rsidRPr="00FE0D0F">
        <w:rPr>
          <w:b/>
          <w:color w:val="215868" w:themeColor="accent5" w:themeShade="80"/>
          <w:sz w:val="26"/>
          <w:szCs w:val="26"/>
        </w:rPr>
        <w:t>No official position</w:t>
      </w:r>
      <w:r w:rsidRPr="00FE0D0F">
        <w:rPr>
          <w:b/>
          <w:color w:val="215868" w:themeColor="accent5" w:themeShade="80"/>
          <w:sz w:val="26"/>
          <w:szCs w:val="26"/>
        </w:rPr>
        <w:tab/>
        <w:t>President</w:t>
      </w:r>
      <w:r w:rsidRPr="00FE0D0F">
        <w:rPr>
          <w:b/>
          <w:color w:val="215868" w:themeColor="accent5" w:themeShade="80"/>
          <w:sz w:val="26"/>
          <w:szCs w:val="26"/>
        </w:rPr>
        <w:tab/>
        <w:t>Secretary</w:t>
      </w:r>
      <w:r w:rsidRPr="00FE0D0F">
        <w:rPr>
          <w:b/>
          <w:color w:val="215868" w:themeColor="accent5" w:themeShade="80"/>
          <w:sz w:val="26"/>
          <w:szCs w:val="26"/>
        </w:rPr>
        <w:tab/>
        <w:t>Treasurer</w:t>
      </w:r>
      <w:r w:rsidRPr="00FE0D0F">
        <w:rPr>
          <w:b/>
          <w:color w:val="215868" w:themeColor="accent5" w:themeShade="80"/>
          <w:sz w:val="26"/>
          <w:szCs w:val="26"/>
        </w:rPr>
        <w:tab/>
        <w:t>Committee Member</w:t>
      </w:r>
      <w:r w:rsidRPr="00FE0D0F">
        <w:rPr>
          <w:b/>
          <w:color w:val="215868" w:themeColor="accent5" w:themeShade="80"/>
          <w:sz w:val="26"/>
          <w:szCs w:val="26"/>
        </w:rPr>
        <w:tab/>
      </w:r>
    </w:p>
    <w:p w14:paraId="562C75D1" w14:textId="77777777" w:rsidR="00CF0631" w:rsidRDefault="004D3DEB" w:rsidP="00514465">
      <w:pPr>
        <w:ind w:firstLine="0"/>
        <w:rPr>
          <w:b/>
        </w:rPr>
      </w:pPr>
      <w:r>
        <w:rPr>
          <w:b/>
          <w:noProof/>
          <w:lang w:eastAsia="en-NZ"/>
        </w:rPr>
        <w:pict w14:anchorId="2A8770FE">
          <v:shape id="_x0000_s1722" type="#_x0000_t202" style="position:absolute;left:0;text-align:left;margin-left:145.5pt;margin-top:2.2pt;width:312pt;height:28pt;z-index:-251644928">
            <v:textbox style="mso-next-textbox:#_x0000_s1722">
              <w:txbxContent>
                <w:p w14:paraId="664355AD" w14:textId="77777777" w:rsidR="007016F9" w:rsidRDefault="007016F9" w:rsidP="001A65F4"/>
              </w:txbxContent>
            </v:textbox>
          </v:shape>
        </w:pict>
      </w:r>
    </w:p>
    <w:p w14:paraId="46CA0FC0" w14:textId="77777777" w:rsidR="00DB78B8" w:rsidRPr="003C0B14" w:rsidRDefault="00CF0631" w:rsidP="00514465">
      <w:pPr>
        <w:ind w:firstLine="0"/>
        <w:rPr>
          <w:b/>
        </w:rPr>
      </w:pPr>
      <w:r>
        <w:rPr>
          <w:b/>
        </w:rPr>
        <w:t xml:space="preserve">If other, give details; </w:t>
      </w:r>
    </w:p>
    <w:p w14:paraId="1A965116" w14:textId="77777777" w:rsidR="00CF0631" w:rsidRDefault="00CF0631" w:rsidP="00DB78B8">
      <w:pPr>
        <w:rPr>
          <w:b/>
        </w:rPr>
      </w:pPr>
    </w:p>
    <w:p w14:paraId="0248E4A7" w14:textId="77777777" w:rsidR="00DB78B8" w:rsidRPr="00CF0631" w:rsidRDefault="00DB78B8" w:rsidP="00CF0631">
      <w:pPr>
        <w:pStyle w:val="ListParagraph"/>
        <w:numPr>
          <w:ilvl w:val="0"/>
          <w:numId w:val="5"/>
        </w:numPr>
        <w:ind w:left="567" w:hanging="567"/>
        <w:rPr>
          <w:b/>
        </w:rPr>
      </w:pPr>
      <w:r w:rsidRPr="00CF0631">
        <w:rPr>
          <w:b/>
        </w:rPr>
        <w:t>Second Contact Person</w:t>
      </w:r>
    </w:p>
    <w:p w14:paraId="7DF4E37C" w14:textId="77777777" w:rsidR="00DB78B8" w:rsidRPr="003C0B14" w:rsidRDefault="00DB78B8" w:rsidP="00DB78B8">
      <w:pPr>
        <w:rPr>
          <w:b/>
        </w:rPr>
      </w:pPr>
    </w:p>
    <w:p w14:paraId="3BEC63E2" w14:textId="77777777" w:rsidR="00DB78B8" w:rsidRPr="003C0B14" w:rsidRDefault="00DB78B8" w:rsidP="00CF0631">
      <w:pPr>
        <w:ind w:firstLine="0"/>
        <w:rPr>
          <w:b/>
        </w:rPr>
      </w:pPr>
      <w:r w:rsidRPr="003C0B14">
        <w:rPr>
          <w:b/>
        </w:rPr>
        <w:t>Note: The second contact person will be copied in</w:t>
      </w:r>
      <w:r w:rsidR="00CF0631">
        <w:rPr>
          <w:b/>
        </w:rPr>
        <w:t>to all email</w:t>
      </w:r>
      <w:r w:rsidRPr="003C0B14">
        <w:rPr>
          <w:b/>
        </w:rPr>
        <w:t xml:space="preserve"> </w:t>
      </w:r>
      <w:r w:rsidR="00CF0631">
        <w:rPr>
          <w:b/>
        </w:rPr>
        <w:t xml:space="preserve">correspondence relating to this </w:t>
      </w:r>
      <w:r w:rsidRPr="003C0B14">
        <w:rPr>
          <w:b/>
        </w:rPr>
        <w:t>application and the decision.</w:t>
      </w:r>
    </w:p>
    <w:p w14:paraId="44FB30F8" w14:textId="77777777" w:rsidR="00DB78B8" w:rsidRPr="003C0B14" w:rsidRDefault="00DB78B8" w:rsidP="00DB78B8">
      <w:pPr>
        <w:rPr>
          <w:b/>
        </w:rPr>
      </w:pPr>
    </w:p>
    <w:p w14:paraId="3EF27965" w14:textId="77777777" w:rsidR="0083779A" w:rsidRPr="00AE3B9A" w:rsidRDefault="0083779A" w:rsidP="0083779A">
      <w:pPr>
        <w:ind w:firstLine="0"/>
        <w:rPr>
          <w:sz w:val="20"/>
          <w:szCs w:val="20"/>
        </w:rPr>
      </w:pPr>
      <w:r w:rsidRPr="003C0B14">
        <w:rPr>
          <w:b/>
        </w:rPr>
        <w:t>Title</w:t>
      </w:r>
      <w:r>
        <w:rPr>
          <w:b/>
        </w:rPr>
        <w:t xml:space="preserve"> - </w:t>
      </w:r>
      <w:r w:rsidRPr="00AE3B9A">
        <w:rPr>
          <w:sz w:val="20"/>
          <w:szCs w:val="20"/>
        </w:rPr>
        <w:t>Delete all but one.</w:t>
      </w:r>
    </w:p>
    <w:p w14:paraId="1DA6542E" w14:textId="77777777" w:rsidR="0083779A" w:rsidRPr="003C0B14" w:rsidRDefault="0083779A" w:rsidP="0083779A">
      <w:pPr>
        <w:ind w:firstLine="0"/>
        <w:rPr>
          <w:b/>
        </w:rPr>
      </w:pPr>
    </w:p>
    <w:p w14:paraId="63175B62" w14:textId="77777777" w:rsidR="0083779A" w:rsidRPr="00FE0D0F" w:rsidRDefault="0083779A" w:rsidP="0083779A">
      <w:pPr>
        <w:ind w:firstLine="0"/>
        <w:rPr>
          <w:b/>
          <w:color w:val="215868" w:themeColor="accent5" w:themeShade="80"/>
          <w:sz w:val="26"/>
          <w:szCs w:val="26"/>
        </w:rPr>
      </w:pPr>
      <w:r w:rsidRPr="00FE0D0F">
        <w:rPr>
          <w:b/>
          <w:color w:val="215868" w:themeColor="accent5" w:themeShade="80"/>
          <w:sz w:val="26"/>
          <w:szCs w:val="26"/>
        </w:rPr>
        <w:t>Mr</w:t>
      </w:r>
      <w:r w:rsidRPr="00FE0D0F">
        <w:rPr>
          <w:b/>
          <w:color w:val="215868" w:themeColor="accent5" w:themeShade="80"/>
          <w:sz w:val="26"/>
          <w:szCs w:val="26"/>
        </w:rPr>
        <w:tab/>
        <w:t>Mrs</w:t>
      </w:r>
      <w:r w:rsidRPr="00FE0D0F">
        <w:rPr>
          <w:b/>
          <w:color w:val="215868" w:themeColor="accent5" w:themeShade="80"/>
          <w:sz w:val="26"/>
          <w:szCs w:val="26"/>
        </w:rPr>
        <w:tab/>
        <w:t>Miss</w:t>
      </w:r>
      <w:r w:rsidRPr="00FE0D0F">
        <w:rPr>
          <w:b/>
          <w:color w:val="215868" w:themeColor="accent5" w:themeShade="80"/>
          <w:sz w:val="26"/>
          <w:szCs w:val="26"/>
        </w:rPr>
        <w:tab/>
        <w:t>Ms</w:t>
      </w:r>
    </w:p>
    <w:p w14:paraId="3041E394" w14:textId="77777777" w:rsidR="0083779A" w:rsidRPr="003C0B14" w:rsidRDefault="0083779A" w:rsidP="0083779A">
      <w:pPr>
        <w:ind w:firstLine="0"/>
        <w:rPr>
          <w:b/>
        </w:rPr>
      </w:pPr>
    </w:p>
    <w:p w14:paraId="7CB31A08" w14:textId="77777777" w:rsidR="008A2A07" w:rsidRPr="003C0B14" w:rsidRDefault="008A2A07" w:rsidP="008A2A07">
      <w:pPr>
        <w:ind w:firstLine="0"/>
        <w:rPr>
          <w:b/>
        </w:rPr>
      </w:pPr>
      <w:r w:rsidRPr="003C0B14">
        <w:rPr>
          <w:b/>
        </w:rPr>
        <w:t>Given name</w:t>
      </w:r>
    </w:p>
    <w:p w14:paraId="722B00AE" w14:textId="77777777" w:rsidR="008A2A07" w:rsidRPr="003C0B14" w:rsidRDefault="004D3DEB" w:rsidP="008A2A07">
      <w:pPr>
        <w:rPr>
          <w:b/>
        </w:rPr>
      </w:pPr>
      <w:r>
        <w:rPr>
          <w:b/>
          <w:noProof/>
          <w:lang w:eastAsia="en-NZ"/>
        </w:rPr>
        <w:pict w14:anchorId="6314CAF2">
          <v:shape id="_x0000_s1822" type="#_x0000_t202" style="position:absolute;left:0;text-align:left;margin-left:29.5pt;margin-top:7.75pt;width:294.5pt;height:26pt;z-index:251768832" fillcolor="#b7e7e0">
            <v:textbox style="mso-next-textbox:#_x0000_s1822">
              <w:txbxContent>
                <w:p w14:paraId="42C6D796" w14:textId="77777777" w:rsidR="007016F9" w:rsidRDefault="007016F9" w:rsidP="008A2A07"/>
              </w:txbxContent>
            </v:textbox>
          </v:shape>
        </w:pict>
      </w:r>
    </w:p>
    <w:p w14:paraId="6E1831B3" w14:textId="77777777" w:rsidR="008A2A07" w:rsidRPr="003C0B14" w:rsidRDefault="008A2A07" w:rsidP="008A2A07">
      <w:pPr>
        <w:rPr>
          <w:b/>
        </w:rPr>
      </w:pPr>
    </w:p>
    <w:p w14:paraId="54E11D2A" w14:textId="77777777" w:rsidR="008A2A07" w:rsidRPr="003C0B14" w:rsidRDefault="008A2A07" w:rsidP="008A2A07">
      <w:pPr>
        <w:rPr>
          <w:b/>
        </w:rPr>
      </w:pPr>
    </w:p>
    <w:p w14:paraId="7A46D9CB" w14:textId="77777777" w:rsidR="008A2A07" w:rsidRPr="003C0B14" w:rsidRDefault="008A2A07" w:rsidP="008A2A07">
      <w:pPr>
        <w:ind w:firstLine="0"/>
        <w:rPr>
          <w:b/>
        </w:rPr>
      </w:pPr>
      <w:r w:rsidRPr="003C0B14">
        <w:rPr>
          <w:b/>
        </w:rPr>
        <w:t>Surname</w:t>
      </w:r>
    </w:p>
    <w:p w14:paraId="31126E5D" w14:textId="77777777" w:rsidR="008A2A07" w:rsidRPr="003C0B14" w:rsidRDefault="004D3DEB" w:rsidP="008A2A07">
      <w:pPr>
        <w:rPr>
          <w:b/>
        </w:rPr>
      </w:pPr>
      <w:r>
        <w:rPr>
          <w:b/>
          <w:noProof/>
          <w:lang w:eastAsia="en-NZ"/>
        </w:rPr>
        <w:pict w14:anchorId="0BE7E42C">
          <v:shape id="_x0000_s1823" type="#_x0000_t202" style="position:absolute;left:0;text-align:left;margin-left:29.5pt;margin-top:9.8pt;width:294.5pt;height:26pt;z-index:251769856" fillcolor="#b7e7e0">
            <v:textbox style="mso-next-textbox:#_x0000_s1823">
              <w:txbxContent>
                <w:p w14:paraId="2DE403A5" w14:textId="77777777" w:rsidR="007016F9" w:rsidRDefault="007016F9" w:rsidP="008A2A07"/>
              </w:txbxContent>
            </v:textbox>
          </v:shape>
        </w:pict>
      </w:r>
    </w:p>
    <w:p w14:paraId="62431CDC" w14:textId="77777777" w:rsidR="008A2A07" w:rsidRPr="003C0B14" w:rsidRDefault="008A2A07" w:rsidP="008A2A07">
      <w:pPr>
        <w:rPr>
          <w:b/>
        </w:rPr>
      </w:pPr>
    </w:p>
    <w:p w14:paraId="49E398E2" w14:textId="77777777" w:rsidR="008A2A07" w:rsidRPr="003C0B14" w:rsidRDefault="008A2A07" w:rsidP="008A2A07">
      <w:pPr>
        <w:rPr>
          <w:b/>
        </w:rPr>
      </w:pPr>
    </w:p>
    <w:p w14:paraId="16287F21" w14:textId="77777777" w:rsidR="008A2A07" w:rsidRPr="003C0B14" w:rsidRDefault="008A2A07" w:rsidP="0083779A">
      <w:pPr>
        <w:ind w:firstLine="0"/>
        <w:rPr>
          <w:b/>
        </w:rPr>
      </w:pPr>
    </w:p>
    <w:p w14:paraId="2AD0F94A" w14:textId="77777777" w:rsidR="0083779A" w:rsidRPr="003C0B14" w:rsidRDefault="0083779A" w:rsidP="0083779A">
      <w:pPr>
        <w:ind w:firstLine="0"/>
        <w:rPr>
          <w:b/>
        </w:rPr>
      </w:pPr>
      <w:r w:rsidRPr="003C0B14">
        <w:rPr>
          <w:b/>
        </w:rPr>
        <w:t>Phone (day)</w:t>
      </w:r>
    </w:p>
    <w:p w14:paraId="5BE93A62" w14:textId="77777777" w:rsidR="0083779A" w:rsidRPr="003C0B14" w:rsidRDefault="004D3DEB" w:rsidP="0083779A">
      <w:pPr>
        <w:ind w:firstLine="0"/>
        <w:rPr>
          <w:b/>
        </w:rPr>
      </w:pPr>
      <w:r>
        <w:rPr>
          <w:b/>
          <w:noProof/>
          <w:lang w:eastAsia="en-NZ"/>
        </w:rPr>
        <w:pict w14:anchorId="20A4BBFB">
          <v:shape id="_x0000_s1840" type="#_x0000_t202" style="position:absolute;left:0;text-align:left;margin-left:28pt;margin-top:8.2pt;width:224pt;height:26pt;z-index:251786240" fillcolor="#b7e7e0">
            <v:textbox style="mso-next-textbox:#_x0000_s1840">
              <w:txbxContent>
                <w:p w14:paraId="384BA73E" w14:textId="77777777" w:rsidR="007016F9" w:rsidRDefault="007016F9" w:rsidP="00384D44"/>
              </w:txbxContent>
            </v:textbox>
          </v:shape>
        </w:pict>
      </w:r>
    </w:p>
    <w:p w14:paraId="34B3F2EB" w14:textId="77777777" w:rsidR="0083779A" w:rsidRDefault="0083779A" w:rsidP="0083779A">
      <w:pPr>
        <w:ind w:firstLine="0"/>
        <w:rPr>
          <w:b/>
        </w:rPr>
      </w:pPr>
    </w:p>
    <w:p w14:paraId="7D34F5C7" w14:textId="77777777" w:rsidR="00384D44" w:rsidRPr="003C0B14" w:rsidRDefault="00384D44" w:rsidP="0083779A">
      <w:pPr>
        <w:ind w:firstLine="0"/>
        <w:rPr>
          <w:b/>
        </w:rPr>
      </w:pPr>
    </w:p>
    <w:p w14:paraId="25E993C6" w14:textId="77777777" w:rsidR="00384D44" w:rsidRDefault="00384D44" w:rsidP="0083779A">
      <w:pPr>
        <w:ind w:firstLine="0"/>
        <w:rPr>
          <w:b/>
        </w:rPr>
      </w:pPr>
      <w:r w:rsidRPr="00AE3B9A">
        <w:t>Area code - Number</w:t>
      </w:r>
    </w:p>
    <w:p w14:paraId="0B4020A7" w14:textId="77777777" w:rsidR="00384D44" w:rsidRDefault="00384D44" w:rsidP="0083779A">
      <w:pPr>
        <w:ind w:firstLine="0"/>
        <w:rPr>
          <w:b/>
        </w:rPr>
      </w:pPr>
    </w:p>
    <w:p w14:paraId="4E8D25B2" w14:textId="77777777" w:rsidR="0083779A" w:rsidRPr="003C0B14" w:rsidRDefault="0083779A" w:rsidP="0083779A">
      <w:pPr>
        <w:ind w:firstLine="0"/>
        <w:rPr>
          <w:b/>
        </w:rPr>
      </w:pPr>
      <w:r w:rsidRPr="003C0B14">
        <w:rPr>
          <w:b/>
        </w:rPr>
        <w:t>Mobile phone</w:t>
      </w:r>
    </w:p>
    <w:p w14:paraId="1D7B270A" w14:textId="77777777" w:rsidR="0083779A" w:rsidRPr="003C0B14" w:rsidRDefault="004D3DEB" w:rsidP="0083779A">
      <w:pPr>
        <w:ind w:firstLine="0"/>
        <w:rPr>
          <w:b/>
        </w:rPr>
      </w:pPr>
      <w:r>
        <w:rPr>
          <w:b/>
          <w:noProof/>
          <w:lang w:eastAsia="en-NZ"/>
        </w:rPr>
        <w:pict w14:anchorId="2AF4442A">
          <v:shape id="_x0000_s1841" type="#_x0000_t202" style="position:absolute;left:0;text-align:left;margin-left:27.5pt;margin-top:5.15pt;width:224pt;height:26pt;z-index:251787264" fillcolor="#b7e7e0">
            <v:textbox style="mso-next-textbox:#_x0000_s1841">
              <w:txbxContent>
                <w:p w14:paraId="4F904CB7" w14:textId="77777777" w:rsidR="007016F9" w:rsidRDefault="007016F9" w:rsidP="00384D44"/>
              </w:txbxContent>
            </v:textbox>
          </v:shape>
        </w:pict>
      </w:r>
    </w:p>
    <w:p w14:paraId="06971CD3" w14:textId="77777777" w:rsidR="00384D44" w:rsidRDefault="00384D44" w:rsidP="0083779A">
      <w:pPr>
        <w:ind w:firstLine="0"/>
      </w:pPr>
    </w:p>
    <w:p w14:paraId="2A1F701D" w14:textId="77777777" w:rsidR="00384D44" w:rsidRDefault="00384D44" w:rsidP="0083779A">
      <w:pPr>
        <w:ind w:firstLine="0"/>
      </w:pPr>
    </w:p>
    <w:p w14:paraId="2094842E" w14:textId="77777777" w:rsidR="0083779A" w:rsidRPr="00AE3B9A" w:rsidRDefault="0083779A" w:rsidP="0083779A">
      <w:pPr>
        <w:ind w:firstLine="0"/>
      </w:pPr>
      <w:r w:rsidRPr="00AE3B9A">
        <w:t>Area code - Number</w:t>
      </w:r>
    </w:p>
    <w:p w14:paraId="03EFCA41" w14:textId="77777777" w:rsidR="0083779A" w:rsidRPr="003C0B14" w:rsidRDefault="0083779A" w:rsidP="0083779A">
      <w:pPr>
        <w:ind w:firstLine="0"/>
        <w:rPr>
          <w:b/>
        </w:rPr>
      </w:pPr>
    </w:p>
    <w:p w14:paraId="1C142319" w14:textId="77777777" w:rsidR="0083779A" w:rsidRPr="003C0B14" w:rsidRDefault="00385885" w:rsidP="0083779A">
      <w:pPr>
        <w:ind w:firstLine="0"/>
        <w:rPr>
          <w:b/>
        </w:rPr>
      </w:pPr>
      <w:r>
        <w:rPr>
          <w:b/>
        </w:rPr>
        <w:t xml:space="preserve">Email address </w:t>
      </w:r>
    </w:p>
    <w:p w14:paraId="5F96A722" w14:textId="77777777" w:rsidR="0083779A" w:rsidRPr="003C0B14" w:rsidRDefault="004D3DEB" w:rsidP="0083779A">
      <w:pPr>
        <w:rPr>
          <w:b/>
        </w:rPr>
      </w:pPr>
      <w:r>
        <w:rPr>
          <w:b/>
          <w:noProof/>
          <w:lang w:eastAsia="en-NZ"/>
        </w:rPr>
        <w:pict w14:anchorId="414B0397">
          <v:shape id="_x0000_s1723" type="#_x0000_t202" style="position:absolute;left:0;text-align:left;margin-left:27pt;margin-top:6.9pt;width:393.5pt;height:26pt;z-index:-251642880" fillcolor="#b7e7e0">
            <v:textbox style="mso-next-textbox:#_x0000_s1723">
              <w:txbxContent>
                <w:p w14:paraId="5B95CD12" w14:textId="77777777" w:rsidR="007016F9" w:rsidRDefault="007016F9" w:rsidP="0083779A"/>
              </w:txbxContent>
            </v:textbox>
          </v:shape>
        </w:pict>
      </w:r>
    </w:p>
    <w:p w14:paraId="5220BBB2" w14:textId="77777777" w:rsidR="0083779A" w:rsidRPr="003C0B14" w:rsidRDefault="0083779A" w:rsidP="0083779A">
      <w:pPr>
        <w:rPr>
          <w:b/>
        </w:rPr>
      </w:pPr>
    </w:p>
    <w:p w14:paraId="13CB595B" w14:textId="77777777" w:rsidR="0083779A" w:rsidRPr="003C0B14" w:rsidRDefault="0083779A" w:rsidP="0083779A">
      <w:pPr>
        <w:rPr>
          <w:b/>
        </w:rPr>
      </w:pPr>
    </w:p>
    <w:p w14:paraId="6D9C8D39" w14:textId="6D083210" w:rsidR="00DB78B8" w:rsidRDefault="00DB78B8" w:rsidP="00DB78B8">
      <w:pPr>
        <w:rPr>
          <w:b/>
        </w:rPr>
      </w:pPr>
    </w:p>
    <w:p w14:paraId="6E758AFE" w14:textId="590399BD" w:rsidR="008523C5" w:rsidRDefault="008523C5" w:rsidP="00DB78B8">
      <w:pPr>
        <w:rPr>
          <w:b/>
        </w:rPr>
      </w:pPr>
    </w:p>
    <w:p w14:paraId="7A2DD2CE" w14:textId="586E39A2" w:rsidR="008523C5" w:rsidRDefault="008523C5" w:rsidP="00DB78B8">
      <w:pPr>
        <w:rPr>
          <w:b/>
        </w:rPr>
      </w:pPr>
    </w:p>
    <w:p w14:paraId="17A5D445" w14:textId="16D27E64" w:rsidR="008523C5" w:rsidRDefault="008523C5" w:rsidP="00DB78B8">
      <w:pPr>
        <w:rPr>
          <w:b/>
        </w:rPr>
      </w:pPr>
    </w:p>
    <w:p w14:paraId="24477295" w14:textId="06B76B54" w:rsidR="008523C5" w:rsidRDefault="008523C5" w:rsidP="00DB78B8">
      <w:pPr>
        <w:rPr>
          <w:b/>
        </w:rPr>
      </w:pPr>
    </w:p>
    <w:p w14:paraId="459D2791" w14:textId="77777777" w:rsidR="008523C5" w:rsidRPr="003C0B14" w:rsidRDefault="008523C5" w:rsidP="00DB78B8">
      <w:pPr>
        <w:rPr>
          <w:b/>
        </w:rPr>
      </w:pPr>
    </w:p>
    <w:p w14:paraId="0EDED142" w14:textId="437BAA2C" w:rsidR="00DB78B8" w:rsidRPr="003C0B14" w:rsidRDefault="00DB78B8" w:rsidP="00385885">
      <w:pPr>
        <w:ind w:firstLine="0"/>
        <w:rPr>
          <w:b/>
        </w:rPr>
      </w:pPr>
      <w:r w:rsidRPr="003C0B14">
        <w:rPr>
          <w:b/>
        </w:rPr>
        <w:lastRenderedPageBreak/>
        <w:t>Does this contact person hold an official position in the group</w:t>
      </w:r>
      <w:r w:rsidR="0083779A">
        <w:rPr>
          <w:b/>
        </w:rPr>
        <w:t xml:space="preserve">? </w:t>
      </w:r>
      <w:r w:rsidR="00491445">
        <w:rPr>
          <w:b/>
        </w:rPr>
        <w:t xml:space="preserve">- </w:t>
      </w:r>
      <w:r w:rsidR="0083779A" w:rsidRPr="00B96C0F">
        <w:t>Delete all but one</w:t>
      </w:r>
      <w:r w:rsidR="001C4012">
        <w:t xml:space="preserve"> or give details</w:t>
      </w:r>
      <w:r w:rsidR="0083779A" w:rsidRPr="00B96C0F">
        <w:t>.</w:t>
      </w:r>
    </w:p>
    <w:p w14:paraId="675E05EE" w14:textId="77777777" w:rsidR="00DB78B8" w:rsidRPr="003C0B14" w:rsidRDefault="00DB78B8" w:rsidP="00385885">
      <w:pPr>
        <w:ind w:firstLine="0"/>
        <w:rPr>
          <w:b/>
        </w:rPr>
      </w:pPr>
    </w:p>
    <w:p w14:paraId="05BA8244" w14:textId="77777777" w:rsidR="0083779A" w:rsidRPr="00FE0D0F" w:rsidRDefault="0083779A" w:rsidP="00385885">
      <w:pPr>
        <w:ind w:firstLine="0"/>
        <w:rPr>
          <w:b/>
          <w:color w:val="215868" w:themeColor="accent5" w:themeShade="80"/>
          <w:sz w:val="26"/>
          <w:szCs w:val="26"/>
        </w:rPr>
      </w:pPr>
      <w:r w:rsidRPr="00FE0D0F">
        <w:rPr>
          <w:b/>
          <w:color w:val="215868" w:themeColor="accent5" w:themeShade="80"/>
          <w:sz w:val="26"/>
          <w:szCs w:val="26"/>
        </w:rPr>
        <w:t>No official position</w:t>
      </w:r>
      <w:r w:rsidRPr="00FE0D0F">
        <w:rPr>
          <w:b/>
          <w:color w:val="215868" w:themeColor="accent5" w:themeShade="80"/>
          <w:sz w:val="26"/>
          <w:szCs w:val="26"/>
        </w:rPr>
        <w:tab/>
        <w:t>President</w:t>
      </w:r>
      <w:r w:rsidRPr="00FE0D0F">
        <w:rPr>
          <w:b/>
          <w:color w:val="215868" w:themeColor="accent5" w:themeShade="80"/>
          <w:sz w:val="26"/>
          <w:szCs w:val="26"/>
        </w:rPr>
        <w:tab/>
        <w:t>Secretary</w:t>
      </w:r>
      <w:r w:rsidRPr="00FE0D0F">
        <w:rPr>
          <w:b/>
          <w:color w:val="215868" w:themeColor="accent5" w:themeShade="80"/>
          <w:sz w:val="26"/>
          <w:szCs w:val="26"/>
        </w:rPr>
        <w:tab/>
        <w:t>Treasurer</w:t>
      </w:r>
      <w:r w:rsidRPr="00FE0D0F">
        <w:rPr>
          <w:b/>
          <w:color w:val="215868" w:themeColor="accent5" w:themeShade="80"/>
          <w:sz w:val="26"/>
          <w:szCs w:val="26"/>
        </w:rPr>
        <w:tab/>
        <w:t>Committee Member</w:t>
      </w:r>
      <w:r w:rsidRPr="00FE0D0F">
        <w:rPr>
          <w:b/>
          <w:color w:val="215868" w:themeColor="accent5" w:themeShade="80"/>
          <w:sz w:val="26"/>
          <w:szCs w:val="26"/>
        </w:rPr>
        <w:tab/>
      </w:r>
    </w:p>
    <w:p w14:paraId="2FC17F8B" w14:textId="4C310D28" w:rsidR="0083779A" w:rsidRDefault="0083779A" w:rsidP="00385885">
      <w:pPr>
        <w:ind w:firstLine="0"/>
        <w:rPr>
          <w:b/>
        </w:rPr>
      </w:pPr>
    </w:p>
    <w:p w14:paraId="05D75AC3" w14:textId="10D28815" w:rsidR="0083779A" w:rsidRPr="003C0B14" w:rsidRDefault="004D3DEB" w:rsidP="00385885">
      <w:pPr>
        <w:ind w:firstLine="0"/>
        <w:rPr>
          <w:b/>
        </w:rPr>
      </w:pPr>
      <w:r>
        <w:rPr>
          <w:b/>
          <w:noProof/>
          <w:lang w:eastAsia="en-NZ"/>
        </w:rPr>
        <w:pict w14:anchorId="3407F4BE">
          <v:shape id="_x0000_s1737" type="#_x0000_t202" style="position:absolute;left:0;text-align:left;margin-left:130.9pt;margin-top:-10.25pt;width:280.5pt;height:26pt;z-index:-251628544">
            <v:textbox style="mso-next-textbox:#_x0000_s1737">
              <w:txbxContent>
                <w:p w14:paraId="0A4F7224" w14:textId="77777777" w:rsidR="007016F9" w:rsidRDefault="007016F9" w:rsidP="0083779A"/>
              </w:txbxContent>
            </v:textbox>
          </v:shape>
        </w:pict>
      </w:r>
      <w:r w:rsidR="0083779A">
        <w:rPr>
          <w:b/>
        </w:rPr>
        <w:t xml:space="preserve">If other, give details; </w:t>
      </w:r>
    </w:p>
    <w:p w14:paraId="2993A155" w14:textId="568F2DD6" w:rsidR="00391B01" w:rsidRDefault="00391B01" w:rsidP="00DB78B8">
      <w:pPr>
        <w:rPr>
          <w:b/>
          <w:sz w:val="24"/>
          <w:szCs w:val="24"/>
        </w:rPr>
      </w:pPr>
    </w:p>
    <w:p w14:paraId="4DDE5FA1" w14:textId="77777777" w:rsidR="001C4012" w:rsidRDefault="001C4012" w:rsidP="00DB78B8">
      <w:pPr>
        <w:rPr>
          <w:b/>
          <w:sz w:val="24"/>
          <w:szCs w:val="24"/>
        </w:rPr>
      </w:pPr>
    </w:p>
    <w:p w14:paraId="7D055D1F" w14:textId="77777777" w:rsidR="00DB78B8" w:rsidRPr="006116F9" w:rsidRDefault="00DB78B8" w:rsidP="00CC1661">
      <w:pPr>
        <w:pStyle w:val="ListParagraph"/>
        <w:numPr>
          <w:ilvl w:val="0"/>
          <w:numId w:val="4"/>
        </w:numPr>
        <w:ind w:left="567" w:hanging="567"/>
        <w:rPr>
          <w:b/>
          <w:sz w:val="26"/>
          <w:szCs w:val="26"/>
        </w:rPr>
      </w:pPr>
      <w:r w:rsidRPr="006116F9">
        <w:rPr>
          <w:b/>
          <w:sz w:val="26"/>
          <w:szCs w:val="26"/>
        </w:rPr>
        <w:t>Project Details</w:t>
      </w:r>
      <w:r w:rsidR="006116F9">
        <w:rPr>
          <w:b/>
          <w:sz w:val="26"/>
          <w:szCs w:val="26"/>
        </w:rPr>
        <w:t xml:space="preserve">  </w:t>
      </w:r>
    </w:p>
    <w:p w14:paraId="3891630B" w14:textId="77777777" w:rsidR="006567B4" w:rsidRDefault="006116F9" w:rsidP="006567B4">
      <w:pPr>
        <w:ind w:left="0" w:firstLine="567"/>
      </w:pPr>
      <w:r>
        <w:rPr>
          <w:b/>
        </w:rPr>
        <w:t xml:space="preserve">       </w:t>
      </w:r>
    </w:p>
    <w:p w14:paraId="7668C768" w14:textId="77777777" w:rsidR="00DB78B8" w:rsidRPr="006567B4" w:rsidRDefault="006E26D0" w:rsidP="008523C5">
      <w:pPr>
        <w:ind w:firstLine="0"/>
        <w:rPr>
          <w:sz w:val="24"/>
          <w:szCs w:val="24"/>
        </w:rPr>
      </w:pPr>
      <w:r w:rsidRPr="006567B4">
        <w:rPr>
          <w:b/>
          <w:sz w:val="24"/>
          <w:szCs w:val="24"/>
        </w:rPr>
        <w:t xml:space="preserve">Organisational </w:t>
      </w:r>
      <w:r w:rsidR="00DB78B8" w:rsidRPr="006567B4">
        <w:rPr>
          <w:b/>
          <w:sz w:val="24"/>
          <w:szCs w:val="24"/>
        </w:rPr>
        <w:t>Details</w:t>
      </w:r>
    </w:p>
    <w:p w14:paraId="50F40DEB" w14:textId="77777777" w:rsidR="00DB78B8" w:rsidRPr="003C0B14" w:rsidRDefault="00DB78B8" w:rsidP="00DB78B8">
      <w:pPr>
        <w:rPr>
          <w:b/>
        </w:rPr>
      </w:pPr>
    </w:p>
    <w:p w14:paraId="30314FCF" w14:textId="722C44DB" w:rsidR="00DB78B8" w:rsidRPr="006567B4" w:rsidRDefault="00DB78B8" w:rsidP="29180169">
      <w:pPr>
        <w:pStyle w:val="ListParagraph"/>
        <w:numPr>
          <w:ilvl w:val="0"/>
          <w:numId w:val="8"/>
        </w:numPr>
        <w:ind w:left="567" w:hanging="567"/>
        <w:rPr>
          <w:b/>
          <w:bCs/>
        </w:rPr>
      </w:pPr>
      <w:r w:rsidRPr="29180169">
        <w:rPr>
          <w:b/>
          <w:bCs/>
        </w:rPr>
        <w:t xml:space="preserve">What </w:t>
      </w:r>
      <w:r w:rsidR="364238E8" w:rsidRPr="29180169">
        <w:rPr>
          <w:b/>
          <w:bCs/>
        </w:rPr>
        <w:t xml:space="preserve">is the main </w:t>
      </w:r>
      <w:r w:rsidR="00A158F0" w:rsidRPr="29180169">
        <w:rPr>
          <w:b/>
          <w:bCs/>
        </w:rPr>
        <w:t>purpose</w:t>
      </w:r>
      <w:r w:rsidR="364238E8" w:rsidRPr="29180169">
        <w:rPr>
          <w:b/>
          <w:bCs/>
        </w:rPr>
        <w:t xml:space="preserve"> of your </w:t>
      </w:r>
      <w:r w:rsidR="00D232CE" w:rsidRPr="00D232CE">
        <w:rPr>
          <w:b/>
          <w:bCs/>
        </w:rPr>
        <w:t>organis</w:t>
      </w:r>
      <w:r w:rsidR="00A158F0" w:rsidRPr="00D232CE">
        <w:rPr>
          <w:b/>
          <w:bCs/>
        </w:rPr>
        <w:t>ation</w:t>
      </w:r>
      <w:r w:rsidR="00EF72D9" w:rsidRPr="29180169">
        <w:rPr>
          <w:b/>
          <w:bCs/>
        </w:rPr>
        <w:t>?</w:t>
      </w:r>
    </w:p>
    <w:p w14:paraId="77A52294" w14:textId="77777777" w:rsidR="00DB78B8" w:rsidRPr="003C0B14" w:rsidRDefault="004D3DEB" w:rsidP="00DB78B8">
      <w:pPr>
        <w:rPr>
          <w:b/>
        </w:rPr>
      </w:pPr>
      <w:r>
        <w:rPr>
          <w:b/>
          <w:noProof/>
          <w:lang w:eastAsia="en-NZ"/>
        </w:rPr>
        <w:pict w14:anchorId="00094213">
          <v:shape id="_x0000_s1721" type="#_x0000_t202" style="position:absolute;left:0;text-align:left;margin-left:29.15pt;margin-top:11.75pt;width:415.35pt;height:198pt;z-index:-251645952" fillcolor="#b7e7e0">
            <v:textbox style="mso-next-textbox:#_x0000_s1721">
              <w:txbxContent>
                <w:p w14:paraId="007DCDA8" w14:textId="77777777" w:rsidR="007016F9" w:rsidRDefault="007016F9" w:rsidP="001A65F4"/>
              </w:txbxContent>
            </v:textbox>
          </v:shape>
        </w:pict>
      </w:r>
    </w:p>
    <w:p w14:paraId="450EA2D7" w14:textId="77777777" w:rsidR="00DB78B8" w:rsidRPr="003C0B14" w:rsidRDefault="00DB78B8" w:rsidP="00DB78B8">
      <w:pPr>
        <w:rPr>
          <w:b/>
        </w:rPr>
      </w:pPr>
    </w:p>
    <w:p w14:paraId="3DD355C9" w14:textId="77777777" w:rsidR="00DB78B8" w:rsidRPr="003C0B14" w:rsidRDefault="00DB78B8" w:rsidP="00DB78B8">
      <w:pPr>
        <w:rPr>
          <w:b/>
        </w:rPr>
      </w:pPr>
    </w:p>
    <w:p w14:paraId="1A81F0B1" w14:textId="77777777" w:rsidR="00DB78B8" w:rsidRPr="003C0B14" w:rsidRDefault="00DB78B8" w:rsidP="00DB78B8">
      <w:pPr>
        <w:rPr>
          <w:b/>
        </w:rPr>
      </w:pPr>
    </w:p>
    <w:p w14:paraId="717AAFBA" w14:textId="77777777" w:rsidR="00DB78B8" w:rsidRPr="003C0B14" w:rsidRDefault="00DB78B8" w:rsidP="00DB78B8">
      <w:pPr>
        <w:rPr>
          <w:b/>
        </w:rPr>
      </w:pPr>
    </w:p>
    <w:p w14:paraId="56EE48EE" w14:textId="77777777" w:rsidR="00DB78B8" w:rsidRPr="003C0B14" w:rsidRDefault="00DB78B8" w:rsidP="00DB78B8">
      <w:pPr>
        <w:rPr>
          <w:b/>
        </w:rPr>
      </w:pPr>
    </w:p>
    <w:p w14:paraId="2908EB2C" w14:textId="77777777" w:rsidR="00DB78B8" w:rsidRPr="003C0B14" w:rsidRDefault="00DB78B8" w:rsidP="00DB78B8">
      <w:pPr>
        <w:rPr>
          <w:b/>
        </w:rPr>
      </w:pPr>
    </w:p>
    <w:p w14:paraId="121FD38A" w14:textId="77777777" w:rsidR="00DB78B8" w:rsidRPr="003C0B14" w:rsidRDefault="00DB78B8" w:rsidP="00DB78B8">
      <w:pPr>
        <w:rPr>
          <w:b/>
        </w:rPr>
      </w:pPr>
    </w:p>
    <w:p w14:paraId="1FE2DD96" w14:textId="77777777" w:rsidR="00DB78B8" w:rsidRPr="003C0B14" w:rsidRDefault="00DB78B8" w:rsidP="00DB78B8">
      <w:pPr>
        <w:rPr>
          <w:b/>
        </w:rPr>
      </w:pPr>
    </w:p>
    <w:p w14:paraId="27357532" w14:textId="77777777" w:rsidR="00DB78B8" w:rsidRDefault="00DB78B8" w:rsidP="00DB78B8">
      <w:pPr>
        <w:rPr>
          <w:b/>
        </w:rPr>
      </w:pPr>
    </w:p>
    <w:p w14:paraId="07F023C8" w14:textId="77777777" w:rsidR="00CF71A8" w:rsidRDefault="00CF71A8" w:rsidP="00DB78B8">
      <w:pPr>
        <w:rPr>
          <w:b/>
        </w:rPr>
      </w:pPr>
    </w:p>
    <w:p w14:paraId="4BDB5498" w14:textId="77777777" w:rsidR="00CF71A8" w:rsidRDefault="00CF71A8" w:rsidP="00DB78B8">
      <w:pPr>
        <w:rPr>
          <w:b/>
        </w:rPr>
      </w:pPr>
    </w:p>
    <w:p w14:paraId="2916C19D" w14:textId="77777777" w:rsidR="00CF71A8" w:rsidRDefault="00CF71A8" w:rsidP="00DB78B8">
      <w:pPr>
        <w:rPr>
          <w:b/>
        </w:rPr>
      </w:pPr>
    </w:p>
    <w:p w14:paraId="74869460" w14:textId="77777777" w:rsidR="00CF71A8" w:rsidRDefault="00CF71A8" w:rsidP="00DB78B8">
      <w:pPr>
        <w:rPr>
          <w:b/>
        </w:rPr>
      </w:pPr>
    </w:p>
    <w:p w14:paraId="187F57B8" w14:textId="77777777" w:rsidR="00CF71A8" w:rsidRDefault="00CF71A8" w:rsidP="00DB78B8">
      <w:pPr>
        <w:rPr>
          <w:b/>
        </w:rPr>
      </w:pPr>
    </w:p>
    <w:p w14:paraId="54738AF4" w14:textId="77777777" w:rsidR="00CF71A8" w:rsidRDefault="00CF71A8" w:rsidP="00DB78B8">
      <w:pPr>
        <w:rPr>
          <w:b/>
        </w:rPr>
      </w:pPr>
    </w:p>
    <w:p w14:paraId="46ABBD8F" w14:textId="77777777" w:rsidR="00CF71A8" w:rsidRDefault="00CF71A8" w:rsidP="00DB78B8">
      <w:pPr>
        <w:rPr>
          <w:b/>
        </w:rPr>
      </w:pPr>
    </w:p>
    <w:p w14:paraId="348316F3" w14:textId="1FDEE397" w:rsidR="00DB78B8" w:rsidRPr="00FF1EF5" w:rsidRDefault="00DB78B8" w:rsidP="29180169">
      <w:pPr>
        <w:pStyle w:val="ListParagraph"/>
        <w:numPr>
          <w:ilvl w:val="0"/>
          <w:numId w:val="8"/>
        </w:numPr>
        <w:ind w:left="567" w:hanging="567"/>
        <w:rPr>
          <w:b/>
          <w:bCs/>
        </w:rPr>
      </w:pPr>
      <w:r w:rsidRPr="29180169">
        <w:rPr>
          <w:b/>
          <w:bCs/>
        </w:rPr>
        <w:t>How many volunteers does the group have</w:t>
      </w:r>
      <w:r w:rsidR="00391B01">
        <w:rPr>
          <w:b/>
          <w:bCs/>
        </w:rPr>
        <w:t xml:space="preserve"> (if any)</w:t>
      </w:r>
      <w:r w:rsidR="00FF1EF5" w:rsidRPr="29180169">
        <w:rPr>
          <w:b/>
          <w:bCs/>
        </w:rPr>
        <w:t>?</w:t>
      </w:r>
    </w:p>
    <w:p w14:paraId="6AA258D8" w14:textId="77777777" w:rsidR="00DB78B8" w:rsidRPr="003C0B14" w:rsidRDefault="004D3DEB" w:rsidP="00DB78B8">
      <w:pPr>
        <w:rPr>
          <w:b/>
        </w:rPr>
      </w:pPr>
      <w:r>
        <w:rPr>
          <w:b/>
          <w:noProof/>
          <w:lang w:eastAsia="en-NZ"/>
        </w:rPr>
        <w:pict w14:anchorId="7E270309">
          <v:shape id="_x0000_s1724" type="#_x0000_t202" style="position:absolute;left:0;text-align:left;margin-left:27.9pt;margin-top:13.25pt;width:328.1pt;height:28pt;z-index:251675648">
            <v:textbox style="mso-next-textbox:#_x0000_s1724">
              <w:txbxContent>
                <w:p w14:paraId="6FFBD3EC" w14:textId="77777777" w:rsidR="007016F9" w:rsidRDefault="007016F9" w:rsidP="0083779A"/>
              </w:txbxContent>
            </v:textbox>
          </v:shape>
        </w:pict>
      </w:r>
    </w:p>
    <w:p w14:paraId="30DCCCAD" w14:textId="77777777" w:rsidR="00DB78B8" w:rsidRPr="003C0B14" w:rsidRDefault="00DB78B8" w:rsidP="00DB78B8">
      <w:pPr>
        <w:rPr>
          <w:b/>
        </w:rPr>
      </w:pPr>
    </w:p>
    <w:p w14:paraId="36AF6883" w14:textId="77777777" w:rsidR="00DB78B8" w:rsidRPr="003C0B14" w:rsidRDefault="00DB78B8" w:rsidP="00DB78B8">
      <w:pPr>
        <w:rPr>
          <w:b/>
        </w:rPr>
      </w:pPr>
    </w:p>
    <w:p w14:paraId="54C529ED" w14:textId="77777777" w:rsidR="00DB78B8" w:rsidRPr="003C0B14" w:rsidRDefault="00DB78B8" w:rsidP="00DB78B8">
      <w:pPr>
        <w:rPr>
          <w:b/>
        </w:rPr>
      </w:pPr>
    </w:p>
    <w:p w14:paraId="62B2A163" w14:textId="67A94135" w:rsidR="00DB78B8" w:rsidRPr="00FF1EF5" w:rsidRDefault="00DB78B8" w:rsidP="29180169">
      <w:pPr>
        <w:pStyle w:val="ListParagraph"/>
        <w:numPr>
          <w:ilvl w:val="0"/>
          <w:numId w:val="8"/>
        </w:numPr>
        <w:ind w:left="567" w:hanging="567"/>
        <w:rPr>
          <w:b/>
          <w:bCs/>
        </w:rPr>
      </w:pPr>
      <w:r w:rsidRPr="29180169">
        <w:rPr>
          <w:b/>
          <w:bCs/>
        </w:rPr>
        <w:t xml:space="preserve">How long has the </w:t>
      </w:r>
      <w:r w:rsidR="00D232CE">
        <w:rPr>
          <w:b/>
          <w:bCs/>
        </w:rPr>
        <w:t>organis</w:t>
      </w:r>
      <w:r w:rsidR="00FE0D0F">
        <w:rPr>
          <w:b/>
          <w:bCs/>
        </w:rPr>
        <w:t>ation</w:t>
      </w:r>
      <w:r w:rsidRPr="29180169">
        <w:rPr>
          <w:b/>
          <w:bCs/>
        </w:rPr>
        <w:t xml:space="preserve"> been in existence</w:t>
      </w:r>
      <w:r w:rsidR="00FF1EF5" w:rsidRPr="29180169">
        <w:rPr>
          <w:b/>
          <w:bCs/>
        </w:rPr>
        <w:t>?</w:t>
      </w:r>
    </w:p>
    <w:p w14:paraId="29D6B04F" w14:textId="77777777" w:rsidR="00DB78B8" w:rsidRPr="003C0B14" w:rsidRDefault="004D3DEB" w:rsidP="00DB78B8">
      <w:pPr>
        <w:rPr>
          <w:b/>
        </w:rPr>
      </w:pPr>
      <w:r>
        <w:rPr>
          <w:b/>
          <w:noProof/>
          <w:lang w:eastAsia="en-NZ"/>
        </w:rPr>
        <w:pict w14:anchorId="07E443B6">
          <v:shape id="_x0000_s1728" type="#_x0000_t202" style="position:absolute;left:0;text-align:left;margin-left:27.05pt;margin-top:7.7pt;width:355.5pt;height:28pt;z-index:251679744" fillcolor="#b7e7e0">
            <v:textbox style="mso-next-textbox:#_x0000_s1728">
              <w:txbxContent>
                <w:p w14:paraId="1C0157D6" w14:textId="77777777" w:rsidR="007016F9" w:rsidRDefault="007016F9" w:rsidP="0083779A"/>
              </w:txbxContent>
            </v:textbox>
          </v:shape>
        </w:pict>
      </w:r>
      <w:r w:rsidR="00DB78B8" w:rsidRPr="003C0B14">
        <w:rPr>
          <w:b/>
        </w:rPr>
        <w:t xml:space="preserve"> </w:t>
      </w:r>
    </w:p>
    <w:p w14:paraId="3691E7B2" w14:textId="77777777" w:rsidR="00DB78B8" w:rsidRPr="003C0B14" w:rsidRDefault="00DB78B8" w:rsidP="00DB78B8">
      <w:pPr>
        <w:rPr>
          <w:b/>
        </w:rPr>
      </w:pPr>
    </w:p>
    <w:p w14:paraId="526770CE" w14:textId="77777777" w:rsidR="00DB78B8" w:rsidRPr="003C0B14" w:rsidRDefault="00DB78B8" w:rsidP="00DB78B8">
      <w:pPr>
        <w:rPr>
          <w:b/>
        </w:rPr>
      </w:pPr>
    </w:p>
    <w:p w14:paraId="1A01FD68" w14:textId="77777777" w:rsidR="00391B01" w:rsidRDefault="00391B01" w:rsidP="00391B01">
      <w:pPr>
        <w:rPr>
          <w:b/>
        </w:rPr>
      </w:pPr>
    </w:p>
    <w:p w14:paraId="357C1B11" w14:textId="2E034AD5" w:rsidR="00DB78B8" w:rsidRPr="00391B01" w:rsidRDefault="00DB78B8" w:rsidP="00FC7BFB">
      <w:pPr>
        <w:pStyle w:val="ListParagraph"/>
        <w:numPr>
          <w:ilvl w:val="0"/>
          <w:numId w:val="8"/>
        </w:numPr>
        <w:ind w:left="567" w:hanging="567"/>
        <w:rPr>
          <w:b/>
        </w:rPr>
      </w:pPr>
      <w:r w:rsidRPr="00391B01">
        <w:rPr>
          <w:b/>
        </w:rPr>
        <w:t>Describe the overall purpose of your project</w:t>
      </w:r>
      <w:r w:rsidR="00A158F0" w:rsidRPr="00391B01">
        <w:rPr>
          <w:b/>
        </w:rPr>
        <w:t>/initiative and how it aims to improve wellbeing outcomes for our communities as a result of COVID 19</w:t>
      </w:r>
    </w:p>
    <w:p w14:paraId="6E36661F" w14:textId="1D620241" w:rsidR="00DB78B8" w:rsidRPr="003C0B14" w:rsidRDefault="004D3DEB" w:rsidP="00DB78B8">
      <w:pPr>
        <w:rPr>
          <w:b/>
        </w:rPr>
      </w:pPr>
      <w:r>
        <w:rPr>
          <w:b/>
          <w:noProof/>
          <w:lang w:eastAsia="en-NZ"/>
        </w:rPr>
        <w:pict w14:anchorId="70A8D5E4">
          <v:shape id="_x0000_s1738" type="#_x0000_t202" style="position:absolute;left:0;text-align:left;margin-left:28.15pt;margin-top:9.2pt;width:421.55pt;height:107.7pt;z-index:251688960" fillcolor="#b7e7e0">
            <v:textbox style="mso-next-textbox:#_x0000_s1738">
              <w:txbxContent>
                <w:p w14:paraId="38645DC7" w14:textId="77777777" w:rsidR="007016F9" w:rsidRDefault="007016F9" w:rsidP="001A65F4"/>
                <w:p w14:paraId="135E58C4" w14:textId="77777777" w:rsidR="007016F9" w:rsidRDefault="007016F9" w:rsidP="001A65F4"/>
                <w:p w14:paraId="62EBF9A1" w14:textId="77777777" w:rsidR="007016F9" w:rsidRDefault="007016F9" w:rsidP="001A65F4"/>
                <w:p w14:paraId="0C6C2CD5" w14:textId="77777777" w:rsidR="007016F9" w:rsidRDefault="007016F9" w:rsidP="001A65F4"/>
                <w:p w14:paraId="709E88E4" w14:textId="77777777" w:rsidR="007016F9" w:rsidRDefault="007016F9" w:rsidP="001A65F4"/>
                <w:p w14:paraId="508C98E9" w14:textId="77777777" w:rsidR="007016F9" w:rsidRDefault="007016F9" w:rsidP="001A65F4"/>
              </w:txbxContent>
            </v:textbox>
          </v:shape>
        </w:pict>
      </w:r>
    </w:p>
    <w:p w14:paraId="779F8E76" w14:textId="77777777" w:rsidR="00DB78B8" w:rsidRPr="003C0B14" w:rsidRDefault="00DB78B8" w:rsidP="00DB78B8">
      <w:pPr>
        <w:rPr>
          <w:b/>
        </w:rPr>
      </w:pPr>
    </w:p>
    <w:p w14:paraId="7818863E" w14:textId="77777777" w:rsidR="00DB78B8" w:rsidRPr="003C0B14" w:rsidRDefault="00DB78B8" w:rsidP="00DB78B8">
      <w:pPr>
        <w:rPr>
          <w:b/>
        </w:rPr>
      </w:pPr>
    </w:p>
    <w:p w14:paraId="44F69B9A" w14:textId="77777777" w:rsidR="00DB78B8" w:rsidRPr="003C0B14" w:rsidRDefault="00DB78B8" w:rsidP="00DB78B8">
      <w:pPr>
        <w:rPr>
          <w:b/>
        </w:rPr>
      </w:pPr>
    </w:p>
    <w:p w14:paraId="5F07D11E" w14:textId="1BC63167" w:rsidR="00DB78B8" w:rsidRPr="003C0B14" w:rsidRDefault="00DB78B8" w:rsidP="00DB78B8">
      <w:pPr>
        <w:rPr>
          <w:b/>
        </w:rPr>
      </w:pPr>
    </w:p>
    <w:p w14:paraId="41508A3C" w14:textId="77777777" w:rsidR="00DB78B8" w:rsidRPr="003C0B14" w:rsidRDefault="00DB78B8" w:rsidP="00DB78B8">
      <w:pPr>
        <w:rPr>
          <w:b/>
        </w:rPr>
      </w:pPr>
    </w:p>
    <w:p w14:paraId="43D6B1D6" w14:textId="77777777" w:rsidR="00DB78B8" w:rsidRPr="003C0B14" w:rsidRDefault="00DB78B8" w:rsidP="00DB78B8">
      <w:pPr>
        <w:rPr>
          <w:b/>
        </w:rPr>
      </w:pPr>
    </w:p>
    <w:p w14:paraId="17DBC151" w14:textId="77777777" w:rsidR="00DB78B8" w:rsidRPr="003C0B14" w:rsidRDefault="00DB78B8" w:rsidP="00DB78B8">
      <w:pPr>
        <w:rPr>
          <w:b/>
        </w:rPr>
      </w:pPr>
    </w:p>
    <w:p w14:paraId="2D3F0BEC" w14:textId="37F29AE5" w:rsidR="00DB78B8" w:rsidRPr="00FC7BFB" w:rsidRDefault="00391B01" w:rsidP="00FC7BFB">
      <w:pPr>
        <w:pStyle w:val="ListParagraph"/>
        <w:numPr>
          <w:ilvl w:val="0"/>
          <w:numId w:val="8"/>
        </w:numPr>
        <w:ind w:left="567" w:hanging="567"/>
        <w:rPr>
          <w:b/>
        </w:rPr>
      </w:pPr>
      <w:r w:rsidRPr="00FC7BFB">
        <w:rPr>
          <w:b/>
        </w:rPr>
        <w:lastRenderedPageBreak/>
        <w:t>What specific aspects of the project will this grant cover?</w:t>
      </w:r>
    </w:p>
    <w:p w14:paraId="3C0395D3" w14:textId="243DF6A1" w:rsidR="00DB78B8" w:rsidRPr="003C0B14" w:rsidRDefault="004D3DEB" w:rsidP="00DB78B8">
      <w:pPr>
        <w:rPr>
          <w:b/>
        </w:rPr>
      </w:pPr>
      <w:r>
        <w:rPr>
          <w:b/>
          <w:noProof/>
          <w:lang w:eastAsia="en-NZ"/>
        </w:rPr>
        <w:pict w14:anchorId="61FAA77C">
          <v:shape id="_x0000_s1729" type="#_x0000_t202" style="position:absolute;left:0;text-align:left;margin-left:28.55pt;margin-top:6.2pt;width:421.95pt;height:105.4pt;z-index:251680768" fillcolor="#b7e7e0">
            <v:textbox style="mso-next-textbox:#_x0000_s1729">
              <w:txbxContent>
                <w:p w14:paraId="271CA723" w14:textId="77777777" w:rsidR="007016F9" w:rsidRDefault="007016F9" w:rsidP="001A65F4"/>
              </w:txbxContent>
            </v:textbox>
          </v:shape>
        </w:pict>
      </w:r>
    </w:p>
    <w:p w14:paraId="3254BC2F" w14:textId="77777777" w:rsidR="00DB78B8" w:rsidRPr="003C0B14" w:rsidRDefault="00DB78B8" w:rsidP="00DB78B8">
      <w:pPr>
        <w:rPr>
          <w:b/>
        </w:rPr>
      </w:pPr>
    </w:p>
    <w:p w14:paraId="651E9592" w14:textId="77777777" w:rsidR="00DB78B8" w:rsidRPr="003C0B14" w:rsidRDefault="00DB78B8" w:rsidP="00DB78B8">
      <w:pPr>
        <w:rPr>
          <w:b/>
        </w:rPr>
      </w:pPr>
    </w:p>
    <w:p w14:paraId="269E314A" w14:textId="77777777" w:rsidR="00DB78B8" w:rsidRPr="003C0B14" w:rsidRDefault="00DB78B8" w:rsidP="00DB78B8">
      <w:pPr>
        <w:rPr>
          <w:b/>
        </w:rPr>
      </w:pPr>
    </w:p>
    <w:p w14:paraId="47341341" w14:textId="77777777" w:rsidR="00DB78B8" w:rsidRPr="003C0B14" w:rsidRDefault="00DB78B8" w:rsidP="00DB78B8">
      <w:pPr>
        <w:rPr>
          <w:b/>
        </w:rPr>
      </w:pPr>
    </w:p>
    <w:p w14:paraId="42EF2083" w14:textId="77777777" w:rsidR="00DB78B8" w:rsidRDefault="00DB78B8" w:rsidP="00DB78B8">
      <w:pPr>
        <w:rPr>
          <w:b/>
        </w:rPr>
      </w:pPr>
    </w:p>
    <w:p w14:paraId="7B40C951" w14:textId="77777777" w:rsidR="005B571B" w:rsidRDefault="005B571B" w:rsidP="00DB78B8">
      <w:pPr>
        <w:rPr>
          <w:b/>
        </w:rPr>
      </w:pPr>
    </w:p>
    <w:p w14:paraId="4B4D7232" w14:textId="77777777" w:rsidR="005B571B" w:rsidRDefault="005B571B" w:rsidP="00DB78B8">
      <w:pPr>
        <w:rPr>
          <w:b/>
        </w:rPr>
      </w:pPr>
    </w:p>
    <w:p w14:paraId="2093CA67" w14:textId="77777777" w:rsidR="005B571B" w:rsidRDefault="005B571B" w:rsidP="00DB78B8">
      <w:pPr>
        <w:rPr>
          <w:b/>
        </w:rPr>
      </w:pPr>
    </w:p>
    <w:p w14:paraId="20BD9A1A" w14:textId="58FDE3DF" w:rsidR="00DB78B8" w:rsidRPr="00D86A7D" w:rsidRDefault="00DB78B8" w:rsidP="00A7075A">
      <w:pPr>
        <w:pStyle w:val="ListParagraph"/>
        <w:numPr>
          <w:ilvl w:val="0"/>
          <w:numId w:val="8"/>
        </w:numPr>
        <w:ind w:left="567" w:hanging="567"/>
        <w:rPr>
          <w:b/>
        </w:rPr>
      </w:pPr>
      <w:r w:rsidRPr="00D86A7D">
        <w:rPr>
          <w:b/>
        </w:rPr>
        <w:t xml:space="preserve">If the project has started, please </w:t>
      </w:r>
      <w:r w:rsidR="00391B01" w:rsidRPr="00D86A7D">
        <w:rPr>
          <w:b/>
        </w:rPr>
        <w:t>describe the phases</w:t>
      </w:r>
      <w:r w:rsidRPr="00D86A7D">
        <w:rPr>
          <w:b/>
        </w:rPr>
        <w:t xml:space="preserve"> that are underway or have already taken place (if any)</w:t>
      </w:r>
    </w:p>
    <w:p w14:paraId="0A392C6A" w14:textId="65412007" w:rsidR="00DB78B8" w:rsidRPr="003C0B14" w:rsidRDefault="004D3DEB" w:rsidP="00DB78B8">
      <w:pPr>
        <w:rPr>
          <w:b/>
        </w:rPr>
      </w:pPr>
      <w:r>
        <w:rPr>
          <w:b/>
          <w:noProof/>
          <w:lang w:eastAsia="en-NZ"/>
        </w:rPr>
        <w:pict w14:anchorId="39287979">
          <v:shape id="_x0000_s1730" type="#_x0000_t202" style="position:absolute;left:0;text-align:left;margin-left:28.15pt;margin-top:2.75pt;width:422.35pt;height:106.75pt;z-index:251681792" fillcolor="#b7e7e0">
            <v:textbox style="mso-next-textbox:#_x0000_s1730">
              <w:txbxContent>
                <w:p w14:paraId="0C136CF1" w14:textId="77777777" w:rsidR="007016F9" w:rsidRDefault="007016F9" w:rsidP="001A65F4"/>
              </w:txbxContent>
            </v:textbox>
          </v:shape>
        </w:pict>
      </w:r>
    </w:p>
    <w:p w14:paraId="290583F9" w14:textId="77777777" w:rsidR="00DB78B8" w:rsidRPr="003C0B14" w:rsidRDefault="00DB78B8" w:rsidP="00DB78B8">
      <w:pPr>
        <w:rPr>
          <w:b/>
        </w:rPr>
      </w:pPr>
    </w:p>
    <w:p w14:paraId="68F21D90" w14:textId="77777777" w:rsidR="00DB78B8" w:rsidRPr="003C0B14" w:rsidRDefault="00DB78B8" w:rsidP="00DB78B8">
      <w:pPr>
        <w:rPr>
          <w:b/>
        </w:rPr>
      </w:pPr>
    </w:p>
    <w:p w14:paraId="13C326F3" w14:textId="6F77E2B5" w:rsidR="00DB78B8" w:rsidRPr="003C0B14" w:rsidRDefault="00DB78B8" w:rsidP="00DB78B8">
      <w:pPr>
        <w:rPr>
          <w:b/>
        </w:rPr>
      </w:pPr>
    </w:p>
    <w:p w14:paraId="4853B841" w14:textId="7EF47ADE" w:rsidR="00DB78B8" w:rsidRPr="003C0B14" w:rsidRDefault="00DB78B8" w:rsidP="00DB78B8">
      <w:pPr>
        <w:rPr>
          <w:b/>
        </w:rPr>
      </w:pPr>
    </w:p>
    <w:p w14:paraId="2D9A4302" w14:textId="4B14560E" w:rsidR="00DB78B8" w:rsidRDefault="005B571B" w:rsidP="00DB78B8">
      <w:pPr>
        <w:rPr>
          <w:b/>
        </w:rPr>
      </w:pPr>
      <w:r>
        <w:rPr>
          <w:b/>
        </w:rPr>
        <w:t xml:space="preserve">                                                                                                                                                                 </w:t>
      </w:r>
    </w:p>
    <w:p w14:paraId="50125231" w14:textId="7A253692" w:rsidR="00DF3D11" w:rsidRDefault="00DF3D11" w:rsidP="00DB78B8">
      <w:pPr>
        <w:rPr>
          <w:b/>
        </w:rPr>
      </w:pPr>
    </w:p>
    <w:p w14:paraId="5A25747A" w14:textId="519CA1D1" w:rsidR="00DF3D11" w:rsidRDefault="00DF3D11" w:rsidP="00DB78B8">
      <w:pPr>
        <w:rPr>
          <w:b/>
        </w:rPr>
      </w:pPr>
    </w:p>
    <w:p w14:paraId="09B8D95D" w14:textId="0F9F4B7F" w:rsidR="00DF3D11" w:rsidRPr="003C0B14" w:rsidRDefault="00DF3D11" w:rsidP="00DB78B8">
      <w:pPr>
        <w:rPr>
          <w:b/>
        </w:rPr>
      </w:pPr>
    </w:p>
    <w:p w14:paraId="267A4CB9" w14:textId="1543FB8C" w:rsidR="00F96C97" w:rsidRPr="00391B01" w:rsidRDefault="00A158F0" w:rsidP="00FC7BFB">
      <w:pPr>
        <w:pStyle w:val="ListParagraph"/>
        <w:numPr>
          <w:ilvl w:val="0"/>
          <w:numId w:val="8"/>
        </w:numPr>
        <w:ind w:left="567" w:hanging="567"/>
        <w:rPr>
          <w:b/>
          <w:bCs/>
          <w:strike/>
        </w:rPr>
      </w:pPr>
      <w:r w:rsidRPr="00391B01">
        <w:rPr>
          <w:b/>
          <w:bCs/>
        </w:rPr>
        <w:t>Describe how you will deliver this initiative safely, making considerations for alert level guidelines (social distancing practices/contactless deliveries etc)</w:t>
      </w:r>
      <w:r w:rsidR="005B571B" w:rsidRPr="00391B01">
        <w:rPr>
          <w:b/>
          <w:bCs/>
        </w:rPr>
        <w:t xml:space="preserve"> </w:t>
      </w:r>
    </w:p>
    <w:p w14:paraId="0A6959E7" w14:textId="77777777" w:rsidR="00F96C97" w:rsidRPr="00FE0D0F" w:rsidRDefault="004D3DEB" w:rsidP="29180169">
      <w:pPr>
        <w:rPr>
          <w:b/>
          <w:bCs/>
          <w:strike/>
        </w:rPr>
      </w:pPr>
      <w:r>
        <w:rPr>
          <w:b/>
          <w:noProof/>
          <w:lang w:eastAsia="en-NZ"/>
        </w:rPr>
        <w:pict w14:anchorId="2393CBE7">
          <v:shape id="_x0000_s1731" type="#_x0000_t202" style="position:absolute;left:0;text-align:left;margin-left:28.55pt;margin-top:8.95pt;width:423.05pt;height:109.6pt;z-index:251682816" fillcolor="#b7e7e0">
            <v:textbox style="mso-next-textbox:#_x0000_s1731">
              <w:txbxContent>
                <w:p w14:paraId="100C5B58" w14:textId="77777777" w:rsidR="007016F9" w:rsidRDefault="007016F9" w:rsidP="001A65F4">
                  <w:r>
                    <w:t xml:space="preserve"> </w:t>
                  </w:r>
                </w:p>
              </w:txbxContent>
            </v:textbox>
          </v:shape>
        </w:pict>
      </w:r>
    </w:p>
    <w:p w14:paraId="75CAC6F5" w14:textId="77777777" w:rsidR="00F96C97" w:rsidRDefault="00F96C97" w:rsidP="00DB78B8">
      <w:pPr>
        <w:rPr>
          <w:b/>
        </w:rPr>
      </w:pPr>
    </w:p>
    <w:p w14:paraId="66060428" w14:textId="77777777" w:rsidR="00F96C97" w:rsidRDefault="00F96C97" w:rsidP="00DB78B8">
      <w:pPr>
        <w:rPr>
          <w:b/>
        </w:rPr>
      </w:pPr>
    </w:p>
    <w:p w14:paraId="1D0656FE" w14:textId="77777777" w:rsidR="00F96C97" w:rsidRDefault="00F96C97" w:rsidP="00DB78B8">
      <w:pPr>
        <w:rPr>
          <w:b/>
        </w:rPr>
      </w:pPr>
    </w:p>
    <w:p w14:paraId="7B37605A" w14:textId="77777777" w:rsidR="00F96C97" w:rsidRDefault="00F96C97" w:rsidP="00DB78B8">
      <w:pPr>
        <w:rPr>
          <w:b/>
        </w:rPr>
      </w:pPr>
    </w:p>
    <w:p w14:paraId="394798F2" w14:textId="77777777" w:rsidR="00F96C97" w:rsidRDefault="00F96C97" w:rsidP="00DB78B8">
      <w:pPr>
        <w:rPr>
          <w:b/>
        </w:rPr>
      </w:pPr>
    </w:p>
    <w:p w14:paraId="3889A505" w14:textId="77777777" w:rsidR="00F96C97" w:rsidRDefault="00F96C97" w:rsidP="00DB78B8">
      <w:pPr>
        <w:rPr>
          <w:b/>
        </w:rPr>
      </w:pPr>
    </w:p>
    <w:p w14:paraId="29079D35" w14:textId="77777777" w:rsidR="00F96C97" w:rsidRDefault="00F96C97" w:rsidP="00DB78B8">
      <w:pPr>
        <w:rPr>
          <w:b/>
        </w:rPr>
      </w:pPr>
    </w:p>
    <w:p w14:paraId="17686DC7" w14:textId="77777777" w:rsidR="00F96C97" w:rsidRDefault="00F96C97" w:rsidP="00DB78B8">
      <w:pPr>
        <w:rPr>
          <w:b/>
        </w:rPr>
      </w:pPr>
    </w:p>
    <w:p w14:paraId="53BD644D" w14:textId="77777777" w:rsidR="00F96C97" w:rsidRDefault="00F96C97" w:rsidP="00DB78B8">
      <w:pPr>
        <w:rPr>
          <w:b/>
        </w:rPr>
      </w:pPr>
    </w:p>
    <w:p w14:paraId="7B49B31C" w14:textId="77777777" w:rsidR="00DB78B8" w:rsidRPr="00B120FF" w:rsidRDefault="00DB78B8" w:rsidP="00FC7BFB">
      <w:pPr>
        <w:pStyle w:val="ListParagraph"/>
        <w:numPr>
          <w:ilvl w:val="0"/>
          <w:numId w:val="8"/>
        </w:numPr>
        <w:ind w:left="567" w:hanging="567"/>
        <w:rPr>
          <w:b/>
        </w:rPr>
      </w:pPr>
      <w:r w:rsidRPr="00B120FF">
        <w:rPr>
          <w:b/>
        </w:rPr>
        <w:t>List any groups or agencies you will partner or work with to deliver this project</w:t>
      </w:r>
    </w:p>
    <w:p w14:paraId="2BAC6FC9" w14:textId="77777777" w:rsidR="00DB78B8" w:rsidRPr="003C0B14" w:rsidRDefault="00DB78B8" w:rsidP="00DB78B8">
      <w:pPr>
        <w:rPr>
          <w:b/>
        </w:rPr>
      </w:pPr>
      <w:r w:rsidRPr="003C0B14">
        <w:rPr>
          <w:b/>
        </w:rPr>
        <w:t xml:space="preserve"> </w:t>
      </w:r>
    </w:p>
    <w:p w14:paraId="03F828E4" w14:textId="77777777" w:rsidR="00DB78B8" w:rsidRPr="003C0B14" w:rsidRDefault="004D3DEB" w:rsidP="00DB78B8">
      <w:pPr>
        <w:rPr>
          <w:b/>
        </w:rPr>
      </w:pPr>
      <w:r>
        <w:rPr>
          <w:b/>
          <w:noProof/>
          <w:lang w:eastAsia="en-NZ"/>
        </w:rPr>
        <w:pict w14:anchorId="45D2346B">
          <v:shape id="_x0000_s1732" type="#_x0000_t202" style="position:absolute;left:0;text-align:left;margin-left:29.2pt;margin-top:2.15pt;width:421.2pt;height:126.5pt;z-index:251683840" fillcolor="#b7e7e0">
            <v:textbox style="mso-next-textbox:#_x0000_s1732">
              <w:txbxContent>
                <w:p w14:paraId="2AC57CB0" w14:textId="77777777" w:rsidR="007016F9" w:rsidRDefault="007016F9" w:rsidP="0083779A"/>
              </w:txbxContent>
            </v:textbox>
          </v:shape>
        </w:pict>
      </w:r>
    </w:p>
    <w:p w14:paraId="5186B13D" w14:textId="77777777" w:rsidR="00DB78B8" w:rsidRPr="003C0B14" w:rsidRDefault="00DB78B8" w:rsidP="00DB78B8">
      <w:pPr>
        <w:rPr>
          <w:b/>
        </w:rPr>
      </w:pPr>
    </w:p>
    <w:p w14:paraId="6C57C439" w14:textId="77777777" w:rsidR="00DB78B8" w:rsidRPr="003C0B14" w:rsidRDefault="00DB78B8" w:rsidP="00DB78B8">
      <w:pPr>
        <w:rPr>
          <w:b/>
        </w:rPr>
      </w:pPr>
    </w:p>
    <w:p w14:paraId="3D404BC9" w14:textId="77777777" w:rsidR="00DB78B8" w:rsidRPr="003C0B14" w:rsidRDefault="00DB78B8" w:rsidP="00DB78B8">
      <w:pPr>
        <w:rPr>
          <w:b/>
        </w:rPr>
      </w:pPr>
    </w:p>
    <w:p w14:paraId="61319B8A" w14:textId="77777777" w:rsidR="00DB78B8" w:rsidRPr="003C0B14" w:rsidRDefault="00DB78B8" w:rsidP="00DB78B8">
      <w:pPr>
        <w:rPr>
          <w:b/>
        </w:rPr>
      </w:pPr>
    </w:p>
    <w:p w14:paraId="31A560F4" w14:textId="77777777" w:rsidR="00DB78B8" w:rsidRPr="003C0B14" w:rsidRDefault="00DB78B8" w:rsidP="00DB78B8">
      <w:pPr>
        <w:rPr>
          <w:b/>
        </w:rPr>
      </w:pPr>
    </w:p>
    <w:p w14:paraId="70DF735C" w14:textId="77777777" w:rsidR="00DB78B8" w:rsidRPr="003C0B14" w:rsidRDefault="00DB78B8" w:rsidP="00DB78B8">
      <w:pPr>
        <w:rPr>
          <w:b/>
        </w:rPr>
      </w:pPr>
    </w:p>
    <w:p w14:paraId="3A413BF6" w14:textId="77777777" w:rsidR="00DB78B8" w:rsidRDefault="00DB78B8" w:rsidP="00DB78B8">
      <w:pPr>
        <w:rPr>
          <w:b/>
        </w:rPr>
      </w:pPr>
    </w:p>
    <w:p w14:paraId="33D28B4B" w14:textId="77777777" w:rsidR="00B120FF" w:rsidRDefault="00B120FF" w:rsidP="00DB78B8">
      <w:pPr>
        <w:rPr>
          <w:b/>
        </w:rPr>
      </w:pPr>
    </w:p>
    <w:p w14:paraId="37EFA3E3" w14:textId="77777777" w:rsidR="00B120FF" w:rsidRDefault="00B120FF" w:rsidP="00DB78B8">
      <w:pPr>
        <w:rPr>
          <w:b/>
        </w:rPr>
      </w:pPr>
    </w:p>
    <w:p w14:paraId="0477E574" w14:textId="1FFCBE64" w:rsidR="00547229" w:rsidRDefault="00547229" w:rsidP="00DB78B8">
      <w:pPr>
        <w:rPr>
          <w:b/>
        </w:rPr>
      </w:pPr>
    </w:p>
    <w:p w14:paraId="3E20BF18" w14:textId="58B3F51D" w:rsidR="00D86A7D" w:rsidRDefault="00D86A7D" w:rsidP="00DB78B8">
      <w:pPr>
        <w:rPr>
          <w:b/>
        </w:rPr>
      </w:pPr>
    </w:p>
    <w:p w14:paraId="0ACF3C85" w14:textId="18882524" w:rsidR="00D86A7D" w:rsidRDefault="00D86A7D" w:rsidP="00DB78B8">
      <w:pPr>
        <w:rPr>
          <w:b/>
        </w:rPr>
      </w:pPr>
    </w:p>
    <w:p w14:paraId="3A05A102" w14:textId="07D45541" w:rsidR="00D86A7D" w:rsidRDefault="00D86A7D" w:rsidP="00DB78B8">
      <w:pPr>
        <w:rPr>
          <w:b/>
        </w:rPr>
      </w:pPr>
    </w:p>
    <w:p w14:paraId="77D7577B" w14:textId="64FCED85" w:rsidR="00D86A7D" w:rsidRDefault="00D86A7D" w:rsidP="00DB78B8">
      <w:pPr>
        <w:rPr>
          <w:b/>
        </w:rPr>
      </w:pPr>
    </w:p>
    <w:p w14:paraId="5630E9D9" w14:textId="10792B54" w:rsidR="00D86A7D" w:rsidRDefault="00D86A7D" w:rsidP="00DB78B8">
      <w:pPr>
        <w:rPr>
          <w:b/>
        </w:rPr>
      </w:pPr>
    </w:p>
    <w:p w14:paraId="137FEB78" w14:textId="77777777" w:rsidR="00D86A7D" w:rsidRDefault="00D86A7D" w:rsidP="00DB78B8">
      <w:pPr>
        <w:rPr>
          <w:b/>
        </w:rPr>
      </w:pPr>
    </w:p>
    <w:p w14:paraId="72BD5321" w14:textId="10182720" w:rsidR="00DB78B8" w:rsidRPr="00A10A6A" w:rsidRDefault="00DB78B8" w:rsidP="00EA3E1A">
      <w:pPr>
        <w:pStyle w:val="ListParagraph"/>
        <w:numPr>
          <w:ilvl w:val="0"/>
          <w:numId w:val="4"/>
        </w:numPr>
        <w:ind w:left="567" w:hanging="567"/>
        <w:rPr>
          <w:b/>
          <w:sz w:val="26"/>
          <w:szCs w:val="26"/>
        </w:rPr>
      </w:pPr>
      <w:r w:rsidRPr="00A10A6A">
        <w:rPr>
          <w:b/>
          <w:sz w:val="26"/>
          <w:szCs w:val="26"/>
        </w:rPr>
        <w:t>Financials</w:t>
      </w:r>
    </w:p>
    <w:p w14:paraId="09A1A60F" w14:textId="672ED9C4" w:rsidR="0021737F" w:rsidRDefault="0021737F" w:rsidP="0021737F">
      <w:pPr>
        <w:rPr>
          <w:b/>
          <w:sz w:val="24"/>
          <w:szCs w:val="24"/>
        </w:rPr>
      </w:pPr>
    </w:p>
    <w:p w14:paraId="0B65292B" w14:textId="461A2128" w:rsidR="0021737F" w:rsidRDefault="0021737F" w:rsidP="00C7772A">
      <w:pPr>
        <w:ind w:firstLine="0"/>
        <w:rPr>
          <w:b/>
          <w:sz w:val="24"/>
          <w:szCs w:val="24"/>
        </w:rPr>
      </w:pPr>
      <w:r>
        <w:rPr>
          <w:b/>
          <w:sz w:val="24"/>
          <w:szCs w:val="24"/>
        </w:rPr>
        <w:t>Current/Projected Financial Information</w:t>
      </w:r>
    </w:p>
    <w:p w14:paraId="7376C4E2" w14:textId="7CB1C55B" w:rsidR="0021737F" w:rsidRDefault="0021737F" w:rsidP="0021737F">
      <w:pPr>
        <w:ind w:left="927"/>
        <w:rPr>
          <w:b/>
          <w:sz w:val="24"/>
          <w:szCs w:val="24"/>
        </w:rPr>
      </w:pPr>
    </w:p>
    <w:p w14:paraId="4AED2221" w14:textId="11F244AC" w:rsidR="0021737F" w:rsidRPr="005C7489" w:rsidRDefault="0021737F" w:rsidP="00C7772A">
      <w:pPr>
        <w:pStyle w:val="ListParagraph"/>
        <w:numPr>
          <w:ilvl w:val="0"/>
          <w:numId w:val="15"/>
        </w:numPr>
        <w:ind w:left="567" w:hanging="567"/>
        <w:rPr>
          <w:b/>
        </w:rPr>
      </w:pPr>
      <w:r w:rsidRPr="005C7489">
        <w:rPr>
          <w:b/>
        </w:rPr>
        <w:t xml:space="preserve">What was your total revenue, including sources of funds, at the end of your last financial </w:t>
      </w:r>
      <w:r w:rsidR="00C7772A" w:rsidRPr="005C7489">
        <w:rPr>
          <w:b/>
        </w:rPr>
        <w:t>year?</w:t>
      </w:r>
      <w:r w:rsidRPr="005C7489">
        <w:rPr>
          <w:b/>
        </w:rPr>
        <w:t xml:space="preserve"> </w:t>
      </w:r>
      <w:r w:rsidR="00C7772A" w:rsidRPr="005C7489">
        <w:rPr>
          <w:b/>
        </w:rPr>
        <w:t>E.g.</w:t>
      </w:r>
      <w:r w:rsidRPr="005C7489">
        <w:rPr>
          <w:b/>
        </w:rPr>
        <w:t xml:space="preserve"> Total </w:t>
      </w:r>
      <w:r w:rsidR="005C7489">
        <w:rPr>
          <w:b/>
        </w:rPr>
        <w:t>$</w:t>
      </w:r>
      <w:r w:rsidRPr="005C7489">
        <w:rPr>
          <w:b/>
        </w:rPr>
        <w:t>100K made up of $20K memberships, $50K sponsorship and $20K Gaming Trusts.</w:t>
      </w:r>
    </w:p>
    <w:p w14:paraId="6F8D575B" w14:textId="01FB7F3B" w:rsidR="0021737F" w:rsidRDefault="004D3DEB" w:rsidP="0021737F">
      <w:pPr>
        <w:rPr>
          <w:b/>
          <w:sz w:val="24"/>
          <w:szCs w:val="24"/>
        </w:rPr>
      </w:pPr>
      <w:r>
        <w:rPr>
          <w:b/>
          <w:noProof/>
          <w:sz w:val="24"/>
          <w:szCs w:val="24"/>
          <w:lang w:eastAsia="en-NZ"/>
        </w:rPr>
        <w:pict w14:anchorId="5FBE7A9D">
          <v:shape id="_x0000_s1856" type="#_x0000_t202" style="position:absolute;left:0;text-align:left;margin-left:25.15pt;margin-top:4.9pt;width:441.9pt;height:66.45pt;z-index:-251516928" fillcolor="#b7e7e0">
            <v:textbox style="mso-next-textbox:#_x0000_s1856">
              <w:txbxContent>
                <w:p w14:paraId="76FAEECC" w14:textId="77777777" w:rsidR="0021737F" w:rsidRDefault="0021737F" w:rsidP="0021737F"/>
              </w:txbxContent>
            </v:textbox>
          </v:shape>
        </w:pict>
      </w:r>
    </w:p>
    <w:p w14:paraId="13B44A81" w14:textId="7E0431F4" w:rsidR="0021737F" w:rsidRDefault="0021737F" w:rsidP="0021737F">
      <w:pPr>
        <w:rPr>
          <w:b/>
          <w:sz w:val="24"/>
          <w:szCs w:val="24"/>
        </w:rPr>
      </w:pPr>
    </w:p>
    <w:p w14:paraId="177D28BD" w14:textId="46FC08DB" w:rsidR="0021737F" w:rsidRDefault="0021737F" w:rsidP="0021737F">
      <w:pPr>
        <w:rPr>
          <w:b/>
          <w:sz w:val="24"/>
          <w:szCs w:val="24"/>
        </w:rPr>
      </w:pPr>
    </w:p>
    <w:p w14:paraId="4DEC9C63" w14:textId="2C433152" w:rsidR="0021737F" w:rsidRDefault="0021737F" w:rsidP="0021737F">
      <w:pPr>
        <w:rPr>
          <w:b/>
          <w:sz w:val="24"/>
          <w:szCs w:val="24"/>
        </w:rPr>
      </w:pPr>
    </w:p>
    <w:p w14:paraId="28C7E8FD" w14:textId="31DC9743" w:rsidR="0021737F" w:rsidRDefault="0021737F" w:rsidP="0021737F">
      <w:pPr>
        <w:rPr>
          <w:b/>
          <w:sz w:val="24"/>
          <w:szCs w:val="24"/>
        </w:rPr>
      </w:pPr>
    </w:p>
    <w:p w14:paraId="76A3A2DA" w14:textId="41BCD32E" w:rsidR="0021737F" w:rsidRDefault="0021737F" w:rsidP="0021737F">
      <w:pPr>
        <w:rPr>
          <w:b/>
          <w:sz w:val="24"/>
          <w:szCs w:val="24"/>
        </w:rPr>
      </w:pPr>
    </w:p>
    <w:p w14:paraId="3C9D6EBC" w14:textId="52F40CE6" w:rsidR="0021737F" w:rsidRPr="000E7324" w:rsidRDefault="0021737F" w:rsidP="00C7772A">
      <w:pPr>
        <w:pStyle w:val="ListParagraph"/>
        <w:numPr>
          <w:ilvl w:val="0"/>
          <w:numId w:val="15"/>
        </w:numPr>
        <w:ind w:left="567" w:hanging="567"/>
        <w:rPr>
          <w:b/>
        </w:rPr>
      </w:pPr>
      <w:r w:rsidRPr="000E7324">
        <w:rPr>
          <w:b/>
        </w:rPr>
        <w:t>What is your anticipated total revenue, including sources of funds, at the end of the current financial year?</w:t>
      </w:r>
      <w:r w:rsidR="001B63E0" w:rsidRPr="000E7324">
        <w:rPr>
          <w:b/>
        </w:rPr>
        <w:t xml:space="preserve"> E.g.</w:t>
      </w:r>
      <w:r w:rsidRPr="000E7324">
        <w:rPr>
          <w:b/>
        </w:rPr>
        <w:t xml:space="preserve"> Total $50K made up of </w:t>
      </w:r>
      <w:r w:rsidR="000E7324">
        <w:rPr>
          <w:b/>
        </w:rPr>
        <w:t>$</w:t>
      </w:r>
      <w:r w:rsidRPr="000E7324">
        <w:rPr>
          <w:b/>
        </w:rPr>
        <w:t>15K memberships, $30K sponsorship and $5 Gaming Trust.</w:t>
      </w:r>
    </w:p>
    <w:p w14:paraId="5C055890" w14:textId="0A52C003" w:rsidR="0021737F" w:rsidRDefault="004D3DEB" w:rsidP="0021737F">
      <w:pPr>
        <w:rPr>
          <w:b/>
          <w:sz w:val="24"/>
          <w:szCs w:val="24"/>
        </w:rPr>
      </w:pPr>
      <w:r>
        <w:rPr>
          <w:b/>
          <w:noProof/>
          <w:sz w:val="24"/>
          <w:szCs w:val="24"/>
          <w:lang w:eastAsia="en-NZ"/>
        </w:rPr>
        <w:pict w14:anchorId="5FBE7A9D">
          <v:shape id="_x0000_s1857" type="#_x0000_t202" style="position:absolute;left:0;text-align:left;margin-left:26.6pt;margin-top:11.4pt;width:436.15pt;height:62.7pt;z-index:-251515904" fillcolor="#b7e7e0">
            <v:textbox style="mso-next-textbox:#_x0000_s1857">
              <w:txbxContent>
                <w:p w14:paraId="483F2063" w14:textId="77777777" w:rsidR="0021737F" w:rsidRDefault="0021737F" w:rsidP="0021737F"/>
              </w:txbxContent>
            </v:textbox>
          </v:shape>
        </w:pict>
      </w:r>
    </w:p>
    <w:p w14:paraId="753C082D" w14:textId="3C7FCB01" w:rsidR="0021737F" w:rsidRPr="0021737F" w:rsidRDefault="0021737F" w:rsidP="0021737F">
      <w:pPr>
        <w:rPr>
          <w:b/>
          <w:sz w:val="24"/>
          <w:szCs w:val="24"/>
        </w:rPr>
      </w:pPr>
    </w:p>
    <w:p w14:paraId="72401F38" w14:textId="07F07EE6" w:rsidR="0021737F" w:rsidRDefault="0021737F" w:rsidP="0021737F">
      <w:pPr>
        <w:rPr>
          <w:b/>
          <w:sz w:val="24"/>
          <w:szCs w:val="24"/>
        </w:rPr>
      </w:pPr>
    </w:p>
    <w:p w14:paraId="304100B1" w14:textId="0007053A" w:rsidR="0021737F" w:rsidRDefault="0021737F" w:rsidP="0021737F">
      <w:pPr>
        <w:rPr>
          <w:b/>
          <w:sz w:val="24"/>
          <w:szCs w:val="24"/>
        </w:rPr>
      </w:pPr>
    </w:p>
    <w:p w14:paraId="286020A5" w14:textId="6F80B166" w:rsidR="0021737F" w:rsidRDefault="0021737F" w:rsidP="0021737F">
      <w:pPr>
        <w:rPr>
          <w:b/>
          <w:sz w:val="24"/>
          <w:szCs w:val="24"/>
        </w:rPr>
      </w:pPr>
    </w:p>
    <w:p w14:paraId="6CEE29D3" w14:textId="128E598B" w:rsidR="0021737F" w:rsidRPr="00C7772A" w:rsidRDefault="0021737F" w:rsidP="0021737F">
      <w:pPr>
        <w:rPr>
          <w:b/>
          <w:color w:val="215868" w:themeColor="accent5" w:themeShade="80"/>
          <w:sz w:val="24"/>
          <w:szCs w:val="24"/>
        </w:rPr>
      </w:pPr>
    </w:p>
    <w:p w14:paraId="5BE5350C" w14:textId="2CAB80BE" w:rsidR="0021737F" w:rsidRPr="000E7324" w:rsidRDefault="00F41FF0" w:rsidP="00C7772A">
      <w:pPr>
        <w:pStyle w:val="ListParagraph"/>
        <w:numPr>
          <w:ilvl w:val="0"/>
          <w:numId w:val="15"/>
        </w:numPr>
        <w:ind w:left="567" w:hanging="567"/>
        <w:rPr>
          <w:b/>
          <w:color w:val="FF0000"/>
        </w:rPr>
      </w:pPr>
      <w:r w:rsidRPr="00F41FF0">
        <w:rPr>
          <w:b/>
        </w:rPr>
        <w:t>What is the t</w:t>
      </w:r>
      <w:r w:rsidR="0021737F" w:rsidRPr="00F41FF0">
        <w:rPr>
          <w:b/>
        </w:rPr>
        <w:t>otal</w:t>
      </w:r>
      <w:r w:rsidR="0021737F" w:rsidRPr="000E7324">
        <w:rPr>
          <w:b/>
        </w:rPr>
        <w:t xml:space="preserve"> balance of all bank accounts, term deposits and investments at date of application. These </w:t>
      </w:r>
      <w:r w:rsidR="001B63E0" w:rsidRPr="000E7324">
        <w:rPr>
          <w:b/>
        </w:rPr>
        <w:t xml:space="preserve">will </w:t>
      </w:r>
      <w:r w:rsidR="0021737F" w:rsidRPr="000E7324">
        <w:rPr>
          <w:b/>
        </w:rPr>
        <w:t>need to be verified</w:t>
      </w:r>
      <w:r w:rsidR="001B63E0" w:rsidRPr="000E7324">
        <w:rPr>
          <w:b/>
        </w:rPr>
        <w:t xml:space="preserve">. </w:t>
      </w:r>
      <w:r w:rsidR="001B63E0" w:rsidRPr="000E7324">
        <w:rPr>
          <w:b/>
          <w:color w:val="FF0000"/>
        </w:rPr>
        <w:t xml:space="preserve">Please attach your </w:t>
      </w:r>
      <w:r w:rsidR="0021737F" w:rsidRPr="000E7324">
        <w:rPr>
          <w:b/>
          <w:color w:val="FF0000"/>
        </w:rPr>
        <w:t>bank statements and documents to support your answer.</w:t>
      </w:r>
    </w:p>
    <w:p w14:paraId="0C8E6D4B" w14:textId="77777777" w:rsidR="001B63E0" w:rsidRPr="001B63E0" w:rsidRDefault="001B63E0" w:rsidP="001B63E0">
      <w:pPr>
        <w:pStyle w:val="ListParagraph"/>
        <w:ind w:left="720" w:firstLine="0"/>
        <w:rPr>
          <w:b/>
          <w:color w:val="FF0000"/>
          <w:sz w:val="24"/>
          <w:szCs w:val="24"/>
        </w:rPr>
      </w:pPr>
    </w:p>
    <w:p w14:paraId="4F702326" w14:textId="7746F097" w:rsidR="0021737F" w:rsidRDefault="004D3DEB" w:rsidP="0021737F">
      <w:pPr>
        <w:ind w:left="927"/>
        <w:rPr>
          <w:b/>
          <w:sz w:val="24"/>
          <w:szCs w:val="24"/>
        </w:rPr>
      </w:pPr>
      <w:r>
        <w:rPr>
          <w:b/>
          <w:noProof/>
          <w:sz w:val="24"/>
          <w:szCs w:val="24"/>
          <w:lang w:eastAsia="en-NZ"/>
        </w:rPr>
        <w:pict w14:anchorId="72FE339E">
          <v:shape id="_x0000_s1858" type="#_x0000_t202" style="position:absolute;left:0;text-align:left;margin-left:25.75pt;margin-top:3.4pt;width:436.3pt;height:47.5pt;z-index:-251514880" fillcolor="#b7e7e0">
            <v:textbox style="mso-next-textbox:#_x0000_s1858">
              <w:txbxContent>
                <w:p w14:paraId="349F9662" w14:textId="77777777" w:rsidR="001B63E0" w:rsidRDefault="001B63E0" w:rsidP="001B63E0">
                  <w:pPr>
                    <w:ind w:left="0" w:firstLine="0"/>
                  </w:pPr>
                </w:p>
              </w:txbxContent>
            </v:textbox>
          </v:shape>
        </w:pict>
      </w:r>
    </w:p>
    <w:p w14:paraId="5726315E" w14:textId="61E76AEB" w:rsidR="0021737F" w:rsidRDefault="0021737F" w:rsidP="0021737F">
      <w:pPr>
        <w:rPr>
          <w:b/>
          <w:sz w:val="24"/>
          <w:szCs w:val="24"/>
        </w:rPr>
      </w:pPr>
    </w:p>
    <w:p w14:paraId="3AA1980B" w14:textId="572B6205" w:rsidR="001B63E0" w:rsidRDefault="001B63E0" w:rsidP="0021737F">
      <w:pPr>
        <w:rPr>
          <w:b/>
          <w:sz w:val="24"/>
          <w:szCs w:val="24"/>
        </w:rPr>
      </w:pPr>
    </w:p>
    <w:p w14:paraId="2AFEE8C7" w14:textId="41DC97E3" w:rsidR="001B63E0" w:rsidRDefault="001B63E0" w:rsidP="001B63E0">
      <w:pPr>
        <w:pStyle w:val="paragraph"/>
        <w:spacing w:before="0" w:beforeAutospacing="0" w:after="0" w:afterAutospacing="0"/>
        <w:ind w:left="720"/>
        <w:textAlignment w:val="baseline"/>
        <w:rPr>
          <w:rFonts w:asciiTheme="minorHAnsi" w:hAnsiTheme="minorHAnsi" w:cstheme="minorBidi"/>
          <w:b/>
          <w:lang w:eastAsia="en-US"/>
        </w:rPr>
      </w:pPr>
    </w:p>
    <w:p w14:paraId="46BBC1EC" w14:textId="451C60E8" w:rsidR="001B63E0" w:rsidRPr="001B63E0" w:rsidRDefault="001B63E0" w:rsidP="001B63E0">
      <w:pPr>
        <w:pStyle w:val="paragraph"/>
        <w:spacing w:before="0" w:beforeAutospacing="0" w:after="0" w:afterAutospacing="0"/>
        <w:ind w:left="720"/>
        <w:textAlignment w:val="baseline"/>
        <w:rPr>
          <w:rFonts w:asciiTheme="minorHAnsi" w:hAnsiTheme="minorHAnsi" w:cstheme="minorBidi"/>
          <w:b/>
          <w:lang w:eastAsia="en-US"/>
        </w:rPr>
      </w:pPr>
    </w:p>
    <w:p w14:paraId="6CBE8FBA" w14:textId="3B9D3A9B" w:rsidR="001B63E0" w:rsidRPr="000E7324" w:rsidRDefault="001B63E0" w:rsidP="00C7772A">
      <w:pPr>
        <w:pStyle w:val="paragraph"/>
        <w:numPr>
          <w:ilvl w:val="0"/>
          <w:numId w:val="15"/>
        </w:numPr>
        <w:spacing w:before="0" w:beforeAutospacing="0" w:after="0" w:afterAutospacing="0"/>
        <w:ind w:left="567" w:hanging="567"/>
        <w:textAlignment w:val="baseline"/>
        <w:rPr>
          <w:rFonts w:ascii="Calibri" w:hAnsi="Calibri" w:cs="Calibri"/>
          <w:b/>
          <w:sz w:val="22"/>
          <w:szCs w:val="22"/>
          <w:lang w:val="en-US"/>
        </w:rPr>
      </w:pPr>
      <w:r w:rsidRPr="000E7324">
        <w:rPr>
          <w:rFonts w:asciiTheme="minorHAnsi" w:hAnsiTheme="minorHAnsi" w:cstheme="minorBidi"/>
          <w:b/>
          <w:sz w:val="22"/>
          <w:szCs w:val="22"/>
          <w:lang w:eastAsia="en-US"/>
        </w:rPr>
        <w:t>How has COVID 19 affected your current or project income streams? Please use specific examples. E.g. having to return Class Four gaming funding that is now not fit for purpose.</w:t>
      </w:r>
    </w:p>
    <w:p w14:paraId="401B0284" w14:textId="4A6E4F9F" w:rsidR="001B63E0" w:rsidRDefault="00723095" w:rsidP="001B63E0">
      <w:pPr>
        <w:pStyle w:val="paragraph"/>
        <w:spacing w:before="0" w:beforeAutospacing="0" w:after="0" w:afterAutospacing="0"/>
        <w:textAlignment w:val="baseline"/>
        <w:rPr>
          <w:rFonts w:asciiTheme="minorHAnsi" w:hAnsiTheme="minorHAnsi" w:cstheme="minorBidi"/>
          <w:b/>
          <w:lang w:eastAsia="en-US"/>
        </w:rPr>
      </w:pPr>
      <w:r>
        <w:rPr>
          <w:rFonts w:asciiTheme="minorHAnsi" w:hAnsiTheme="minorHAnsi" w:cstheme="minorBidi"/>
          <w:b/>
          <w:noProof/>
        </w:rPr>
        <w:pict w14:anchorId="72FE339E">
          <v:shape id="_x0000_s1860" type="#_x0000_t202" style="position:absolute;margin-left:26.6pt;margin-top:8.1pt;width:425.75pt;height:84.7pt;z-index:-251513856" fillcolor="#b7e7e0">
            <v:textbox style="mso-next-textbox:#_x0000_s1860">
              <w:txbxContent>
                <w:p w14:paraId="7F066F0C" w14:textId="77777777" w:rsidR="001B63E0" w:rsidRDefault="001B63E0" w:rsidP="001B63E0">
                  <w:pPr>
                    <w:ind w:left="0" w:firstLine="0"/>
                  </w:pPr>
                </w:p>
              </w:txbxContent>
            </v:textbox>
          </v:shape>
        </w:pict>
      </w:r>
    </w:p>
    <w:p w14:paraId="7CEDBFF4" w14:textId="4F996B03" w:rsidR="001B63E0" w:rsidRDefault="001B63E0" w:rsidP="001B63E0">
      <w:pPr>
        <w:pStyle w:val="paragraph"/>
        <w:spacing w:before="0" w:beforeAutospacing="0" w:after="0" w:afterAutospacing="0"/>
        <w:textAlignment w:val="baseline"/>
        <w:rPr>
          <w:rFonts w:asciiTheme="minorHAnsi" w:hAnsiTheme="minorHAnsi" w:cstheme="minorBidi"/>
          <w:b/>
          <w:lang w:eastAsia="en-US"/>
        </w:rPr>
      </w:pPr>
    </w:p>
    <w:p w14:paraId="358221E2" w14:textId="4FC8E515" w:rsidR="001B63E0" w:rsidRDefault="001B63E0" w:rsidP="001B63E0">
      <w:pPr>
        <w:pStyle w:val="paragraph"/>
        <w:spacing w:before="0" w:beforeAutospacing="0" w:after="0" w:afterAutospacing="0"/>
        <w:textAlignment w:val="baseline"/>
        <w:rPr>
          <w:rFonts w:asciiTheme="minorHAnsi" w:hAnsiTheme="minorHAnsi" w:cstheme="minorBidi"/>
          <w:b/>
          <w:lang w:eastAsia="en-US"/>
        </w:rPr>
      </w:pPr>
    </w:p>
    <w:p w14:paraId="6909485E" w14:textId="7B736A41" w:rsidR="00D86A7D" w:rsidRDefault="00D86A7D" w:rsidP="001B63E0">
      <w:pPr>
        <w:pStyle w:val="paragraph"/>
        <w:spacing w:before="0" w:beforeAutospacing="0" w:after="0" w:afterAutospacing="0"/>
        <w:textAlignment w:val="baseline"/>
        <w:rPr>
          <w:rFonts w:asciiTheme="minorHAnsi" w:hAnsiTheme="minorHAnsi" w:cstheme="minorBidi"/>
          <w:b/>
          <w:lang w:eastAsia="en-US"/>
        </w:rPr>
      </w:pPr>
    </w:p>
    <w:p w14:paraId="15C02D89" w14:textId="49E0DA6E" w:rsidR="00D86A7D" w:rsidRDefault="00D86A7D" w:rsidP="001B63E0">
      <w:pPr>
        <w:pStyle w:val="paragraph"/>
        <w:spacing w:before="0" w:beforeAutospacing="0" w:after="0" w:afterAutospacing="0"/>
        <w:textAlignment w:val="baseline"/>
        <w:rPr>
          <w:rFonts w:asciiTheme="minorHAnsi" w:hAnsiTheme="minorHAnsi" w:cstheme="minorBidi"/>
          <w:b/>
          <w:lang w:eastAsia="en-US"/>
        </w:rPr>
      </w:pPr>
    </w:p>
    <w:p w14:paraId="522891B1" w14:textId="08A41076" w:rsidR="00D86A7D" w:rsidRDefault="00D86A7D" w:rsidP="001B63E0">
      <w:pPr>
        <w:pStyle w:val="paragraph"/>
        <w:spacing w:before="0" w:beforeAutospacing="0" w:after="0" w:afterAutospacing="0"/>
        <w:textAlignment w:val="baseline"/>
        <w:rPr>
          <w:rFonts w:asciiTheme="minorHAnsi" w:hAnsiTheme="minorHAnsi" w:cstheme="minorBidi"/>
          <w:b/>
          <w:lang w:eastAsia="en-US"/>
        </w:rPr>
      </w:pPr>
    </w:p>
    <w:p w14:paraId="181C1DA0" w14:textId="77777777" w:rsidR="00D86A7D" w:rsidRDefault="00D86A7D" w:rsidP="001B63E0">
      <w:pPr>
        <w:pStyle w:val="paragraph"/>
        <w:spacing w:before="0" w:beforeAutospacing="0" w:after="0" w:afterAutospacing="0"/>
        <w:textAlignment w:val="baseline"/>
        <w:rPr>
          <w:rFonts w:asciiTheme="minorHAnsi" w:hAnsiTheme="minorHAnsi" w:cstheme="minorBidi"/>
          <w:b/>
          <w:lang w:eastAsia="en-US"/>
        </w:rPr>
      </w:pPr>
    </w:p>
    <w:p w14:paraId="5CF62487" w14:textId="5C904532" w:rsidR="001B63E0" w:rsidRPr="000E7324" w:rsidRDefault="001B63E0" w:rsidP="00C7772A">
      <w:pPr>
        <w:pStyle w:val="paragraph"/>
        <w:numPr>
          <w:ilvl w:val="0"/>
          <w:numId w:val="15"/>
        </w:numPr>
        <w:spacing w:before="0" w:beforeAutospacing="0" w:after="0" w:afterAutospacing="0"/>
        <w:ind w:left="567" w:hanging="567"/>
        <w:textAlignment w:val="baseline"/>
        <w:rPr>
          <w:rFonts w:asciiTheme="minorHAnsi" w:hAnsiTheme="minorHAnsi" w:cstheme="minorHAnsi"/>
          <w:b/>
          <w:bCs/>
          <w:iCs/>
          <w:sz w:val="22"/>
          <w:szCs w:val="22"/>
          <w:shd w:val="clear" w:color="auto" w:fill="FFFF00"/>
        </w:rPr>
      </w:pPr>
      <w:r w:rsidRPr="000E7324">
        <w:rPr>
          <w:rFonts w:asciiTheme="minorHAnsi" w:hAnsiTheme="minorHAnsi" w:cstheme="minorHAnsi"/>
          <w:b/>
          <w:sz w:val="22"/>
          <w:szCs w:val="22"/>
        </w:rPr>
        <w:t>What actions have been taken to offset project or actual reduction in income? Be specific as to how you have trimmed back costs (if possible) or utilised reserves since COVID 19</w:t>
      </w:r>
      <w:r w:rsidR="000E7324">
        <w:rPr>
          <w:rFonts w:asciiTheme="minorHAnsi" w:hAnsiTheme="minorHAnsi" w:cstheme="minorHAnsi"/>
          <w:b/>
          <w:sz w:val="22"/>
          <w:szCs w:val="22"/>
        </w:rPr>
        <w:t xml:space="preserve"> </w:t>
      </w:r>
      <w:r w:rsidRPr="000E7324">
        <w:rPr>
          <w:rFonts w:asciiTheme="minorHAnsi" w:hAnsiTheme="minorHAnsi" w:cstheme="minorHAnsi"/>
          <w:b/>
          <w:sz w:val="22"/>
          <w:szCs w:val="22"/>
        </w:rPr>
        <w:t>began.</w:t>
      </w:r>
    </w:p>
    <w:p w14:paraId="74C6DFB2" w14:textId="1703A66C" w:rsidR="001B63E0" w:rsidRDefault="004D3DEB" w:rsidP="001B63E0">
      <w:pPr>
        <w:pStyle w:val="paragraph"/>
        <w:spacing w:before="0" w:beforeAutospacing="0" w:after="0" w:afterAutospacing="0"/>
        <w:textAlignment w:val="baseline"/>
        <w:rPr>
          <w:rFonts w:asciiTheme="minorHAnsi" w:hAnsiTheme="minorHAnsi" w:cstheme="minorHAnsi"/>
          <w:b/>
        </w:rPr>
      </w:pPr>
      <w:r>
        <w:rPr>
          <w:b/>
          <w:noProof/>
        </w:rPr>
        <w:pict w14:anchorId="5FBE7A9D">
          <v:shape id="_x0000_s1861" type="#_x0000_t202" style="position:absolute;margin-left:28.95pt;margin-top:9.2pt;width:429.4pt;height:96pt;z-index:-251512832" fillcolor="#b7e7e0">
            <v:textbox style="mso-next-textbox:#_x0000_s1861">
              <w:txbxContent>
                <w:p w14:paraId="14B7853F" w14:textId="26BB3ECE" w:rsidR="001B63E0" w:rsidRPr="001B63E0" w:rsidRDefault="001B63E0" w:rsidP="001B63E0">
                  <w:pPr>
                    <w:ind w:left="0" w:firstLine="0"/>
                    <w:rPr>
                      <w:lang w:val="en-US"/>
                    </w:rPr>
                  </w:pPr>
                </w:p>
              </w:txbxContent>
            </v:textbox>
          </v:shape>
        </w:pict>
      </w:r>
    </w:p>
    <w:p w14:paraId="121DC5C4" w14:textId="77777777" w:rsidR="001B63E0" w:rsidRPr="001B63E0" w:rsidRDefault="001B63E0" w:rsidP="001B63E0">
      <w:pPr>
        <w:pStyle w:val="paragraph"/>
        <w:spacing w:before="0" w:beforeAutospacing="0" w:after="0" w:afterAutospacing="0"/>
        <w:textAlignment w:val="baseline"/>
        <w:rPr>
          <w:rStyle w:val="normaltextrun"/>
          <w:rFonts w:asciiTheme="minorHAnsi" w:hAnsiTheme="minorHAnsi" w:cstheme="minorHAnsi"/>
          <w:b/>
          <w:bCs/>
          <w:iCs/>
          <w:shd w:val="clear" w:color="auto" w:fill="FFFF00"/>
        </w:rPr>
      </w:pPr>
    </w:p>
    <w:p w14:paraId="4CA98A38" w14:textId="7BB2D789" w:rsidR="001B63E0" w:rsidRDefault="001B63E0" w:rsidP="001B63E0">
      <w:pPr>
        <w:pStyle w:val="paragraph"/>
        <w:spacing w:before="0" w:beforeAutospacing="0" w:after="0" w:afterAutospacing="0"/>
        <w:ind w:left="360"/>
        <w:textAlignment w:val="baseline"/>
        <w:rPr>
          <w:rStyle w:val="normaltextrun"/>
          <w:rFonts w:ascii="Calibri" w:hAnsi="Calibri" w:cs="Calibri"/>
          <w:b/>
          <w:bCs/>
          <w:i/>
          <w:iCs/>
          <w:shd w:val="clear" w:color="auto" w:fill="FFFF00"/>
        </w:rPr>
      </w:pPr>
    </w:p>
    <w:p w14:paraId="0B32DD69" w14:textId="57A678F9" w:rsidR="0021737F" w:rsidRDefault="0021737F" w:rsidP="0021737F">
      <w:pPr>
        <w:rPr>
          <w:b/>
          <w:sz w:val="24"/>
          <w:szCs w:val="24"/>
        </w:rPr>
      </w:pPr>
    </w:p>
    <w:p w14:paraId="7100CD8C" w14:textId="77777777" w:rsidR="001B63E0" w:rsidRDefault="001B63E0" w:rsidP="001B63E0">
      <w:pPr>
        <w:rPr>
          <w:b/>
          <w:sz w:val="24"/>
          <w:szCs w:val="24"/>
        </w:rPr>
      </w:pPr>
    </w:p>
    <w:p w14:paraId="6AA681B9" w14:textId="6A893DCE" w:rsidR="000C51D8" w:rsidRDefault="00006ECE" w:rsidP="000101A9">
      <w:pPr>
        <w:pStyle w:val="ListParagraph"/>
        <w:numPr>
          <w:ilvl w:val="0"/>
          <w:numId w:val="4"/>
        </w:numPr>
        <w:ind w:left="567" w:hanging="567"/>
        <w:rPr>
          <w:b/>
          <w:sz w:val="26"/>
          <w:szCs w:val="26"/>
        </w:rPr>
      </w:pPr>
      <w:r>
        <w:rPr>
          <w:b/>
          <w:sz w:val="26"/>
          <w:szCs w:val="26"/>
        </w:rPr>
        <w:lastRenderedPageBreak/>
        <w:t>Project Contribution</w:t>
      </w:r>
      <w:r w:rsidR="000C51D8" w:rsidRPr="00A10A6A">
        <w:rPr>
          <w:b/>
          <w:sz w:val="26"/>
          <w:szCs w:val="26"/>
        </w:rPr>
        <w:br/>
      </w:r>
    </w:p>
    <w:p w14:paraId="211FC6EA" w14:textId="240893D7" w:rsidR="00DB78B8" w:rsidRDefault="00DB78B8" w:rsidP="002C2DD2">
      <w:pPr>
        <w:pStyle w:val="ListParagraph"/>
        <w:numPr>
          <w:ilvl w:val="0"/>
          <w:numId w:val="17"/>
        </w:numPr>
        <w:ind w:left="567" w:hanging="567"/>
        <w:rPr>
          <w:b/>
        </w:rPr>
      </w:pPr>
      <w:r w:rsidRPr="00F41FF0">
        <w:rPr>
          <w:b/>
        </w:rPr>
        <w:t xml:space="preserve">Please </w:t>
      </w:r>
      <w:r w:rsidR="0094155F" w:rsidRPr="00F41FF0">
        <w:rPr>
          <w:b/>
        </w:rPr>
        <w:t>mark w</w:t>
      </w:r>
      <w:r w:rsidR="001672BA" w:rsidRPr="00F41FF0">
        <w:rPr>
          <w:b/>
        </w:rPr>
        <w:t>ith an</w:t>
      </w:r>
      <w:r w:rsidR="001672BA" w:rsidRPr="00F41FF0">
        <w:rPr>
          <w:b/>
          <w:color w:val="FF0000"/>
        </w:rPr>
        <w:t xml:space="preserve"> X</w:t>
      </w:r>
      <w:r w:rsidR="001672BA" w:rsidRPr="00F41FF0">
        <w:rPr>
          <w:b/>
        </w:rPr>
        <w:t xml:space="preserve"> </w:t>
      </w:r>
      <w:r w:rsidRPr="00F41FF0">
        <w:rPr>
          <w:b/>
        </w:rPr>
        <w:t xml:space="preserve">what your group is contributing, specific to </w:t>
      </w:r>
      <w:r w:rsidR="00006ECE">
        <w:rPr>
          <w:b/>
        </w:rPr>
        <w:t>this project.</w:t>
      </w:r>
    </w:p>
    <w:p w14:paraId="75682DE1" w14:textId="77777777" w:rsidR="00F41FF0" w:rsidRPr="00F41FF0" w:rsidRDefault="00F41FF0" w:rsidP="00F41FF0">
      <w:pPr>
        <w:pStyle w:val="ListParagraph"/>
        <w:ind w:firstLine="0"/>
        <w:rPr>
          <w:b/>
        </w:rPr>
      </w:pPr>
    </w:p>
    <w:p w14:paraId="68D5DC4B" w14:textId="13898821" w:rsidR="00DB78B8" w:rsidRPr="000101A9" w:rsidRDefault="00DB78B8" w:rsidP="000101A9">
      <w:pPr>
        <w:ind w:firstLine="0"/>
        <w:rPr>
          <w:b/>
        </w:rPr>
      </w:pPr>
      <w:r w:rsidRPr="000101A9">
        <w:rPr>
          <w:b/>
        </w:rPr>
        <w:t>Type of contribution</w:t>
      </w:r>
      <w:r w:rsidR="005E0B20" w:rsidRPr="000101A9">
        <w:rPr>
          <w:b/>
        </w:rPr>
        <w:t xml:space="preserve"> </w:t>
      </w:r>
    </w:p>
    <w:p w14:paraId="764ED501" w14:textId="4FAA38BA" w:rsidR="00DB78B8" w:rsidRPr="003C0B14" w:rsidRDefault="004D3DEB" w:rsidP="00DB78B8">
      <w:pPr>
        <w:rPr>
          <w:b/>
        </w:rPr>
      </w:pPr>
      <w:r>
        <w:rPr>
          <w:b/>
          <w:noProof/>
          <w:lang w:eastAsia="en-NZ"/>
        </w:rPr>
        <w:pict w14:anchorId="3479F239">
          <v:shape id="_x0000_s1794" type="#_x0000_t202" style="position:absolute;left:0;text-align:left;margin-left:220pt;margin-top:66.6pt;width:22pt;height:22pt;z-index:251740160">
            <v:textbox>
              <w:txbxContent>
                <w:p w14:paraId="0AB93745" w14:textId="77777777" w:rsidR="007016F9" w:rsidRPr="00B30AD3" w:rsidRDefault="007016F9" w:rsidP="001672BA">
                  <w:pPr>
                    <w:shd w:val="clear" w:color="auto" w:fill="EAF1DD" w:themeFill="accent3" w:themeFillTint="33"/>
                    <w:rPr>
                      <w:b/>
                      <w:color w:val="C00000"/>
                    </w:rPr>
                  </w:pPr>
                </w:p>
              </w:txbxContent>
            </v:textbox>
          </v:shape>
        </w:pict>
      </w:r>
      <w:r>
        <w:rPr>
          <w:b/>
          <w:noProof/>
          <w:lang w:eastAsia="en-NZ"/>
        </w:rPr>
        <w:pict w14:anchorId="1DBFA7D7">
          <v:shape id="_x0000_s1793" type="#_x0000_t202" style="position:absolute;left:0;text-align:left;margin-left:220pt;margin-top:37.1pt;width:22pt;height:22pt;z-index:251739136">
            <v:textbox>
              <w:txbxContent>
                <w:p w14:paraId="49635555" w14:textId="77777777" w:rsidR="007016F9" w:rsidRPr="00B30AD3" w:rsidRDefault="007016F9" w:rsidP="001672BA">
                  <w:pPr>
                    <w:shd w:val="clear" w:color="auto" w:fill="EAF1DD" w:themeFill="accent3" w:themeFillTint="33"/>
                    <w:rPr>
                      <w:b/>
                      <w:color w:val="C00000"/>
                    </w:rPr>
                  </w:pPr>
                </w:p>
              </w:txbxContent>
            </v:textbox>
          </v:shape>
        </w:pict>
      </w:r>
      <w:r>
        <w:rPr>
          <w:b/>
          <w:noProof/>
          <w:lang w:eastAsia="en-NZ"/>
        </w:rPr>
        <w:pict w14:anchorId="4E8D1362">
          <v:shape id="_x0000_s1792" type="#_x0000_t202" style="position:absolute;left:0;text-align:left;margin-left:220.5pt;margin-top:9.1pt;width:22pt;height:22pt;z-index:251738112">
            <v:textbox>
              <w:txbxContent>
                <w:p w14:paraId="17A53FC6" w14:textId="77777777" w:rsidR="007016F9" w:rsidRPr="00B30AD3" w:rsidRDefault="007016F9" w:rsidP="001672BA">
                  <w:pPr>
                    <w:shd w:val="clear" w:color="auto" w:fill="EAF1DD" w:themeFill="accent3" w:themeFillTint="33"/>
                    <w:rPr>
                      <w:b/>
                      <w:color w:val="C00000"/>
                    </w:rPr>
                  </w:pPr>
                </w:p>
              </w:txbxContent>
            </v:textbox>
          </v:shape>
        </w:pict>
      </w:r>
      <w:r>
        <w:rPr>
          <w:b/>
          <w:noProof/>
          <w:lang w:eastAsia="en-NZ"/>
        </w:rPr>
        <w:pict w14:anchorId="471A7BA7">
          <v:shape id="_x0000_s1784" type="#_x0000_t202" style="position:absolute;left:0;text-align:left;margin-left:28pt;margin-top:9.1pt;width:22pt;height:22pt;z-index:251734016">
            <v:textbox>
              <w:txbxContent>
                <w:p w14:paraId="50F07069" w14:textId="77777777" w:rsidR="007016F9" w:rsidRPr="00B30AD3" w:rsidRDefault="007016F9" w:rsidP="001672BA">
                  <w:pPr>
                    <w:shd w:val="clear" w:color="auto" w:fill="EAF1DD" w:themeFill="accent3" w:themeFillTint="33"/>
                    <w:rPr>
                      <w:b/>
                      <w:color w:val="C00000"/>
                    </w:rPr>
                  </w:pPr>
                </w:p>
              </w:txbxContent>
            </v:textbox>
          </v:shape>
        </w:pict>
      </w:r>
    </w:p>
    <w:p w14:paraId="297ACDD7" w14:textId="7A01CEDF" w:rsidR="005E0B20" w:rsidRDefault="00DB78B8" w:rsidP="005E0B20">
      <w:pPr>
        <w:ind w:left="981" w:firstLine="153"/>
        <w:rPr>
          <w:b/>
        </w:rPr>
      </w:pPr>
      <w:r w:rsidRPr="003C0B14">
        <w:rPr>
          <w:b/>
        </w:rPr>
        <w:t>Sponsorship</w:t>
      </w:r>
      <w:r w:rsidRPr="003C0B14">
        <w:rPr>
          <w:b/>
        </w:rPr>
        <w:tab/>
      </w:r>
      <w:r w:rsidR="005E0B20">
        <w:rPr>
          <w:b/>
        </w:rPr>
        <w:tab/>
      </w:r>
      <w:r w:rsidR="005E0B20">
        <w:rPr>
          <w:b/>
        </w:rPr>
        <w:tab/>
      </w:r>
      <w:r w:rsidR="005E0B20">
        <w:rPr>
          <w:b/>
        </w:rPr>
        <w:tab/>
      </w:r>
      <w:r w:rsidR="00A158F0">
        <w:rPr>
          <w:b/>
        </w:rPr>
        <w:t xml:space="preserve"> Central Government Subsidies</w:t>
      </w:r>
    </w:p>
    <w:p w14:paraId="2FF85D32" w14:textId="77777777" w:rsidR="00332C08" w:rsidRDefault="004D3DEB" w:rsidP="00332C08">
      <w:pPr>
        <w:ind w:firstLine="0"/>
        <w:rPr>
          <w:b/>
        </w:rPr>
      </w:pPr>
      <w:r>
        <w:rPr>
          <w:b/>
          <w:noProof/>
          <w:lang w:eastAsia="en-NZ"/>
        </w:rPr>
        <w:pict w14:anchorId="4ADF3012">
          <v:shape id="_x0000_s1785" type="#_x0000_t202" style="position:absolute;left:0;text-align:left;margin-left:27.5pt;margin-top:10.2pt;width:22pt;height:22pt;z-index:251735040">
            <v:textbox>
              <w:txbxContent>
                <w:p w14:paraId="1E954643" w14:textId="77777777" w:rsidR="007016F9" w:rsidRPr="00B30AD3" w:rsidRDefault="007016F9" w:rsidP="001672BA">
                  <w:pPr>
                    <w:shd w:val="clear" w:color="auto" w:fill="EAF1DD" w:themeFill="accent3" w:themeFillTint="33"/>
                    <w:rPr>
                      <w:b/>
                      <w:color w:val="C00000"/>
                    </w:rPr>
                  </w:pPr>
                </w:p>
              </w:txbxContent>
            </v:textbox>
          </v:shape>
        </w:pict>
      </w:r>
      <w:r w:rsidR="00DB78B8" w:rsidRPr="003C0B14">
        <w:rPr>
          <w:b/>
        </w:rPr>
        <w:tab/>
      </w:r>
    </w:p>
    <w:p w14:paraId="14290A4F" w14:textId="77777777" w:rsidR="00332C08" w:rsidRDefault="00DB78B8" w:rsidP="005E0B20">
      <w:pPr>
        <w:ind w:left="1134" w:firstLine="0"/>
        <w:rPr>
          <w:b/>
        </w:rPr>
      </w:pPr>
      <w:r w:rsidRPr="003C0B14">
        <w:rPr>
          <w:b/>
        </w:rPr>
        <w:t>Fundraising</w:t>
      </w:r>
      <w:r w:rsidRPr="003C0B14">
        <w:rPr>
          <w:b/>
        </w:rPr>
        <w:tab/>
      </w:r>
      <w:r w:rsidR="005E0B20">
        <w:rPr>
          <w:b/>
        </w:rPr>
        <w:tab/>
      </w:r>
      <w:r w:rsidR="005E0B20">
        <w:rPr>
          <w:b/>
        </w:rPr>
        <w:tab/>
      </w:r>
      <w:r w:rsidR="005E0B20">
        <w:rPr>
          <w:b/>
        </w:rPr>
        <w:tab/>
      </w:r>
      <w:r w:rsidRPr="003C0B14">
        <w:rPr>
          <w:b/>
        </w:rPr>
        <w:t>Cash on hand</w:t>
      </w:r>
      <w:r w:rsidRPr="003C0B14">
        <w:rPr>
          <w:b/>
        </w:rPr>
        <w:tab/>
      </w:r>
    </w:p>
    <w:p w14:paraId="627AA0AC" w14:textId="77777777" w:rsidR="005E0B20" w:rsidRDefault="004D3DEB" w:rsidP="005E0B20">
      <w:pPr>
        <w:ind w:left="1134" w:firstLine="0"/>
        <w:rPr>
          <w:b/>
        </w:rPr>
      </w:pPr>
      <w:r>
        <w:rPr>
          <w:b/>
          <w:noProof/>
          <w:lang w:eastAsia="en-NZ"/>
        </w:rPr>
        <w:pict w14:anchorId="785CCF00">
          <v:shape id="_x0000_s1786" type="#_x0000_t202" style="position:absolute;left:0;text-align:left;margin-left:27.5pt;margin-top:12.85pt;width:22pt;height:22pt;z-index:251736064">
            <v:textbox>
              <w:txbxContent>
                <w:p w14:paraId="5A7AF15D" w14:textId="77777777" w:rsidR="007016F9" w:rsidRPr="00B30AD3" w:rsidRDefault="007016F9" w:rsidP="001672BA">
                  <w:pPr>
                    <w:shd w:val="clear" w:color="auto" w:fill="EAF1DD" w:themeFill="accent3" w:themeFillTint="33"/>
                    <w:rPr>
                      <w:b/>
                      <w:color w:val="C00000"/>
                    </w:rPr>
                  </w:pPr>
                </w:p>
              </w:txbxContent>
            </v:textbox>
          </v:shape>
        </w:pict>
      </w:r>
    </w:p>
    <w:p w14:paraId="35FA53CD" w14:textId="326A3A79" w:rsidR="00332C08" w:rsidRDefault="00DB78B8" w:rsidP="005E0B20">
      <w:pPr>
        <w:ind w:left="1134" w:firstLine="0"/>
        <w:rPr>
          <w:b/>
        </w:rPr>
      </w:pPr>
      <w:r w:rsidRPr="003C0B14">
        <w:rPr>
          <w:b/>
        </w:rPr>
        <w:t>Other grants</w:t>
      </w:r>
      <w:r w:rsidRPr="003C0B14">
        <w:rPr>
          <w:b/>
        </w:rPr>
        <w:tab/>
      </w:r>
      <w:r w:rsidR="005E0B20">
        <w:rPr>
          <w:b/>
        </w:rPr>
        <w:tab/>
      </w:r>
      <w:r w:rsidR="005E0B20">
        <w:rPr>
          <w:b/>
        </w:rPr>
        <w:tab/>
      </w:r>
      <w:r w:rsidR="005E0B20">
        <w:rPr>
          <w:b/>
        </w:rPr>
        <w:tab/>
      </w:r>
      <w:r w:rsidRPr="003C0B14">
        <w:rPr>
          <w:b/>
        </w:rPr>
        <w:t>Volunteer time</w:t>
      </w:r>
      <w:r w:rsidRPr="003C0B14">
        <w:rPr>
          <w:b/>
        </w:rPr>
        <w:tab/>
      </w:r>
      <w:r w:rsidRPr="003C0B14">
        <w:rPr>
          <w:b/>
        </w:rPr>
        <w:tab/>
      </w:r>
    </w:p>
    <w:p w14:paraId="06686FEF" w14:textId="77777777" w:rsidR="005E0B20" w:rsidRDefault="004D3DEB" w:rsidP="005E0B20">
      <w:pPr>
        <w:ind w:left="1134" w:firstLine="0"/>
        <w:rPr>
          <w:b/>
        </w:rPr>
      </w:pPr>
      <w:r>
        <w:rPr>
          <w:b/>
          <w:noProof/>
          <w:lang w:eastAsia="en-NZ"/>
        </w:rPr>
        <w:pict w14:anchorId="2825C918">
          <v:shape id="_x0000_s1787" type="#_x0000_t202" style="position:absolute;left:0;text-align:left;margin-left:27.5pt;margin-top:13pt;width:22pt;height:22pt;z-index:251737088">
            <v:textbox>
              <w:txbxContent>
                <w:p w14:paraId="401A7268" w14:textId="77777777" w:rsidR="007016F9" w:rsidRPr="00B30AD3" w:rsidRDefault="007016F9" w:rsidP="001672BA">
                  <w:pPr>
                    <w:shd w:val="clear" w:color="auto" w:fill="EAF1DD" w:themeFill="accent3" w:themeFillTint="33"/>
                    <w:rPr>
                      <w:b/>
                      <w:color w:val="C00000"/>
                    </w:rPr>
                  </w:pPr>
                </w:p>
              </w:txbxContent>
            </v:textbox>
          </v:shape>
        </w:pict>
      </w:r>
    </w:p>
    <w:p w14:paraId="67F61DD5" w14:textId="5C65F89D" w:rsidR="00DB78B8" w:rsidRPr="003C0B14" w:rsidRDefault="00A158F0" w:rsidP="005E0B20">
      <w:pPr>
        <w:ind w:left="1134" w:firstLine="0"/>
        <w:rPr>
          <w:b/>
        </w:rPr>
      </w:pPr>
      <w:r>
        <w:rPr>
          <w:b/>
        </w:rPr>
        <w:t>Donations</w:t>
      </w:r>
    </w:p>
    <w:p w14:paraId="752F30A4" w14:textId="77777777" w:rsidR="00DB78B8" w:rsidRPr="003C0B14" w:rsidRDefault="00DB78B8" w:rsidP="005E0B20">
      <w:pPr>
        <w:ind w:left="1134"/>
        <w:rPr>
          <w:b/>
        </w:rPr>
      </w:pPr>
    </w:p>
    <w:p w14:paraId="3793568E" w14:textId="77777777" w:rsidR="001672BA" w:rsidRDefault="001672BA" w:rsidP="006C3369">
      <w:pPr>
        <w:ind w:left="0" w:firstLine="0"/>
        <w:rPr>
          <w:b/>
        </w:rPr>
      </w:pPr>
    </w:p>
    <w:p w14:paraId="4F7FC482" w14:textId="0534991F" w:rsidR="006C3369" w:rsidRPr="000101A9" w:rsidRDefault="006C3369" w:rsidP="000101A9">
      <w:pPr>
        <w:pStyle w:val="ListParagraph"/>
        <w:numPr>
          <w:ilvl w:val="0"/>
          <w:numId w:val="17"/>
        </w:numPr>
        <w:ind w:left="567" w:hanging="567"/>
        <w:rPr>
          <w:b/>
        </w:rPr>
      </w:pPr>
      <w:r w:rsidRPr="000101A9">
        <w:rPr>
          <w:b/>
        </w:rPr>
        <w:t xml:space="preserve">If you have marked </w:t>
      </w:r>
      <w:r w:rsidR="000E7324" w:rsidRPr="000101A9">
        <w:rPr>
          <w:b/>
        </w:rPr>
        <w:t xml:space="preserve">with an </w:t>
      </w:r>
      <w:r w:rsidR="000E7324" w:rsidRPr="000101A9">
        <w:rPr>
          <w:b/>
          <w:color w:val="FF0000"/>
        </w:rPr>
        <w:t>X</w:t>
      </w:r>
      <w:r w:rsidR="000E7324" w:rsidRPr="000101A9">
        <w:rPr>
          <w:b/>
        </w:rPr>
        <w:t xml:space="preserve"> </w:t>
      </w:r>
      <w:r w:rsidRPr="000101A9">
        <w:rPr>
          <w:b/>
        </w:rPr>
        <w:t>one or more of the boxes above. Please give details of that contribution in the appropriate box below.</w:t>
      </w:r>
    </w:p>
    <w:p w14:paraId="081CEB47" w14:textId="77777777" w:rsidR="006C3369" w:rsidRDefault="006C3369" w:rsidP="00DB78B8">
      <w:pPr>
        <w:rPr>
          <w:b/>
        </w:rPr>
      </w:pPr>
    </w:p>
    <w:p w14:paraId="0A6CC79C" w14:textId="77777777" w:rsidR="00DB78B8" w:rsidRPr="003C0B14" w:rsidRDefault="00DB78B8" w:rsidP="00DB78B8">
      <w:pPr>
        <w:rPr>
          <w:b/>
        </w:rPr>
      </w:pPr>
      <w:r w:rsidRPr="003C0B14">
        <w:rPr>
          <w:b/>
        </w:rPr>
        <w:t>Give details of the Sponsorship contribution</w:t>
      </w:r>
      <w:r w:rsidRPr="003C0B14">
        <w:rPr>
          <w:b/>
        </w:rPr>
        <w:tab/>
      </w:r>
      <w:r w:rsidR="006C3369">
        <w:rPr>
          <w:b/>
        </w:rPr>
        <w:tab/>
      </w:r>
      <w:r w:rsidRPr="003C0B14">
        <w:rPr>
          <w:b/>
        </w:rPr>
        <w:t>Sponsorship</w:t>
      </w:r>
      <w:r w:rsidR="006C3369">
        <w:rPr>
          <w:b/>
        </w:rPr>
        <w:t xml:space="preserve"> </w:t>
      </w:r>
      <w:r w:rsidRPr="003C0B14">
        <w:rPr>
          <w:b/>
        </w:rPr>
        <w:t>amount ($)</w:t>
      </w:r>
    </w:p>
    <w:p w14:paraId="54D4AFED" w14:textId="77777777" w:rsidR="00DB78B8" w:rsidRPr="003C0B14" w:rsidRDefault="004D3DEB" w:rsidP="00DB78B8">
      <w:pPr>
        <w:rPr>
          <w:b/>
        </w:rPr>
      </w:pPr>
      <w:r>
        <w:rPr>
          <w:b/>
          <w:noProof/>
          <w:lang w:eastAsia="en-NZ"/>
        </w:rPr>
        <w:pict w14:anchorId="7DAAA245">
          <v:shape id="_x0000_s1797" type="#_x0000_t202" style="position:absolute;left:0;text-align:left;margin-left:0;margin-top:8.85pt;width:238pt;height:47.5pt;z-index:-251574272">
            <v:textbox style="mso-next-textbox:#_x0000_s1797">
              <w:txbxContent>
                <w:p w14:paraId="0FBA7733" w14:textId="77777777" w:rsidR="007016F9" w:rsidRDefault="007016F9" w:rsidP="00F52D9E">
                  <w:pPr>
                    <w:jc w:val="right"/>
                  </w:pPr>
                </w:p>
              </w:txbxContent>
            </v:textbox>
          </v:shape>
        </w:pict>
      </w:r>
      <w:r>
        <w:rPr>
          <w:b/>
          <w:noProof/>
          <w:lang w:eastAsia="en-NZ"/>
        </w:rPr>
        <w:pict w14:anchorId="0743AB07">
          <v:shape id="_x0000_s1798" type="#_x0000_t202" style="position:absolute;left:0;text-align:left;margin-left:253pt;margin-top:8.85pt;width:197.5pt;height:27pt;z-index:-251573248">
            <v:textbox style="mso-next-textbox:#_x0000_s1798">
              <w:txbxContent>
                <w:p w14:paraId="506B019F" w14:textId="77777777" w:rsidR="007016F9" w:rsidRDefault="007016F9" w:rsidP="00F52D9E">
                  <w:pPr>
                    <w:jc w:val="right"/>
                  </w:pPr>
                </w:p>
              </w:txbxContent>
            </v:textbox>
          </v:shape>
        </w:pict>
      </w:r>
    </w:p>
    <w:p w14:paraId="4F7836D1" w14:textId="77777777" w:rsidR="00DB78B8" w:rsidRPr="003C0B14" w:rsidRDefault="00DB78B8" w:rsidP="00DB78B8">
      <w:pPr>
        <w:rPr>
          <w:b/>
        </w:rPr>
      </w:pPr>
    </w:p>
    <w:p w14:paraId="478D7399" w14:textId="77777777" w:rsidR="00DB78B8" w:rsidRPr="003C0B14" w:rsidRDefault="00DB78B8" w:rsidP="00DB78B8">
      <w:pPr>
        <w:rPr>
          <w:b/>
        </w:rPr>
      </w:pPr>
    </w:p>
    <w:p w14:paraId="1AB2B8F9" w14:textId="77777777" w:rsidR="00DB78B8" w:rsidRDefault="00DB78B8" w:rsidP="00DB78B8">
      <w:pPr>
        <w:rPr>
          <w:b/>
        </w:rPr>
      </w:pPr>
    </w:p>
    <w:p w14:paraId="3FBF0C5E" w14:textId="77777777" w:rsidR="006C3369" w:rsidRPr="003C0B14" w:rsidRDefault="006C3369" w:rsidP="00DB78B8">
      <w:pPr>
        <w:rPr>
          <w:b/>
        </w:rPr>
      </w:pPr>
    </w:p>
    <w:p w14:paraId="77F5B756" w14:textId="00A67CCC" w:rsidR="00FE0D0F" w:rsidRDefault="00DB78B8" w:rsidP="00DB78B8">
      <w:pPr>
        <w:rPr>
          <w:b/>
        </w:rPr>
      </w:pPr>
      <w:r w:rsidRPr="003C0B14">
        <w:rPr>
          <w:b/>
        </w:rPr>
        <w:t>Give details of the '</w:t>
      </w:r>
      <w:r w:rsidR="00A158F0">
        <w:rPr>
          <w:b/>
        </w:rPr>
        <w:t>Central Government Subsidies</w:t>
      </w:r>
      <w:r w:rsidRPr="003C0B14">
        <w:rPr>
          <w:b/>
        </w:rPr>
        <w:t xml:space="preserve">' </w:t>
      </w:r>
    </w:p>
    <w:p w14:paraId="5D800AE1" w14:textId="65C26B28" w:rsidR="00DB78B8" w:rsidRPr="003C0B14" w:rsidRDefault="00DB78B8" w:rsidP="00DB78B8">
      <w:pPr>
        <w:rPr>
          <w:b/>
        </w:rPr>
      </w:pPr>
      <w:r w:rsidRPr="003C0B14">
        <w:rPr>
          <w:b/>
        </w:rPr>
        <w:t>contribution</w:t>
      </w:r>
      <w:r w:rsidRPr="003C0B14">
        <w:rPr>
          <w:b/>
        </w:rPr>
        <w:tab/>
      </w:r>
      <w:r w:rsidR="006C3369">
        <w:rPr>
          <w:b/>
        </w:rPr>
        <w:tab/>
      </w:r>
      <w:r w:rsidR="00FE0D0F">
        <w:rPr>
          <w:b/>
        </w:rPr>
        <w:tab/>
      </w:r>
      <w:r w:rsidR="00FE0D0F">
        <w:rPr>
          <w:b/>
        </w:rPr>
        <w:tab/>
      </w:r>
      <w:r w:rsidR="00FE0D0F">
        <w:rPr>
          <w:b/>
        </w:rPr>
        <w:tab/>
      </w:r>
      <w:r w:rsidR="00FE0D0F">
        <w:rPr>
          <w:b/>
        </w:rPr>
        <w:tab/>
      </w:r>
      <w:r w:rsidR="000101A9">
        <w:rPr>
          <w:b/>
        </w:rPr>
        <w:t xml:space="preserve">Central Government subsidies </w:t>
      </w:r>
      <w:r w:rsidRPr="003C0B14">
        <w:rPr>
          <w:b/>
        </w:rPr>
        <w:t>amount ($)</w:t>
      </w:r>
    </w:p>
    <w:p w14:paraId="7896E9D9" w14:textId="77777777" w:rsidR="00DB78B8" w:rsidRPr="003C0B14" w:rsidRDefault="00DB78B8" w:rsidP="00DB78B8">
      <w:pPr>
        <w:rPr>
          <w:b/>
        </w:rPr>
      </w:pPr>
    </w:p>
    <w:p w14:paraId="1B319C6E" w14:textId="77777777" w:rsidR="00DB78B8" w:rsidRPr="003C0B14" w:rsidRDefault="004D3DEB" w:rsidP="00DB78B8">
      <w:pPr>
        <w:rPr>
          <w:b/>
        </w:rPr>
      </w:pPr>
      <w:r>
        <w:rPr>
          <w:b/>
          <w:noProof/>
          <w:lang w:eastAsia="en-NZ"/>
        </w:rPr>
        <w:pict w14:anchorId="3B68D5FD">
          <v:shape id="_x0000_s1799" type="#_x0000_t202" style="position:absolute;left:0;text-align:left;margin-left:0;margin-top:.3pt;width:238pt;height:53.5pt;z-index:-251572224">
            <v:textbox style="mso-next-textbox:#_x0000_s1799">
              <w:txbxContent>
                <w:p w14:paraId="1DCF0334" w14:textId="77777777" w:rsidR="007016F9" w:rsidRDefault="007016F9" w:rsidP="00F52D9E">
                  <w:pPr>
                    <w:jc w:val="right"/>
                  </w:pPr>
                </w:p>
              </w:txbxContent>
            </v:textbox>
          </v:shape>
        </w:pict>
      </w:r>
      <w:r>
        <w:rPr>
          <w:b/>
          <w:noProof/>
          <w:lang w:eastAsia="en-NZ"/>
        </w:rPr>
        <w:pict w14:anchorId="6742092E">
          <v:shape id="_x0000_s1800" type="#_x0000_t202" style="position:absolute;left:0;text-align:left;margin-left:253pt;margin-top:.3pt;width:197.5pt;height:27pt;z-index:-251571200">
            <v:textbox style="mso-next-textbox:#_x0000_s1800">
              <w:txbxContent>
                <w:p w14:paraId="2E780729" w14:textId="77777777" w:rsidR="007016F9" w:rsidRDefault="007016F9" w:rsidP="00F52D9E">
                  <w:pPr>
                    <w:jc w:val="right"/>
                  </w:pPr>
                </w:p>
              </w:txbxContent>
            </v:textbox>
          </v:shape>
        </w:pict>
      </w:r>
    </w:p>
    <w:p w14:paraId="7118DC78" w14:textId="77777777" w:rsidR="00DB78B8" w:rsidRPr="003C0B14" w:rsidRDefault="00DB78B8" w:rsidP="00DB78B8">
      <w:pPr>
        <w:rPr>
          <w:b/>
        </w:rPr>
      </w:pPr>
    </w:p>
    <w:p w14:paraId="7876FC12" w14:textId="77777777" w:rsidR="00DB78B8" w:rsidRDefault="00DB78B8" w:rsidP="00DB78B8">
      <w:pPr>
        <w:rPr>
          <w:b/>
        </w:rPr>
      </w:pPr>
    </w:p>
    <w:p w14:paraId="35703EDE" w14:textId="77777777" w:rsidR="006C3369" w:rsidRDefault="006C3369" w:rsidP="00DB78B8">
      <w:pPr>
        <w:rPr>
          <w:b/>
        </w:rPr>
      </w:pPr>
    </w:p>
    <w:p w14:paraId="5E86F948" w14:textId="77777777" w:rsidR="006C3369" w:rsidRDefault="006C3369" w:rsidP="00DB78B8">
      <w:pPr>
        <w:rPr>
          <w:b/>
        </w:rPr>
      </w:pPr>
    </w:p>
    <w:p w14:paraId="584FD182" w14:textId="77777777" w:rsidR="00DB78B8" w:rsidRPr="003C0B14" w:rsidRDefault="00DB78B8" w:rsidP="00DB78B8">
      <w:pPr>
        <w:rPr>
          <w:b/>
        </w:rPr>
      </w:pPr>
      <w:r w:rsidRPr="003C0B14">
        <w:rPr>
          <w:b/>
        </w:rPr>
        <w:t>Give details of the 'Fundraising' contribution</w:t>
      </w:r>
      <w:r w:rsidRPr="003C0B14">
        <w:rPr>
          <w:b/>
        </w:rPr>
        <w:tab/>
      </w:r>
      <w:r w:rsidR="006C3369">
        <w:rPr>
          <w:b/>
        </w:rPr>
        <w:tab/>
      </w:r>
      <w:r w:rsidRPr="003C0B14">
        <w:rPr>
          <w:b/>
        </w:rPr>
        <w:t>Fundraising</w:t>
      </w:r>
      <w:r w:rsidR="006C3369">
        <w:rPr>
          <w:b/>
        </w:rPr>
        <w:t xml:space="preserve"> </w:t>
      </w:r>
      <w:r w:rsidRPr="003C0B14">
        <w:rPr>
          <w:b/>
        </w:rPr>
        <w:t>amount ($)</w:t>
      </w:r>
    </w:p>
    <w:p w14:paraId="1946BE5E" w14:textId="77777777" w:rsidR="00DB78B8" w:rsidRPr="003C0B14" w:rsidRDefault="004D3DEB" w:rsidP="00DB78B8">
      <w:pPr>
        <w:rPr>
          <w:b/>
        </w:rPr>
      </w:pPr>
      <w:r>
        <w:rPr>
          <w:b/>
          <w:noProof/>
          <w:lang w:eastAsia="en-NZ"/>
        </w:rPr>
        <w:pict w14:anchorId="04700454">
          <v:shape id="_x0000_s1801" type="#_x0000_t202" style="position:absolute;left:0;text-align:left;margin-left:0;margin-top:9.6pt;width:238pt;height:54.5pt;z-index:-251570176">
            <v:textbox style="mso-next-textbox:#_x0000_s1801">
              <w:txbxContent>
                <w:p w14:paraId="51C34A15" w14:textId="77777777" w:rsidR="007016F9" w:rsidRDefault="007016F9" w:rsidP="00F52D9E">
                  <w:pPr>
                    <w:jc w:val="right"/>
                  </w:pPr>
                </w:p>
              </w:txbxContent>
            </v:textbox>
          </v:shape>
        </w:pict>
      </w:r>
      <w:r>
        <w:rPr>
          <w:b/>
          <w:noProof/>
          <w:lang w:eastAsia="en-NZ"/>
        </w:rPr>
        <w:pict w14:anchorId="412ACE79">
          <v:shape id="_x0000_s1802" type="#_x0000_t202" style="position:absolute;left:0;text-align:left;margin-left:253pt;margin-top:9.6pt;width:197.5pt;height:27pt;z-index:-251569152">
            <v:textbox style="mso-next-textbox:#_x0000_s1802">
              <w:txbxContent>
                <w:p w14:paraId="7E051CA8" w14:textId="77777777" w:rsidR="007016F9" w:rsidRDefault="007016F9" w:rsidP="00F52D9E">
                  <w:pPr>
                    <w:jc w:val="right"/>
                  </w:pPr>
                </w:p>
              </w:txbxContent>
            </v:textbox>
          </v:shape>
        </w:pict>
      </w:r>
    </w:p>
    <w:p w14:paraId="126953D2" w14:textId="77777777" w:rsidR="00DB78B8" w:rsidRPr="003C0B14" w:rsidRDefault="00DB78B8" w:rsidP="00DB78B8">
      <w:pPr>
        <w:rPr>
          <w:b/>
        </w:rPr>
      </w:pPr>
    </w:p>
    <w:p w14:paraId="1E5BF58C" w14:textId="77777777" w:rsidR="00DB78B8" w:rsidRPr="003C0B14" w:rsidRDefault="00DB78B8" w:rsidP="00DB78B8">
      <w:pPr>
        <w:rPr>
          <w:b/>
        </w:rPr>
      </w:pPr>
    </w:p>
    <w:p w14:paraId="053A08E0" w14:textId="77777777" w:rsidR="00141E2D" w:rsidRDefault="00141E2D" w:rsidP="00DB78B8">
      <w:pPr>
        <w:rPr>
          <w:b/>
        </w:rPr>
      </w:pPr>
    </w:p>
    <w:p w14:paraId="1674D195" w14:textId="77777777" w:rsidR="00141E2D" w:rsidRDefault="00141E2D" w:rsidP="00DB78B8">
      <w:pPr>
        <w:rPr>
          <w:b/>
        </w:rPr>
      </w:pPr>
    </w:p>
    <w:p w14:paraId="41265603" w14:textId="77777777" w:rsidR="00DB78B8" w:rsidRPr="003C0B14" w:rsidRDefault="00DB78B8" w:rsidP="00DB78B8">
      <w:pPr>
        <w:rPr>
          <w:b/>
        </w:rPr>
      </w:pPr>
      <w:r w:rsidRPr="003C0B14">
        <w:rPr>
          <w:b/>
        </w:rPr>
        <w:t>Give details of the 'Cash on hand' contribution</w:t>
      </w:r>
      <w:r w:rsidRPr="003C0B14">
        <w:rPr>
          <w:b/>
        </w:rPr>
        <w:tab/>
      </w:r>
      <w:r w:rsidR="00AA480C">
        <w:rPr>
          <w:b/>
        </w:rPr>
        <w:tab/>
      </w:r>
      <w:r w:rsidRPr="003C0B14">
        <w:rPr>
          <w:b/>
        </w:rPr>
        <w:t>Cash on hand</w:t>
      </w:r>
      <w:r w:rsidR="00AA480C">
        <w:rPr>
          <w:b/>
        </w:rPr>
        <w:t xml:space="preserve"> </w:t>
      </w:r>
      <w:r w:rsidRPr="003C0B14">
        <w:rPr>
          <w:b/>
        </w:rPr>
        <w:t>amount ($)</w:t>
      </w:r>
    </w:p>
    <w:p w14:paraId="7A9A139D" w14:textId="77777777" w:rsidR="00DB78B8" w:rsidRPr="003C0B14" w:rsidRDefault="004D3DEB" w:rsidP="00DB78B8">
      <w:pPr>
        <w:rPr>
          <w:b/>
        </w:rPr>
      </w:pPr>
      <w:r>
        <w:rPr>
          <w:b/>
          <w:noProof/>
          <w:lang w:eastAsia="en-NZ"/>
        </w:rPr>
        <w:pict w14:anchorId="5C3E3154">
          <v:shape id="_x0000_s1804" type="#_x0000_t202" style="position:absolute;left:0;text-align:left;margin-left:253pt;margin-top:13.55pt;width:197.5pt;height:27pt;z-index:-251567104">
            <v:textbox style="mso-next-textbox:#_x0000_s1804">
              <w:txbxContent>
                <w:p w14:paraId="56A0069A" w14:textId="77777777" w:rsidR="007016F9" w:rsidRDefault="007016F9" w:rsidP="00F52D9E">
                  <w:pPr>
                    <w:jc w:val="right"/>
                  </w:pPr>
                </w:p>
              </w:txbxContent>
            </v:textbox>
          </v:shape>
        </w:pict>
      </w:r>
      <w:r>
        <w:rPr>
          <w:b/>
          <w:noProof/>
          <w:lang w:eastAsia="en-NZ"/>
        </w:rPr>
        <w:pict w14:anchorId="0FECF994">
          <v:shape id="_x0000_s1803" type="#_x0000_t202" style="position:absolute;left:0;text-align:left;margin-left:0;margin-top:13.55pt;width:238pt;height:54.5pt;z-index:-251568128">
            <v:textbox style="mso-next-textbox:#_x0000_s1803">
              <w:txbxContent>
                <w:p w14:paraId="7DF6F7AA" w14:textId="77777777" w:rsidR="007016F9" w:rsidRDefault="007016F9" w:rsidP="00F52D9E">
                  <w:pPr>
                    <w:jc w:val="right"/>
                  </w:pPr>
                </w:p>
              </w:txbxContent>
            </v:textbox>
          </v:shape>
        </w:pict>
      </w:r>
    </w:p>
    <w:p w14:paraId="320646EB" w14:textId="77777777" w:rsidR="00DB78B8" w:rsidRPr="003C0B14" w:rsidRDefault="00DB78B8" w:rsidP="00DB78B8">
      <w:pPr>
        <w:rPr>
          <w:b/>
        </w:rPr>
      </w:pPr>
    </w:p>
    <w:p w14:paraId="31ED7778" w14:textId="77777777" w:rsidR="00DB78B8" w:rsidRPr="003C0B14" w:rsidRDefault="00DB78B8" w:rsidP="00DB78B8">
      <w:pPr>
        <w:rPr>
          <w:b/>
        </w:rPr>
      </w:pPr>
    </w:p>
    <w:p w14:paraId="532070F0" w14:textId="77777777" w:rsidR="00DB78B8" w:rsidRDefault="00DB78B8" w:rsidP="00DB78B8">
      <w:pPr>
        <w:rPr>
          <w:b/>
        </w:rPr>
      </w:pPr>
    </w:p>
    <w:p w14:paraId="1A9B60E1" w14:textId="77777777" w:rsidR="00AA480C" w:rsidRDefault="00AA480C" w:rsidP="00DB78B8">
      <w:pPr>
        <w:rPr>
          <w:b/>
        </w:rPr>
      </w:pPr>
    </w:p>
    <w:p w14:paraId="3E190F5E" w14:textId="77777777" w:rsidR="00AA480C" w:rsidRDefault="00AA480C" w:rsidP="00DB78B8">
      <w:pPr>
        <w:rPr>
          <w:b/>
        </w:rPr>
      </w:pPr>
    </w:p>
    <w:p w14:paraId="55B6657D" w14:textId="77777777" w:rsidR="00FE0D0F" w:rsidRPr="003C0B14" w:rsidRDefault="00FE0D0F" w:rsidP="00DB78B8">
      <w:pPr>
        <w:rPr>
          <w:b/>
        </w:rPr>
      </w:pPr>
    </w:p>
    <w:p w14:paraId="6CDFC20B" w14:textId="77777777" w:rsidR="00DB78B8" w:rsidRPr="003C0B14" w:rsidRDefault="00DB78B8" w:rsidP="00DB78B8">
      <w:pPr>
        <w:rPr>
          <w:b/>
        </w:rPr>
      </w:pPr>
      <w:r w:rsidRPr="003C0B14">
        <w:rPr>
          <w:b/>
        </w:rPr>
        <w:t>Give details of the 'Other Grants' contribution</w:t>
      </w:r>
      <w:r w:rsidRPr="003C0B14">
        <w:rPr>
          <w:b/>
        </w:rPr>
        <w:tab/>
      </w:r>
      <w:r w:rsidR="00AA480C">
        <w:rPr>
          <w:b/>
        </w:rPr>
        <w:tab/>
      </w:r>
      <w:r w:rsidRPr="003C0B14">
        <w:rPr>
          <w:b/>
        </w:rPr>
        <w:t>Other Grant</w:t>
      </w:r>
      <w:r w:rsidR="00AA480C">
        <w:rPr>
          <w:b/>
        </w:rPr>
        <w:t xml:space="preserve"> </w:t>
      </w:r>
      <w:r w:rsidRPr="003C0B14">
        <w:rPr>
          <w:b/>
        </w:rPr>
        <w:t>amount ($)</w:t>
      </w:r>
    </w:p>
    <w:p w14:paraId="00EE7A80" w14:textId="77777777" w:rsidR="00DB78B8" w:rsidRPr="003C0B14" w:rsidRDefault="004D3DEB" w:rsidP="00DB78B8">
      <w:pPr>
        <w:rPr>
          <w:b/>
        </w:rPr>
      </w:pPr>
      <w:r>
        <w:rPr>
          <w:b/>
          <w:noProof/>
          <w:lang w:eastAsia="en-NZ"/>
        </w:rPr>
        <w:pict w14:anchorId="42366110">
          <v:shape id="_x0000_s1806" type="#_x0000_t202" style="position:absolute;left:0;text-align:left;margin-left:253pt;margin-top:5.15pt;width:197.5pt;height:27pt;z-index:-251565056">
            <v:textbox style="mso-next-textbox:#_x0000_s1806">
              <w:txbxContent>
                <w:p w14:paraId="1E8E47C2" w14:textId="77777777" w:rsidR="007016F9" w:rsidRDefault="007016F9" w:rsidP="00F52D9E">
                  <w:pPr>
                    <w:jc w:val="right"/>
                  </w:pPr>
                </w:p>
              </w:txbxContent>
            </v:textbox>
          </v:shape>
        </w:pict>
      </w:r>
      <w:r>
        <w:rPr>
          <w:b/>
          <w:noProof/>
          <w:lang w:eastAsia="en-NZ"/>
        </w:rPr>
        <w:pict w14:anchorId="1F00E1C4">
          <v:shape id="_x0000_s1805" type="#_x0000_t202" style="position:absolute;left:0;text-align:left;margin-left:0;margin-top:5.15pt;width:238pt;height:54.5pt;z-index:-251566080">
            <v:textbox style="mso-next-textbox:#_x0000_s1805">
              <w:txbxContent>
                <w:p w14:paraId="52E12EC1" w14:textId="77777777" w:rsidR="007016F9" w:rsidRDefault="007016F9" w:rsidP="00F52D9E">
                  <w:pPr>
                    <w:jc w:val="right"/>
                  </w:pPr>
                </w:p>
              </w:txbxContent>
            </v:textbox>
          </v:shape>
        </w:pict>
      </w:r>
    </w:p>
    <w:p w14:paraId="00E89EDF" w14:textId="77777777" w:rsidR="00D86A7D" w:rsidRDefault="00D86A7D" w:rsidP="000E7324">
      <w:pPr>
        <w:ind w:left="5040" w:hanging="5040"/>
        <w:rPr>
          <w:b/>
        </w:rPr>
      </w:pPr>
    </w:p>
    <w:p w14:paraId="15FC3E8B" w14:textId="77777777" w:rsidR="00D86A7D" w:rsidRDefault="00D86A7D" w:rsidP="000E7324">
      <w:pPr>
        <w:ind w:left="5040" w:hanging="5040"/>
        <w:rPr>
          <w:b/>
        </w:rPr>
      </w:pPr>
    </w:p>
    <w:p w14:paraId="14E4AD73" w14:textId="7A75D869" w:rsidR="000E7324" w:rsidRPr="003C0B14" w:rsidRDefault="000E7324" w:rsidP="000E7324">
      <w:pPr>
        <w:ind w:left="5040" w:hanging="5040"/>
        <w:rPr>
          <w:b/>
        </w:rPr>
      </w:pPr>
      <w:r w:rsidRPr="003C0B14">
        <w:rPr>
          <w:b/>
        </w:rPr>
        <w:lastRenderedPageBreak/>
        <w:t>Gi</w:t>
      </w:r>
      <w:r w:rsidR="000101A9">
        <w:rPr>
          <w:b/>
        </w:rPr>
        <w:t>ve details of the 'V</w:t>
      </w:r>
      <w:r>
        <w:rPr>
          <w:b/>
        </w:rPr>
        <w:t>olunteer time’</w:t>
      </w:r>
      <w:r w:rsidRPr="003C0B14">
        <w:rPr>
          <w:b/>
        </w:rPr>
        <w:t xml:space="preserve"> contribution</w:t>
      </w:r>
      <w:r w:rsidRPr="003C0B14">
        <w:rPr>
          <w:b/>
        </w:rPr>
        <w:tab/>
      </w:r>
      <w:r>
        <w:rPr>
          <w:b/>
        </w:rPr>
        <w:t xml:space="preserve">Volunteer time at $16.90 per hour </w:t>
      </w:r>
      <w:r w:rsidRPr="003C0B14">
        <w:rPr>
          <w:b/>
        </w:rPr>
        <w:t>amount ($)</w:t>
      </w:r>
    </w:p>
    <w:p w14:paraId="23DEE45A" w14:textId="77777777" w:rsidR="000E7324" w:rsidRPr="003C0B14" w:rsidRDefault="004D3DEB" w:rsidP="000E7324">
      <w:pPr>
        <w:rPr>
          <w:b/>
        </w:rPr>
      </w:pPr>
      <w:r>
        <w:rPr>
          <w:b/>
          <w:noProof/>
          <w:lang w:eastAsia="en-NZ"/>
        </w:rPr>
        <w:pict w14:anchorId="31F5325D">
          <v:shape id="_x0000_s1863" type="#_x0000_t202" style="position:absolute;left:0;text-align:left;margin-left:253pt;margin-top:5.15pt;width:197.5pt;height:27pt;z-index:-251509760">
            <v:textbox style="mso-next-textbox:#_x0000_s1863">
              <w:txbxContent>
                <w:p w14:paraId="7794DBCA" w14:textId="77777777" w:rsidR="000E7324" w:rsidRDefault="000E7324" w:rsidP="000E7324">
                  <w:pPr>
                    <w:jc w:val="right"/>
                  </w:pPr>
                </w:p>
              </w:txbxContent>
            </v:textbox>
          </v:shape>
        </w:pict>
      </w:r>
      <w:r>
        <w:rPr>
          <w:b/>
          <w:noProof/>
          <w:lang w:eastAsia="en-NZ"/>
        </w:rPr>
        <w:pict w14:anchorId="2699DBE0">
          <v:shape id="_x0000_s1862" type="#_x0000_t202" style="position:absolute;left:0;text-align:left;margin-left:0;margin-top:5.15pt;width:238pt;height:54.5pt;z-index:-251510784">
            <v:textbox style="mso-next-textbox:#_x0000_s1862">
              <w:txbxContent>
                <w:p w14:paraId="24C0D629" w14:textId="77777777" w:rsidR="000E7324" w:rsidRDefault="000E7324" w:rsidP="000E7324">
                  <w:pPr>
                    <w:jc w:val="right"/>
                  </w:pPr>
                </w:p>
              </w:txbxContent>
            </v:textbox>
          </v:shape>
        </w:pict>
      </w:r>
    </w:p>
    <w:p w14:paraId="38EB26CA" w14:textId="77777777" w:rsidR="000E7324" w:rsidRPr="003C0B14" w:rsidRDefault="000E7324" w:rsidP="000E7324">
      <w:pPr>
        <w:rPr>
          <w:b/>
        </w:rPr>
      </w:pPr>
    </w:p>
    <w:p w14:paraId="303BE1E9" w14:textId="77777777" w:rsidR="000E7324" w:rsidRPr="003C0B14" w:rsidRDefault="000E7324" w:rsidP="000E7324">
      <w:pPr>
        <w:rPr>
          <w:b/>
        </w:rPr>
      </w:pPr>
    </w:p>
    <w:p w14:paraId="045668E9" w14:textId="77777777" w:rsidR="000E7324" w:rsidRPr="003C0B14" w:rsidRDefault="000E7324" w:rsidP="000E7324">
      <w:pPr>
        <w:rPr>
          <w:b/>
        </w:rPr>
      </w:pPr>
    </w:p>
    <w:p w14:paraId="3FB88267" w14:textId="7D7A9F41" w:rsidR="000E7324" w:rsidRDefault="000E7324" w:rsidP="00DB78B8">
      <w:pPr>
        <w:rPr>
          <w:b/>
        </w:rPr>
      </w:pPr>
    </w:p>
    <w:p w14:paraId="42621236" w14:textId="12F11EC7" w:rsidR="000E7324" w:rsidRPr="003C0B14" w:rsidRDefault="000E7324" w:rsidP="000E7324">
      <w:pPr>
        <w:rPr>
          <w:b/>
        </w:rPr>
      </w:pPr>
      <w:r w:rsidRPr="003C0B14">
        <w:rPr>
          <w:b/>
        </w:rPr>
        <w:t>G</w:t>
      </w:r>
      <w:r>
        <w:rPr>
          <w:b/>
        </w:rPr>
        <w:t>ive details of the 'Donations</w:t>
      </w:r>
      <w:r w:rsidRPr="003C0B14">
        <w:rPr>
          <w:b/>
        </w:rPr>
        <w:t>' contribution</w:t>
      </w:r>
      <w:r w:rsidRPr="003C0B14">
        <w:rPr>
          <w:b/>
        </w:rPr>
        <w:tab/>
      </w:r>
      <w:r>
        <w:rPr>
          <w:b/>
        </w:rPr>
        <w:tab/>
        <w:t xml:space="preserve">Total donations </w:t>
      </w:r>
      <w:r w:rsidRPr="003C0B14">
        <w:rPr>
          <w:b/>
        </w:rPr>
        <w:t>amount ($)</w:t>
      </w:r>
    </w:p>
    <w:p w14:paraId="47617430" w14:textId="77777777" w:rsidR="000E7324" w:rsidRPr="003C0B14" w:rsidRDefault="004D3DEB" w:rsidP="000E7324">
      <w:pPr>
        <w:rPr>
          <w:b/>
        </w:rPr>
      </w:pPr>
      <w:r>
        <w:rPr>
          <w:b/>
          <w:noProof/>
          <w:lang w:eastAsia="en-NZ"/>
        </w:rPr>
        <w:pict w14:anchorId="7D582F42">
          <v:shape id="_x0000_s1865" type="#_x0000_t202" style="position:absolute;left:0;text-align:left;margin-left:253pt;margin-top:5.15pt;width:197.5pt;height:27pt;z-index:-251506688">
            <v:textbox style="mso-next-textbox:#_x0000_s1865">
              <w:txbxContent>
                <w:p w14:paraId="6AC57891" w14:textId="77777777" w:rsidR="000E7324" w:rsidRDefault="000E7324" w:rsidP="000E7324">
                  <w:pPr>
                    <w:jc w:val="right"/>
                  </w:pPr>
                </w:p>
              </w:txbxContent>
            </v:textbox>
          </v:shape>
        </w:pict>
      </w:r>
      <w:r>
        <w:rPr>
          <w:b/>
          <w:noProof/>
          <w:lang w:eastAsia="en-NZ"/>
        </w:rPr>
        <w:pict w14:anchorId="3B19E07A">
          <v:shape id="_x0000_s1864" type="#_x0000_t202" style="position:absolute;left:0;text-align:left;margin-left:0;margin-top:5.15pt;width:238pt;height:54.5pt;z-index:-251507712">
            <v:textbox style="mso-next-textbox:#_x0000_s1864">
              <w:txbxContent>
                <w:p w14:paraId="34AF411F" w14:textId="77777777" w:rsidR="000E7324" w:rsidRDefault="000E7324" w:rsidP="000E7324">
                  <w:pPr>
                    <w:jc w:val="right"/>
                  </w:pPr>
                </w:p>
              </w:txbxContent>
            </v:textbox>
          </v:shape>
        </w:pict>
      </w:r>
    </w:p>
    <w:p w14:paraId="00B335B9" w14:textId="64EE6D57" w:rsidR="000E7324" w:rsidRPr="003C0B14" w:rsidRDefault="000E7324" w:rsidP="000E7324">
      <w:pPr>
        <w:rPr>
          <w:b/>
        </w:rPr>
      </w:pPr>
    </w:p>
    <w:p w14:paraId="7620BD57" w14:textId="77777777" w:rsidR="000E7324" w:rsidRPr="003C0B14" w:rsidRDefault="000E7324" w:rsidP="000E7324">
      <w:pPr>
        <w:rPr>
          <w:b/>
        </w:rPr>
      </w:pPr>
    </w:p>
    <w:p w14:paraId="610CA937" w14:textId="77777777" w:rsidR="000E7324" w:rsidRPr="003C0B14" w:rsidRDefault="000E7324" w:rsidP="000E7324">
      <w:pPr>
        <w:rPr>
          <w:b/>
        </w:rPr>
      </w:pPr>
    </w:p>
    <w:p w14:paraId="643C7187" w14:textId="77777777" w:rsidR="000E7324" w:rsidRDefault="000E7324" w:rsidP="00DB78B8">
      <w:pPr>
        <w:rPr>
          <w:b/>
        </w:rPr>
      </w:pPr>
    </w:p>
    <w:p w14:paraId="37304930" w14:textId="0BB4B62D" w:rsidR="000E7324" w:rsidRPr="000E7324" w:rsidRDefault="000E7324" w:rsidP="00DB78B8">
      <w:pPr>
        <w:rPr>
          <w:b/>
          <w:sz w:val="24"/>
          <w:szCs w:val="24"/>
        </w:rPr>
      </w:pPr>
      <w:r w:rsidRPr="000E7324">
        <w:rPr>
          <w:b/>
          <w:sz w:val="24"/>
          <w:szCs w:val="24"/>
        </w:rPr>
        <w:t>Group’s total contribution ($)</w:t>
      </w:r>
    </w:p>
    <w:p w14:paraId="65826EB4" w14:textId="3468400B" w:rsidR="000E7324" w:rsidRDefault="000E7324" w:rsidP="00DB78B8">
      <w:pPr>
        <w:rPr>
          <w:b/>
        </w:rPr>
      </w:pPr>
    </w:p>
    <w:p w14:paraId="1E6DAA09" w14:textId="53B563CE" w:rsidR="000E7324" w:rsidRDefault="004D3DEB" w:rsidP="00DB78B8">
      <w:pPr>
        <w:rPr>
          <w:b/>
        </w:rPr>
      </w:pPr>
      <w:r>
        <w:rPr>
          <w:b/>
          <w:noProof/>
          <w:lang w:eastAsia="en-NZ"/>
        </w:rPr>
        <w:pict w14:anchorId="7D582F42">
          <v:shape id="_x0000_s1866" type="#_x0000_t202" style="position:absolute;left:0;text-align:left;margin-left:.7pt;margin-top:.4pt;width:197.5pt;height:27pt;z-index:-251505664" fillcolor="#b6dde8 [1304]">
            <v:textbox style="mso-next-textbox:#_x0000_s1866">
              <w:txbxContent>
                <w:p w14:paraId="535F52E9" w14:textId="77777777" w:rsidR="000E7324" w:rsidRDefault="000E7324" w:rsidP="000E7324">
                  <w:pPr>
                    <w:jc w:val="right"/>
                  </w:pPr>
                </w:p>
              </w:txbxContent>
            </v:textbox>
          </v:shape>
        </w:pict>
      </w:r>
    </w:p>
    <w:p w14:paraId="6C94D0BD" w14:textId="67C76B97" w:rsidR="000E7324" w:rsidRDefault="000E7324" w:rsidP="00DB78B8">
      <w:pPr>
        <w:rPr>
          <w:b/>
        </w:rPr>
      </w:pPr>
    </w:p>
    <w:p w14:paraId="68777F9B" w14:textId="671C8073" w:rsidR="000E7324" w:rsidRDefault="000E7324" w:rsidP="00DB78B8">
      <w:pPr>
        <w:rPr>
          <w:b/>
        </w:rPr>
      </w:pPr>
    </w:p>
    <w:p w14:paraId="4B78B11D" w14:textId="273E0106" w:rsidR="000E7324" w:rsidRDefault="000E7324" w:rsidP="00DB78B8">
      <w:pPr>
        <w:rPr>
          <w:b/>
          <w:color w:val="FF0000"/>
        </w:rPr>
      </w:pPr>
      <w:r w:rsidRPr="000E7324">
        <w:rPr>
          <w:b/>
          <w:color w:val="FF0000"/>
        </w:rPr>
        <w:t xml:space="preserve">This amount must be the total of all the project contribution amounts you </w:t>
      </w:r>
      <w:r>
        <w:rPr>
          <w:b/>
          <w:color w:val="FF0000"/>
        </w:rPr>
        <w:t>listed above.</w:t>
      </w:r>
    </w:p>
    <w:p w14:paraId="10BA18FA" w14:textId="77777777" w:rsidR="000E7324" w:rsidRDefault="000E7324" w:rsidP="00DB78B8">
      <w:pPr>
        <w:rPr>
          <w:b/>
          <w:color w:val="FF0000"/>
        </w:rPr>
      </w:pPr>
    </w:p>
    <w:p w14:paraId="445F1D03" w14:textId="2CA558B4" w:rsidR="000E7324" w:rsidRPr="000E7324" w:rsidRDefault="000E7324" w:rsidP="000101A9">
      <w:pPr>
        <w:pStyle w:val="ListParagraph"/>
        <w:numPr>
          <w:ilvl w:val="0"/>
          <w:numId w:val="17"/>
        </w:numPr>
        <w:ind w:left="567" w:hanging="567"/>
        <w:rPr>
          <w:b/>
        </w:rPr>
      </w:pPr>
      <w:r w:rsidRPr="000E7324">
        <w:rPr>
          <w:b/>
        </w:rPr>
        <w:t>What is the total amount being applied for ($) – excluding GST</w:t>
      </w:r>
    </w:p>
    <w:p w14:paraId="0FE8E06C" w14:textId="70C2BEE2" w:rsidR="000E7324" w:rsidRDefault="004D3DEB" w:rsidP="000E7324">
      <w:pPr>
        <w:rPr>
          <w:b/>
        </w:rPr>
      </w:pPr>
      <w:r>
        <w:rPr>
          <w:b/>
          <w:noProof/>
          <w:color w:val="FF0000"/>
          <w:lang w:eastAsia="en-NZ"/>
        </w:rPr>
        <w:pict w14:anchorId="7D582F42">
          <v:shape id="_x0000_s1867" type="#_x0000_t202" style="position:absolute;left:0;text-align:left;margin-left:.7pt;margin-top:13pt;width:197.5pt;height:27pt;z-index:-251504640" fillcolor="#b6dde8 [1304]">
            <v:textbox style="mso-next-textbox:#_x0000_s1867">
              <w:txbxContent>
                <w:p w14:paraId="0F709FF9" w14:textId="77777777" w:rsidR="000E7324" w:rsidRDefault="000E7324" w:rsidP="000E7324">
                  <w:pPr>
                    <w:jc w:val="right"/>
                  </w:pPr>
                </w:p>
              </w:txbxContent>
            </v:textbox>
          </v:shape>
        </w:pict>
      </w:r>
    </w:p>
    <w:p w14:paraId="79D60E2B" w14:textId="59E10CBB" w:rsidR="000E7324" w:rsidRPr="000E7324" w:rsidRDefault="000E7324" w:rsidP="00DB78B8">
      <w:pPr>
        <w:rPr>
          <w:b/>
          <w:color w:val="FF0000"/>
        </w:rPr>
      </w:pPr>
    </w:p>
    <w:p w14:paraId="60313E3A" w14:textId="3EC6ACC5" w:rsidR="000E7324" w:rsidRDefault="000E7324" w:rsidP="00DB78B8">
      <w:pPr>
        <w:rPr>
          <w:b/>
        </w:rPr>
      </w:pPr>
    </w:p>
    <w:p w14:paraId="66DECAC5" w14:textId="318D6E80" w:rsidR="000E7324" w:rsidRDefault="000E7324" w:rsidP="00DB78B8">
      <w:pPr>
        <w:rPr>
          <w:b/>
        </w:rPr>
      </w:pPr>
    </w:p>
    <w:p w14:paraId="1121FD29" w14:textId="15D392DF" w:rsidR="000E7324" w:rsidRDefault="000E7324" w:rsidP="000E7324">
      <w:pPr>
        <w:rPr>
          <w:b/>
          <w:color w:val="FF0000"/>
        </w:rPr>
      </w:pPr>
      <w:r>
        <w:rPr>
          <w:b/>
          <w:color w:val="FF0000"/>
        </w:rPr>
        <w:t>Please note: the maximum amount available is $10,000 excluding GST.</w:t>
      </w:r>
    </w:p>
    <w:p w14:paraId="561804DB" w14:textId="677417D3" w:rsidR="000E7324" w:rsidRDefault="000E7324" w:rsidP="00DB78B8">
      <w:pPr>
        <w:rPr>
          <w:b/>
        </w:rPr>
      </w:pPr>
    </w:p>
    <w:p w14:paraId="03A531E1" w14:textId="37A6F2B4" w:rsidR="000E7324" w:rsidRPr="000E7324" w:rsidRDefault="000E7324" w:rsidP="000101A9">
      <w:pPr>
        <w:pStyle w:val="ListParagraph"/>
        <w:numPr>
          <w:ilvl w:val="0"/>
          <w:numId w:val="17"/>
        </w:numPr>
        <w:ind w:left="567" w:hanging="567"/>
        <w:rPr>
          <w:b/>
          <w:bCs/>
        </w:rPr>
      </w:pPr>
      <w:r w:rsidRPr="000E7324">
        <w:rPr>
          <w:b/>
          <w:bCs/>
        </w:rPr>
        <w:t>Have you applied to other funders outside of</w:t>
      </w:r>
      <w:r>
        <w:rPr>
          <w:b/>
          <w:bCs/>
        </w:rPr>
        <w:t xml:space="preserve"> Council</w:t>
      </w:r>
      <w:r w:rsidRPr="000E7324">
        <w:rPr>
          <w:b/>
          <w:bCs/>
        </w:rPr>
        <w:t xml:space="preserve">? - </w:t>
      </w:r>
      <w:r w:rsidRPr="000E7324">
        <w:rPr>
          <w:sz w:val="20"/>
          <w:szCs w:val="20"/>
        </w:rPr>
        <w:t>Delete one.</w:t>
      </w:r>
    </w:p>
    <w:p w14:paraId="73772421" w14:textId="77777777" w:rsidR="000E7324" w:rsidRPr="003C0B14" w:rsidRDefault="000E7324" w:rsidP="000E7324">
      <w:pPr>
        <w:rPr>
          <w:b/>
        </w:rPr>
      </w:pPr>
    </w:p>
    <w:p w14:paraId="3CB20A50" w14:textId="77777777" w:rsidR="000E7324" w:rsidRPr="00FE0D0F" w:rsidRDefault="000E7324" w:rsidP="000E7324">
      <w:pPr>
        <w:ind w:firstLine="0"/>
        <w:rPr>
          <w:b/>
          <w:color w:val="215868" w:themeColor="accent5" w:themeShade="80"/>
          <w:sz w:val="26"/>
          <w:szCs w:val="26"/>
        </w:rPr>
      </w:pPr>
      <w:r w:rsidRPr="00FE0D0F">
        <w:rPr>
          <w:b/>
          <w:color w:val="215868" w:themeColor="accent5" w:themeShade="80"/>
          <w:sz w:val="26"/>
          <w:szCs w:val="26"/>
        </w:rPr>
        <w:t>Yes</w:t>
      </w:r>
      <w:r w:rsidRPr="00FE0D0F">
        <w:rPr>
          <w:b/>
          <w:color w:val="215868" w:themeColor="accent5" w:themeShade="80"/>
          <w:sz w:val="26"/>
          <w:szCs w:val="26"/>
        </w:rPr>
        <w:tab/>
        <w:t>No</w:t>
      </w:r>
    </w:p>
    <w:p w14:paraId="039AB1D4" w14:textId="77777777" w:rsidR="000E7324" w:rsidRDefault="000E7324" w:rsidP="00DB78B8">
      <w:pPr>
        <w:rPr>
          <w:b/>
        </w:rPr>
      </w:pPr>
    </w:p>
    <w:p w14:paraId="4A9A6657" w14:textId="0215816A" w:rsidR="00DB78B8" w:rsidRPr="00AA60CB" w:rsidRDefault="00DB78B8" w:rsidP="000101A9">
      <w:pPr>
        <w:pStyle w:val="ListParagraph"/>
        <w:numPr>
          <w:ilvl w:val="0"/>
          <w:numId w:val="17"/>
        </w:numPr>
        <w:ind w:left="567" w:hanging="567"/>
        <w:rPr>
          <w:b/>
        </w:rPr>
      </w:pPr>
      <w:r w:rsidRPr="00AA60CB">
        <w:rPr>
          <w:b/>
        </w:rPr>
        <w:t>Other fund application details</w:t>
      </w:r>
      <w:r w:rsidR="00502201">
        <w:rPr>
          <w:b/>
        </w:rPr>
        <w:t xml:space="preserve"> </w:t>
      </w:r>
      <w:r w:rsidR="00A709EB">
        <w:rPr>
          <w:b/>
        </w:rPr>
        <w:t>(Please record any other funders on the back page)</w:t>
      </w:r>
    </w:p>
    <w:p w14:paraId="70F35735" w14:textId="77777777" w:rsidR="00DB78B8" w:rsidRPr="003C0B14" w:rsidRDefault="00DB78B8" w:rsidP="00DB78B8">
      <w:pPr>
        <w:rPr>
          <w:b/>
        </w:rPr>
      </w:pPr>
    </w:p>
    <w:p w14:paraId="50CA7A84" w14:textId="77777777" w:rsidR="00DB78B8" w:rsidRPr="003C0B14" w:rsidRDefault="00DB78B8" w:rsidP="00AA60CB">
      <w:pPr>
        <w:ind w:firstLine="0"/>
        <w:rPr>
          <w:b/>
        </w:rPr>
      </w:pPr>
      <w:r w:rsidRPr="003C0B14">
        <w:rPr>
          <w:b/>
        </w:rPr>
        <w:t>Name of funder</w:t>
      </w:r>
    </w:p>
    <w:p w14:paraId="5D255343" w14:textId="77777777" w:rsidR="00DB78B8" w:rsidRPr="003C0B14" w:rsidRDefault="004D3DEB" w:rsidP="00DB78B8">
      <w:pPr>
        <w:rPr>
          <w:b/>
        </w:rPr>
      </w:pPr>
      <w:r>
        <w:rPr>
          <w:b/>
          <w:noProof/>
          <w:lang w:eastAsia="en-NZ"/>
        </w:rPr>
        <w:pict w14:anchorId="4BD45B3F">
          <v:shape id="_x0000_s1824" type="#_x0000_t202" style="position:absolute;left:0;text-align:left;margin-left:28pt;margin-top:8.65pt;width:439.5pt;height:28pt;z-index:-251545600" filled="f" fillcolor="#eaf1dd [662]">
            <v:textbox style="mso-next-textbox:#_x0000_s1824">
              <w:txbxContent>
                <w:p w14:paraId="552C276D" w14:textId="77777777" w:rsidR="007016F9" w:rsidRDefault="007016F9" w:rsidP="00F52D9E">
                  <w:pPr>
                    <w:jc w:val="right"/>
                  </w:pPr>
                </w:p>
              </w:txbxContent>
            </v:textbox>
          </v:shape>
        </w:pict>
      </w:r>
    </w:p>
    <w:p w14:paraId="1F8AFB83" w14:textId="77777777" w:rsidR="00DB78B8" w:rsidRPr="003C0B14" w:rsidRDefault="00DB78B8" w:rsidP="00DB78B8">
      <w:pPr>
        <w:rPr>
          <w:b/>
        </w:rPr>
      </w:pPr>
    </w:p>
    <w:p w14:paraId="68342FE7" w14:textId="77777777" w:rsidR="00DB78B8" w:rsidRPr="003C0B14" w:rsidRDefault="00DB78B8" w:rsidP="00DB78B8">
      <w:pPr>
        <w:rPr>
          <w:b/>
        </w:rPr>
      </w:pPr>
    </w:p>
    <w:p w14:paraId="40776332" w14:textId="77777777" w:rsidR="00DB78B8" w:rsidRPr="003C0B14" w:rsidRDefault="00DB78B8" w:rsidP="00DB78B8">
      <w:pPr>
        <w:rPr>
          <w:b/>
        </w:rPr>
      </w:pPr>
    </w:p>
    <w:p w14:paraId="1A214C76" w14:textId="77777777" w:rsidR="00DB78B8" w:rsidRPr="003C0B14" w:rsidRDefault="00DB78B8" w:rsidP="00AA60CB">
      <w:pPr>
        <w:ind w:firstLine="0"/>
        <w:rPr>
          <w:b/>
        </w:rPr>
      </w:pPr>
      <w:r w:rsidRPr="003C0B14">
        <w:rPr>
          <w:b/>
        </w:rPr>
        <w:t>Amount applied for</w:t>
      </w:r>
    </w:p>
    <w:p w14:paraId="107E9FD5" w14:textId="77777777" w:rsidR="00DB78B8" w:rsidRPr="003C0B14" w:rsidRDefault="004D3DEB" w:rsidP="00DB78B8">
      <w:pPr>
        <w:rPr>
          <w:b/>
        </w:rPr>
      </w:pPr>
      <w:r>
        <w:rPr>
          <w:b/>
          <w:noProof/>
          <w:lang w:eastAsia="en-NZ"/>
        </w:rPr>
        <w:pict w14:anchorId="6864689E">
          <v:shape id="_x0000_s1825" type="#_x0000_t202" style="position:absolute;left:0;text-align:left;margin-left:27.5pt;margin-top:10pt;width:197.5pt;height:27pt;z-index:-251544576">
            <v:textbox style="mso-next-textbox:#_x0000_s1825">
              <w:txbxContent>
                <w:p w14:paraId="564A82CB" w14:textId="77777777" w:rsidR="007016F9" w:rsidRDefault="007016F9" w:rsidP="00F52D9E">
                  <w:pPr>
                    <w:jc w:val="right"/>
                  </w:pPr>
                </w:p>
              </w:txbxContent>
            </v:textbox>
          </v:shape>
        </w:pict>
      </w:r>
    </w:p>
    <w:p w14:paraId="2B2E598B" w14:textId="77777777" w:rsidR="00DB78B8" w:rsidRPr="003C0B14" w:rsidRDefault="00DB78B8" w:rsidP="00AA60CB">
      <w:pPr>
        <w:ind w:firstLine="0"/>
        <w:rPr>
          <w:b/>
        </w:rPr>
      </w:pPr>
      <w:r w:rsidRPr="003C0B14">
        <w:rPr>
          <w:b/>
        </w:rPr>
        <w:t>Date application submitted</w:t>
      </w:r>
    </w:p>
    <w:p w14:paraId="03CC5A65" w14:textId="492E9ED5" w:rsidR="00DB78B8" w:rsidRPr="003C0B14" w:rsidRDefault="004D3DEB" w:rsidP="00DB78B8">
      <w:pPr>
        <w:rPr>
          <w:b/>
        </w:rPr>
      </w:pPr>
      <w:r>
        <w:rPr>
          <w:b/>
          <w:noProof/>
          <w:lang w:eastAsia="en-NZ"/>
        </w:rPr>
        <w:pict w14:anchorId="24219C0E">
          <v:shape id="_x0000_s1826" type="#_x0000_t202" style="position:absolute;left:0;text-align:left;margin-left:27.5pt;margin-top:5.85pt;width:196.5pt;height:28pt;z-index:-251543552">
            <v:textbox style="mso-next-textbox:#_x0000_s1826">
              <w:txbxContent>
                <w:p w14:paraId="63ACB6A2" w14:textId="77777777" w:rsidR="007016F9" w:rsidRDefault="007016F9" w:rsidP="00F52D9E">
                  <w:pPr>
                    <w:jc w:val="right"/>
                  </w:pPr>
                </w:p>
              </w:txbxContent>
            </v:textbox>
          </v:shape>
        </w:pict>
      </w:r>
    </w:p>
    <w:p w14:paraId="2C8D472F" w14:textId="683260AE" w:rsidR="00DB78B8" w:rsidRPr="003C0B14" w:rsidRDefault="00DB78B8" w:rsidP="00DB78B8">
      <w:pPr>
        <w:rPr>
          <w:b/>
        </w:rPr>
      </w:pPr>
    </w:p>
    <w:p w14:paraId="4EE55097" w14:textId="77777777" w:rsidR="00DB78B8" w:rsidRPr="003C0B14" w:rsidRDefault="00DB78B8" w:rsidP="00DB78B8">
      <w:pPr>
        <w:rPr>
          <w:b/>
        </w:rPr>
      </w:pPr>
    </w:p>
    <w:p w14:paraId="077CB2E6" w14:textId="77777777" w:rsidR="000E7324" w:rsidRDefault="000E7324" w:rsidP="00AA60CB">
      <w:pPr>
        <w:ind w:firstLine="0"/>
        <w:rPr>
          <w:b/>
        </w:rPr>
      </w:pPr>
    </w:p>
    <w:p w14:paraId="1E1BC455" w14:textId="29F5816F" w:rsidR="000E7324" w:rsidRPr="003C0B14" w:rsidRDefault="000E7324" w:rsidP="000E7324">
      <w:pPr>
        <w:ind w:firstLine="0"/>
        <w:rPr>
          <w:b/>
        </w:rPr>
      </w:pPr>
      <w:r>
        <w:rPr>
          <w:b/>
        </w:rPr>
        <w:t>Decision date</w:t>
      </w:r>
    </w:p>
    <w:p w14:paraId="1D1A8F10" w14:textId="6FB3EFE4" w:rsidR="000E7324" w:rsidRDefault="004D3DEB" w:rsidP="00AA60CB">
      <w:pPr>
        <w:ind w:firstLine="0"/>
        <w:rPr>
          <w:b/>
        </w:rPr>
      </w:pPr>
      <w:r>
        <w:rPr>
          <w:b/>
          <w:noProof/>
          <w:lang w:eastAsia="en-NZ"/>
        </w:rPr>
        <w:pict w14:anchorId="24219C0E">
          <v:shape id="_x0000_s1868" type="#_x0000_t202" style="position:absolute;left:0;text-align:left;margin-left:28pt;margin-top:3.15pt;width:196.5pt;height:28pt;z-index:-251503616">
            <v:textbox style="mso-next-textbox:#_x0000_s1868">
              <w:txbxContent>
                <w:p w14:paraId="1572EA76" w14:textId="77777777" w:rsidR="000E7324" w:rsidRDefault="000E7324" w:rsidP="000E7324">
                  <w:pPr>
                    <w:jc w:val="right"/>
                  </w:pPr>
                </w:p>
              </w:txbxContent>
            </v:textbox>
          </v:shape>
        </w:pict>
      </w:r>
    </w:p>
    <w:p w14:paraId="4ACC1203" w14:textId="5E72A29F" w:rsidR="000E7324" w:rsidRDefault="000E7324" w:rsidP="00AA60CB">
      <w:pPr>
        <w:ind w:firstLine="0"/>
        <w:rPr>
          <w:b/>
        </w:rPr>
      </w:pPr>
    </w:p>
    <w:p w14:paraId="74A4EAC5" w14:textId="77777777" w:rsidR="000E7324" w:rsidRDefault="000E7324" w:rsidP="00AA60CB">
      <w:pPr>
        <w:ind w:firstLine="0"/>
        <w:rPr>
          <w:b/>
        </w:rPr>
      </w:pPr>
    </w:p>
    <w:p w14:paraId="180E63B1" w14:textId="506959C0" w:rsidR="00DB78B8" w:rsidRPr="003C0B14" w:rsidRDefault="00502201" w:rsidP="00AA60CB">
      <w:pPr>
        <w:ind w:firstLine="0"/>
        <w:rPr>
          <w:b/>
        </w:rPr>
      </w:pPr>
      <w:r>
        <w:rPr>
          <w:b/>
        </w:rPr>
        <w:t>What was the d</w:t>
      </w:r>
      <w:r w:rsidR="00DB78B8" w:rsidRPr="003C0B14">
        <w:rPr>
          <w:b/>
        </w:rPr>
        <w:t>ecision</w:t>
      </w:r>
      <w:r>
        <w:rPr>
          <w:b/>
        </w:rPr>
        <w:t xml:space="preserve"> result from this application</w:t>
      </w:r>
      <w:r w:rsidR="006604A7">
        <w:rPr>
          <w:b/>
        </w:rPr>
        <w:t xml:space="preserve"> i.</w:t>
      </w:r>
      <w:r>
        <w:rPr>
          <w:b/>
        </w:rPr>
        <w:t>e approved, declined or pending?</w:t>
      </w:r>
    </w:p>
    <w:p w14:paraId="25DD3341" w14:textId="77777777" w:rsidR="00DB78B8" w:rsidRPr="003C0B14" w:rsidRDefault="004D3DEB" w:rsidP="00DB78B8">
      <w:pPr>
        <w:rPr>
          <w:b/>
        </w:rPr>
      </w:pPr>
      <w:r>
        <w:rPr>
          <w:b/>
          <w:noProof/>
          <w:lang w:eastAsia="en-NZ"/>
        </w:rPr>
        <w:pict w14:anchorId="5B6CC871">
          <v:shape id="_x0000_s1827" type="#_x0000_t202" style="position:absolute;left:0;text-align:left;margin-left:27.5pt;margin-top:10.75pt;width:440.5pt;height:28pt;z-index:-251542528">
            <v:textbox style="mso-next-textbox:#_x0000_s1827">
              <w:txbxContent>
                <w:p w14:paraId="68AE7378" w14:textId="77777777" w:rsidR="007016F9" w:rsidRDefault="007016F9" w:rsidP="00F52D9E">
                  <w:pPr>
                    <w:jc w:val="right"/>
                  </w:pPr>
                </w:p>
              </w:txbxContent>
            </v:textbox>
          </v:shape>
        </w:pict>
      </w:r>
      <w:r w:rsidR="00DB78B8" w:rsidRPr="003C0B14">
        <w:rPr>
          <w:b/>
        </w:rPr>
        <w:t xml:space="preserve"> </w:t>
      </w:r>
    </w:p>
    <w:p w14:paraId="1BA43D47" w14:textId="01A82855" w:rsidR="000E7324" w:rsidRPr="007E3D2A" w:rsidRDefault="004D3DEB" w:rsidP="000101A9">
      <w:pPr>
        <w:pStyle w:val="ListParagraph"/>
        <w:numPr>
          <w:ilvl w:val="0"/>
          <w:numId w:val="17"/>
        </w:numPr>
        <w:ind w:left="1134" w:hanging="1134"/>
        <w:rPr>
          <w:b/>
        </w:rPr>
      </w:pPr>
      <w:r>
        <w:rPr>
          <w:b/>
          <w:noProof/>
          <w:lang w:eastAsia="en-NZ"/>
        </w:rPr>
        <w:lastRenderedPageBreak/>
        <w:pict w14:anchorId="471A7BA7">
          <v:shape id="_x0000_s1869" type="#_x0000_t202" style="position:absolute;left:0;text-align:left;margin-left:28pt;margin-top:1.95pt;width:22pt;height:22pt;z-index:251813888">
            <v:textbox>
              <w:txbxContent>
                <w:p w14:paraId="13118993" w14:textId="77777777" w:rsidR="007E3D2A" w:rsidRPr="00B30AD3" w:rsidRDefault="007E3D2A" w:rsidP="007E3D2A">
                  <w:pPr>
                    <w:shd w:val="clear" w:color="auto" w:fill="EAF1DD" w:themeFill="accent3" w:themeFillTint="33"/>
                    <w:rPr>
                      <w:b/>
                      <w:color w:val="C00000"/>
                    </w:rPr>
                  </w:pPr>
                </w:p>
              </w:txbxContent>
            </v:textbox>
          </v:shape>
        </w:pict>
      </w:r>
      <w:r w:rsidR="007E3D2A">
        <w:rPr>
          <w:b/>
        </w:rPr>
        <w:t xml:space="preserve">Mark in the below box with an </w:t>
      </w:r>
      <w:r w:rsidR="007E3D2A" w:rsidRPr="007E3D2A">
        <w:rPr>
          <w:b/>
          <w:color w:val="FF0000"/>
        </w:rPr>
        <w:t>X</w:t>
      </w:r>
      <w:r w:rsidR="007E3D2A">
        <w:rPr>
          <w:b/>
          <w:color w:val="FF0000"/>
        </w:rPr>
        <w:t xml:space="preserve"> </w:t>
      </w:r>
      <w:r w:rsidR="007E3D2A" w:rsidRPr="007E3D2A">
        <w:rPr>
          <w:b/>
        </w:rPr>
        <w:t>to confirm that you understand and agree that if this applicat</w:t>
      </w:r>
      <w:r w:rsidR="0011263C">
        <w:rPr>
          <w:b/>
        </w:rPr>
        <w:t>ion for funding is successful, you</w:t>
      </w:r>
      <w:r w:rsidR="007E3D2A" w:rsidRPr="007E3D2A">
        <w:rPr>
          <w:b/>
        </w:rPr>
        <w:t xml:space="preserve"> will be required to complete an evaluation form in 2020.</w:t>
      </w:r>
    </w:p>
    <w:p w14:paraId="37DC5C3A" w14:textId="77E27DCA" w:rsidR="000E7324" w:rsidRDefault="000E7324" w:rsidP="00DB78B8">
      <w:pPr>
        <w:rPr>
          <w:b/>
        </w:rPr>
      </w:pPr>
    </w:p>
    <w:p w14:paraId="6DE12E5C" w14:textId="77777777" w:rsidR="00DB78B8" w:rsidRPr="00300402" w:rsidRDefault="00DB78B8" w:rsidP="004568D4">
      <w:pPr>
        <w:pStyle w:val="ListParagraph"/>
        <w:numPr>
          <w:ilvl w:val="0"/>
          <w:numId w:val="4"/>
        </w:numPr>
        <w:ind w:left="567" w:hanging="567"/>
        <w:rPr>
          <w:b/>
          <w:sz w:val="24"/>
          <w:szCs w:val="24"/>
        </w:rPr>
      </w:pPr>
      <w:r w:rsidRPr="00300402">
        <w:rPr>
          <w:b/>
          <w:sz w:val="24"/>
          <w:szCs w:val="24"/>
        </w:rPr>
        <w:t>Supporting Documents</w:t>
      </w:r>
    </w:p>
    <w:p w14:paraId="5D068C59" w14:textId="77777777" w:rsidR="00DB78B8" w:rsidRPr="00812566" w:rsidRDefault="00DB78B8" w:rsidP="00DB78B8">
      <w:pPr>
        <w:rPr>
          <w:b/>
          <w:color w:val="FF0000"/>
        </w:rPr>
      </w:pPr>
    </w:p>
    <w:p w14:paraId="11973980" w14:textId="77777777" w:rsidR="004568D4" w:rsidRPr="003C0B14" w:rsidRDefault="00812566" w:rsidP="00AA105A">
      <w:pPr>
        <w:ind w:firstLine="0"/>
        <w:rPr>
          <w:b/>
        </w:rPr>
      </w:pPr>
      <w:r w:rsidRPr="00812566">
        <w:rPr>
          <w:b/>
          <w:color w:val="FF0000"/>
        </w:rPr>
        <w:t xml:space="preserve">The following documentation </w:t>
      </w:r>
      <w:r w:rsidRPr="00812566">
        <w:rPr>
          <w:b/>
          <w:color w:val="FF0000"/>
          <w:u w:val="single"/>
        </w:rPr>
        <w:t>must</w:t>
      </w:r>
      <w:r w:rsidRPr="00812566">
        <w:rPr>
          <w:b/>
          <w:color w:val="FF0000"/>
        </w:rPr>
        <w:t xml:space="preserve"> </w:t>
      </w:r>
      <w:r>
        <w:rPr>
          <w:b/>
          <w:color w:val="FF0000"/>
        </w:rPr>
        <w:t xml:space="preserve">be provided </w:t>
      </w:r>
      <w:r w:rsidR="004568D4" w:rsidRPr="00812566">
        <w:rPr>
          <w:b/>
          <w:color w:val="FF0000"/>
        </w:rPr>
        <w:t>as attachments along with your application.</w:t>
      </w:r>
    </w:p>
    <w:p w14:paraId="341A276E" w14:textId="77777777" w:rsidR="00DB78B8" w:rsidRPr="003C0B14" w:rsidRDefault="00DB78B8" w:rsidP="00DB78B8">
      <w:pPr>
        <w:rPr>
          <w:b/>
        </w:rPr>
      </w:pPr>
    </w:p>
    <w:p w14:paraId="3B2D5A39" w14:textId="59177631" w:rsidR="00DB78B8" w:rsidRDefault="004568D4" w:rsidP="004568D4">
      <w:pPr>
        <w:pStyle w:val="ListParagraph"/>
        <w:numPr>
          <w:ilvl w:val="0"/>
          <w:numId w:val="11"/>
        </w:numPr>
        <w:rPr>
          <w:b/>
          <w:color w:val="215868" w:themeColor="accent5" w:themeShade="80"/>
        </w:rPr>
      </w:pPr>
      <w:r w:rsidRPr="000C51D8">
        <w:rPr>
          <w:b/>
          <w:color w:val="215868" w:themeColor="accent5" w:themeShade="80"/>
        </w:rPr>
        <w:t>Quotes for any materials.</w:t>
      </w:r>
      <w:r w:rsidR="00812566" w:rsidRPr="000C51D8">
        <w:rPr>
          <w:b/>
          <w:color w:val="215868" w:themeColor="accent5" w:themeShade="80"/>
        </w:rPr>
        <w:t xml:space="preserve"> </w:t>
      </w:r>
      <w:r w:rsidR="006C68F4">
        <w:rPr>
          <w:b/>
          <w:color w:val="215868" w:themeColor="accent5" w:themeShade="80"/>
        </w:rPr>
        <w:t xml:space="preserve">Note: </w:t>
      </w:r>
      <w:r w:rsidR="00812566" w:rsidRPr="000C51D8">
        <w:rPr>
          <w:b/>
          <w:color w:val="215868" w:themeColor="accent5" w:themeShade="80"/>
        </w:rPr>
        <w:t>Official and recent quotes must be provided</w:t>
      </w:r>
      <w:r w:rsidRPr="000C51D8">
        <w:rPr>
          <w:b/>
          <w:color w:val="215868" w:themeColor="accent5" w:themeShade="80"/>
        </w:rPr>
        <w:t>.</w:t>
      </w:r>
    </w:p>
    <w:p w14:paraId="53BACD0F" w14:textId="77777777" w:rsidR="00606EA3" w:rsidRPr="000C51D8" w:rsidRDefault="00606EA3" w:rsidP="00606EA3">
      <w:pPr>
        <w:pStyle w:val="ListParagraph"/>
        <w:ind w:left="927" w:firstLine="0"/>
        <w:rPr>
          <w:b/>
          <w:color w:val="215868" w:themeColor="accent5" w:themeShade="80"/>
        </w:rPr>
      </w:pPr>
    </w:p>
    <w:p w14:paraId="45F7482E" w14:textId="6B623799" w:rsidR="00DB78B8" w:rsidRPr="000C51D8" w:rsidRDefault="006C68F4" w:rsidP="00491445">
      <w:pPr>
        <w:pStyle w:val="ListParagraph"/>
        <w:numPr>
          <w:ilvl w:val="0"/>
          <w:numId w:val="11"/>
        </w:numPr>
        <w:rPr>
          <w:b/>
          <w:color w:val="215868" w:themeColor="accent5" w:themeShade="80"/>
        </w:rPr>
      </w:pPr>
      <w:r>
        <w:rPr>
          <w:b/>
          <w:color w:val="215868" w:themeColor="accent5" w:themeShade="80"/>
        </w:rPr>
        <w:t>A</w:t>
      </w:r>
      <w:r w:rsidR="00606EA3" w:rsidRPr="000C51D8">
        <w:rPr>
          <w:b/>
          <w:color w:val="215868" w:themeColor="accent5" w:themeShade="80"/>
        </w:rPr>
        <w:t xml:space="preserve"> </w:t>
      </w:r>
      <w:r w:rsidR="00DB78B8" w:rsidRPr="000C51D8">
        <w:rPr>
          <w:b/>
          <w:color w:val="215868" w:themeColor="accent5" w:themeShade="80"/>
        </w:rPr>
        <w:t xml:space="preserve">pre-printed </w:t>
      </w:r>
      <w:r w:rsidR="00A158F0" w:rsidRPr="000C51D8">
        <w:rPr>
          <w:b/>
          <w:color w:val="215868" w:themeColor="accent5" w:themeShade="80"/>
        </w:rPr>
        <w:t xml:space="preserve">bank </w:t>
      </w:r>
      <w:r w:rsidR="00DB78B8" w:rsidRPr="000C51D8">
        <w:rPr>
          <w:b/>
          <w:color w:val="215868" w:themeColor="accent5" w:themeShade="80"/>
        </w:rPr>
        <w:t>deposit slip</w:t>
      </w:r>
      <w:r w:rsidR="00812566" w:rsidRPr="000C51D8">
        <w:rPr>
          <w:b/>
          <w:color w:val="215868" w:themeColor="accent5" w:themeShade="80"/>
        </w:rPr>
        <w:t>.</w:t>
      </w:r>
    </w:p>
    <w:p w14:paraId="4AE6BDC3" w14:textId="77777777" w:rsidR="00DB78B8" w:rsidRPr="000C51D8" w:rsidRDefault="00DB78B8" w:rsidP="00DB78B8">
      <w:pPr>
        <w:rPr>
          <w:b/>
          <w:color w:val="215868" w:themeColor="accent5" w:themeShade="80"/>
        </w:rPr>
      </w:pPr>
    </w:p>
    <w:p w14:paraId="74425BE3" w14:textId="1B40D683" w:rsidR="0021737F" w:rsidRPr="0021737F" w:rsidRDefault="00DB78B8" w:rsidP="00906C0A">
      <w:pPr>
        <w:pStyle w:val="ListParagraph"/>
        <w:numPr>
          <w:ilvl w:val="0"/>
          <w:numId w:val="11"/>
        </w:numPr>
        <w:rPr>
          <w:b/>
          <w:sz w:val="24"/>
          <w:szCs w:val="24"/>
        </w:rPr>
      </w:pPr>
      <w:r w:rsidRPr="00D30131">
        <w:rPr>
          <w:b/>
          <w:color w:val="215868" w:themeColor="accent5" w:themeShade="80"/>
        </w:rPr>
        <w:t>A copy of your group/organisation's latest audited</w:t>
      </w:r>
      <w:r w:rsidR="006C68F4">
        <w:rPr>
          <w:b/>
          <w:color w:val="215868" w:themeColor="accent5" w:themeShade="80"/>
        </w:rPr>
        <w:t xml:space="preserve"> </w:t>
      </w:r>
      <w:r w:rsidRPr="00D30131">
        <w:rPr>
          <w:b/>
          <w:color w:val="215868" w:themeColor="accent5" w:themeShade="80"/>
        </w:rPr>
        <w:t>accounts</w:t>
      </w:r>
      <w:r w:rsidR="00812566" w:rsidRPr="00D30131">
        <w:rPr>
          <w:b/>
          <w:color w:val="215868" w:themeColor="accent5" w:themeShade="80"/>
        </w:rPr>
        <w:t>.</w:t>
      </w:r>
    </w:p>
    <w:p w14:paraId="26D37EB7" w14:textId="77777777" w:rsidR="0021737F" w:rsidRPr="0021737F" w:rsidRDefault="0021737F" w:rsidP="0021737F">
      <w:pPr>
        <w:pStyle w:val="ListParagraph"/>
        <w:rPr>
          <w:b/>
          <w:color w:val="215868" w:themeColor="accent5" w:themeShade="80"/>
        </w:rPr>
      </w:pPr>
    </w:p>
    <w:p w14:paraId="6BA94761" w14:textId="77777777" w:rsidR="006C68F4" w:rsidRPr="006C68F4" w:rsidRDefault="0021737F" w:rsidP="00906C0A">
      <w:pPr>
        <w:pStyle w:val="ListParagraph"/>
        <w:numPr>
          <w:ilvl w:val="0"/>
          <w:numId w:val="11"/>
        </w:numPr>
        <w:rPr>
          <w:b/>
          <w:color w:val="31849B" w:themeColor="accent5" w:themeShade="BF"/>
          <w:sz w:val="24"/>
          <w:szCs w:val="24"/>
        </w:rPr>
      </w:pPr>
      <w:r w:rsidRPr="0021737F">
        <w:rPr>
          <w:b/>
          <w:color w:val="215868" w:themeColor="accent5" w:themeShade="80"/>
        </w:rPr>
        <w:t>Bank statements</w:t>
      </w:r>
      <w:r>
        <w:rPr>
          <w:b/>
          <w:color w:val="215868" w:themeColor="accent5" w:themeShade="80"/>
        </w:rPr>
        <w:t xml:space="preserve"> to support question 4.c.</w:t>
      </w:r>
    </w:p>
    <w:p w14:paraId="45F60857" w14:textId="77777777" w:rsidR="006C68F4" w:rsidRPr="006C68F4" w:rsidRDefault="006C68F4" w:rsidP="006C68F4">
      <w:pPr>
        <w:pStyle w:val="ListParagraph"/>
        <w:rPr>
          <w:b/>
          <w:color w:val="31849B" w:themeColor="accent5" w:themeShade="BF"/>
        </w:rPr>
      </w:pPr>
    </w:p>
    <w:p w14:paraId="6A417EC6" w14:textId="6070686E" w:rsidR="00D8222E" w:rsidRPr="006C68F4" w:rsidRDefault="006C68F4" w:rsidP="00517A52">
      <w:pPr>
        <w:pStyle w:val="ListParagraph"/>
        <w:numPr>
          <w:ilvl w:val="0"/>
          <w:numId w:val="11"/>
        </w:numPr>
        <w:rPr>
          <w:b/>
          <w:sz w:val="24"/>
          <w:szCs w:val="24"/>
        </w:rPr>
      </w:pPr>
      <w:r w:rsidRPr="006C68F4">
        <w:rPr>
          <w:b/>
          <w:color w:val="215868" w:themeColor="accent5" w:themeShade="80"/>
        </w:rPr>
        <w:t>Any other supporting documents relevant to the project.</w:t>
      </w:r>
      <w:r>
        <w:rPr>
          <w:b/>
          <w:color w:val="215868" w:themeColor="accent5" w:themeShade="80"/>
        </w:rPr>
        <w:t xml:space="preserve"> Additional information can also </w:t>
      </w:r>
      <w:r w:rsidR="00A709EB">
        <w:rPr>
          <w:b/>
          <w:color w:val="215868" w:themeColor="accent5" w:themeShade="80"/>
        </w:rPr>
        <w:t>be recorded</w:t>
      </w:r>
      <w:r>
        <w:rPr>
          <w:b/>
          <w:color w:val="215868" w:themeColor="accent5" w:themeShade="80"/>
        </w:rPr>
        <w:t xml:space="preserve"> on the last page of this application.</w:t>
      </w:r>
      <w:r w:rsidR="00606EA3" w:rsidRPr="006C68F4">
        <w:rPr>
          <w:b/>
          <w:color w:val="31849B" w:themeColor="accent5" w:themeShade="BF"/>
        </w:rPr>
        <w:br/>
      </w:r>
    </w:p>
    <w:p w14:paraId="7A8866A8" w14:textId="77777777" w:rsidR="00DB78B8" w:rsidRPr="000A18F9" w:rsidRDefault="00DB78B8" w:rsidP="000A18F9">
      <w:pPr>
        <w:pStyle w:val="ListParagraph"/>
        <w:numPr>
          <w:ilvl w:val="0"/>
          <w:numId w:val="4"/>
        </w:numPr>
        <w:ind w:left="567" w:hanging="567"/>
        <w:rPr>
          <w:b/>
          <w:sz w:val="24"/>
          <w:szCs w:val="24"/>
        </w:rPr>
      </w:pPr>
      <w:r w:rsidRPr="000A18F9">
        <w:rPr>
          <w:b/>
          <w:sz w:val="24"/>
          <w:szCs w:val="24"/>
        </w:rPr>
        <w:t>Declarations</w:t>
      </w:r>
    </w:p>
    <w:p w14:paraId="496217B0" w14:textId="77777777" w:rsidR="00DB78B8" w:rsidRPr="003C0B14" w:rsidRDefault="00DB78B8" w:rsidP="00DB78B8">
      <w:pPr>
        <w:rPr>
          <w:b/>
        </w:rPr>
      </w:pPr>
    </w:p>
    <w:p w14:paraId="063C4F90" w14:textId="250FD3BF" w:rsidR="00DB78B8" w:rsidRDefault="00E35FF3" w:rsidP="00846790">
      <w:pPr>
        <w:ind w:firstLine="0"/>
        <w:rPr>
          <w:b/>
        </w:rPr>
      </w:pPr>
      <w:r>
        <w:rPr>
          <w:b/>
        </w:rPr>
        <w:t>I hereby declare and</w:t>
      </w:r>
      <w:r w:rsidR="00DB78B8" w:rsidRPr="003C0B14">
        <w:rPr>
          <w:b/>
        </w:rPr>
        <w:t xml:space="preserve"> confirm </w:t>
      </w:r>
      <w:r>
        <w:rPr>
          <w:b/>
        </w:rPr>
        <w:t>that the information and supporting documents provided in conjunction with this application is true, accurate an</w:t>
      </w:r>
      <w:r w:rsidR="006C68F4">
        <w:rPr>
          <w:b/>
        </w:rPr>
        <w:t>d correct and that I am authoris</w:t>
      </w:r>
      <w:r>
        <w:rPr>
          <w:b/>
        </w:rPr>
        <w:t>ed to make this declaration.</w:t>
      </w:r>
    </w:p>
    <w:p w14:paraId="66C82AA8" w14:textId="77777777" w:rsidR="00846790" w:rsidRPr="00FE0D0F" w:rsidRDefault="00846790" w:rsidP="00846790">
      <w:pPr>
        <w:ind w:firstLine="0"/>
      </w:pPr>
    </w:p>
    <w:p w14:paraId="6E0F6EB4" w14:textId="77777777" w:rsidR="00DB78B8" w:rsidRPr="00285214" w:rsidRDefault="00DB78B8" w:rsidP="00846790">
      <w:pPr>
        <w:ind w:left="1134"/>
      </w:pPr>
      <w:r w:rsidRPr="00285214">
        <w:t>If this application is successful, we agree to:</w:t>
      </w:r>
    </w:p>
    <w:p w14:paraId="49A023CF" w14:textId="77777777" w:rsidR="009D4F02" w:rsidRPr="00285214" w:rsidRDefault="00DB78B8" w:rsidP="00846790">
      <w:pPr>
        <w:ind w:left="1134"/>
      </w:pPr>
      <w:r w:rsidRPr="00285214">
        <w:t>-</w:t>
      </w:r>
      <w:r w:rsidRPr="00285214">
        <w:tab/>
      </w:r>
      <w:r w:rsidR="009D4F02" w:rsidRPr="00285214">
        <w:t>Complete an evaluation form once the funds are spent.</w:t>
      </w:r>
    </w:p>
    <w:p w14:paraId="6BE0455D" w14:textId="77777777" w:rsidR="00DB78B8" w:rsidRPr="00285214" w:rsidRDefault="009D4F02" w:rsidP="00846790">
      <w:pPr>
        <w:ind w:left="1134"/>
      </w:pPr>
      <w:r w:rsidRPr="00285214">
        <w:t>-</w:t>
      </w:r>
      <w:r w:rsidRPr="00285214">
        <w:tab/>
      </w:r>
      <w:r w:rsidR="00DB78B8" w:rsidRPr="00285214">
        <w:t>Only spend the money on the item/s it was granted for</w:t>
      </w:r>
    </w:p>
    <w:p w14:paraId="0ABBDF9B" w14:textId="77777777" w:rsidR="00DB78B8" w:rsidRPr="00285214" w:rsidRDefault="00DB78B8" w:rsidP="00846790">
      <w:pPr>
        <w:ind w:left="1134"/>
      </w:pPr>
      <w:r w:rsidRPr="00285214">
        <w:t>-</w:t>
      </w:r>
      <w:r w:rsidRPr="00285214">
        <w:tab/>
        <w:t>Acknowledge Council's contribution in any promotional activity</w:t>
      </w:r>
    </w:p>
    <w:p w14:paraId="4EBEAD52" w14:textId="77777777" w:rsidR="00DB78B8" w:rsidRPr="00285214" w:rsidRDefault="00DB78B8" w:rsidP="00846790">
      <w:pPr>
        <w:ind w:left="1134"/>
      </w:pPr>
      <w:r w:rsidRPr="00285214">
        <w:t>-</w:t>
      </w:r>
      <w:r w:rsidRPr="00285214">
        <w:tab/>
        <w:t xml:space="preserve">Agree Council can use the project in </w:t>
      </w:r>
      <w:r w:rsidR="00393AA1" w:rsidRPr="00285214">
        <w:t>its</w:t>
      </w:r>
      <w:r w:rsidRPr="00285214">
        <w:t xml:space="preserve"> promotional material</w:t>
      </w:r>
    </w:p>
    <w:p w14:paraId="4631F88E" w14:textId="5EBA9F14" w:rsidR="00846790" w:rsidRDefault="00846790" w:rsidP="00846790">
      <w:pPr>
        <w:ind w:left="1134"/>
        <w:rPr>
          <w:b/>
        </w:rPr>
      </w:pPr>
    </w:p>
    <w:p w14:paraId="1153ECFF" w14:textId="79B8A789" w:rsidR="00DB78B8" w:rsidRPr="00285214" w:rsidRDefault="00DB78B8" w:rsidP="00393AA1">
      <w:pPr>
        <w:ind w:firstLine="0"/>
        <w:rPr>
          <w:b/>
          <w:sz w:val="24"/>
          <w:szCs w:val="24"/>
        </w:rPr>
      </w:pPr>
      <w:r w:rsidRPr="00285214">
        <w:rPr>
          <w:b/>
          <w:sz w:val="24"/>
          <w:szCs w:val="24"/>
        </w:rPr>
        <w:t>Signature of Applicant</w:t>
      </w:r>
    </w:p>
    <w:p w14:paraId="4AF909B0" w14:textId="77777777" w:rsidR="00DB78B8" w:rsidRPr="00285214" w:rsidRDefault="00DB78B8" w:rsidP="00846790">
      <w:pPr>
        <w:rPr>
          <w:b/>
        </w:rPr>
      </w:pPr>
    </w:p>
    <w:p w14:paraId="6C169046" w14:textId="656ED3A1" w:rsidR="00DB78B8" w:rsidRPr="003C0B14" w:rsidRDefault="00393AA1" w:rsidP="00393AA1">
      <w:pPr>
        <w:ind w:firstLine="0"/>
        <w:rPr>
          <w:b/>
        </w:rPr>
      </w:pPr>
      <w:r w:rsidRPr="00285214">
        <w:rPr>
          <w:b/>
        </w:rPr>
        <w:t>By putting an</w:t>
      </w:r>
      <w:r w:rsidRPr="00285214">
        <w:rPr>
          <w:b/>
          <w:color w:val="FF0000"/>
        </w:rPr>
        <w:t xml:space="preserve"> X</w:t>
      </w:r>
      <w:r w:rsidR="006C68F4">
        <w:rPr>
          <w:b/>
        </w:rPr>
        <w:t xml:space="preserve"> in the below box, you </w:t>
      </w:r>
      <w:r w:rsidRPr="00285214">
        <w:rPr>
          <w:b/>
        </w:rPr>
        <w:t>confir</w:t>
      </w:r>
      <w:r w:rsidR="006C68F4">
        <w:rPr>
          <w:b/>
        </w:rPr>
        <w:t>m</w:t>
      </w:r>
      <w:r w:rsidRPr="00285214">
        <w:rPr>
          <w:b/>
        </w:rPr>
        <w:t xml:space="preserve"> that you are </w:t>
      </w:r>
      <w:r w:rsidR="00DB78B8" w:rsidRPr="00285214">
        <w:rPr>
          <w:b/>
        </w:rPr>
        <w:t>the same contact (primary) person as given at the beginning of this application. All information provided in this application will be publicly available.</w:t>
      </w:r>
    </w:p>
    <w:p w14:paraId="4885100A" w14:textId="77777777" w:rsidR="00DB78B8" w:rsidRPr="003C0B14" w:rsidRDefault="004D3DEB" w:rsidP="00846790">
      <w:pPr>
        <w:rPr>
          <w:b/>
        </w:rPr>
      </w:pPr>
      <w:r>
        <w:rPr>
          <w:b/>
          <w:noProof/>
          <w:lang w:eastAsia="en-NZ"/>
        </w:rPr>
        <w:pict w14:anchorId="3EECAE73">
          <v:shape id="_x0000_s1835" type="#_x0000_t202" style="position:absolute;left:0;text-align:left;margin-left:28pt;margin-top:10.1pt;width:22pt;height:22pt;z-index:251782144">
            <v:textbox>
              <w:txbxContent>
                <w:p w14:paraId="3D7CEA7F" w14:textId="7423E8C1" w:rsidR="007016F9" w:rsidRPr="00413005" w:rsidRDefault="007016F9" w:rsidP="00D24622">
                  <w:pPr>
                    <w:shd w:val="clear" w:color="auto" w:fill="EAF1DD" w:themeFill="accent3" w:themeFillTint="33"/>
                    <w:rPr>
                      <w:b/>
                      <w:color w:val="C00000"/>
                      <w:lang w:val="en-US"/>
                    </w:rPr>
                  </w:pPr>
                </w:p>
              </w:txbxContent>
            </v:textbox>
          </v:shape>
        </w:pict>
      </w:r>
    </w:p>
    <w:p w14:paraId="39CBDE33" w14:textId="59A81C51" w:rsidR="00DB78B8" w:rsidRPr="003C0B14" w:rsidRDefault="006C68F4" w:rsidP="00393AA1">
      <w:pPr>
        <w:ind w:left="1287" w:firstLine="153"/>
        <w:rPr>
          <w:b/>
        </w:rPr>
      </w:pPr>
      <w:r>
        <w:rPr>
          <w:b/>
        </w:rPr>
        <w:t>Signed</w:t>
      </w:r>
      <w:r w:rsidR="00DB78B8" w:rsidRPr="003C0B14">
        <w:rPr>
          <w:b/>
        </w:rPr>
        <w:t xml:space="preserve"> on behalf of the group/</w:t>
      </w:r>
      <w:r>
        <w:rPr>
          <w:b/>
        </w:rPr>
        <w:t>organisation</w:t>
      </w:r>
      <w:r w:rsidR="00393AA1">
        <w:rPr>
          <w:b/>
        </w:rPr>
        <w:t>/club.</w:t>
      </w:r>
    </w:p>
    <w:p w14:paraId="6DF670E6" w14:textId="77777777" w:rsidR="00DB78B8" w:rsidRPr="003C0B14" w:rsidRDefault="00DB78B8" w:rsidP="00846790">
      <w:pPr>
        <w:rPr>
          <w:b/>
        </w:rPr>
      </w:pPr>
    </w:p>
    <w:p w14:paraId="66597038" w14:textId="120EE6F6" w:rsidR="00DB78B8" w:rsidRDefault="00DB78B8" w:rsidP="00846790">
      <w:pPr>
        <w:rPr>
          <w:b/>
        </w:rPr>
      </w:pPr>
    </w:p>
    <w:p w14:paraId="494EE472" w14:textId="3863921A" w:rsidR="006C68F4" w:rsidRPr="003C0B14" w:rsidRDefault="006C68F4" w:rsidP="006C68F4">
      <w:pPr>
        <w:ind w:firstLine="0"/>
        <w:rPr>
          <w:b/>
        </w:rPr>
      </w:pPr>
      <w:r>
        <w:rPr>
          <w:b/>
        </w:rPr>
        <w:t>Full name of the group/organisation/club you are applying on behalf of</w:t>
      </w:r>
    </w:p>
    <w:p w14:paraId="729ECC77" w14:textId="77777777" w:rsidR="006C68F4" w:rsidRPr="003C0B14" w:rsidRDefault="004D3DEB" w:rsidP="006C68F4">
      <w:pPr>
        <w:rPr>
          <w:b/>
        </w:rPr>
      </w:pPr>
      <w:r>
        <w:rPr>
          <w:b/>
          <w:noProof/>
          <w:lang w:eastAsia="en-NZ"/>
        </w:rPr>
        <w:pict w14:anchorId="41946D16">
          <v:shape id="_x0000_s1870" type="#_x0000_t202" style="position:absolute;left:0;text-align:left;margin-left:27.5pt;margin-top:8.45pt;width:423.25pt;height:28pt;z-index:-251500544" fillcolor="#b7e7e0">
            <v:textbox style="mso-next-textbox:#_x0000_s1870">
              <w:txbxContent>
                <w:p w14:paraId="7629B889" w14:textId="77777777" w:rsidR="006C68F4" w:rsidRDefault="006C68F4" w:rsidP="006C68F4">
                  <w:pPr>
                    <w:jc w:val="right"/>
                  </w:pPr>
                </w:p>
              </w:txbxContent>
            </v:textbox>
          </v:shape>
        </w:pict>
      </w:r>
    </w:p>
    <w:p w14:paraId="5116F661" w14:textId="77777777" w:rsidR="006C68F4" w:rsidRPr="003C0B14" w:rsidRDefault="006C68F4" w:rsidP="006C68F4">
      <w:pPr>
        <w:rPr>
          <w:b/>
        </w:rPr>
      </w:pPr>
    </w:p>
    <w:p w14:paraId="60BF1AF2" w14:textId="08F33D20" w:rsidR="006C68F4" w:rsidRDefault="006C68F4" w:rsidP="00846790">
      <w:pPr>
        <w:rPr>
          <w:b/>
        </w:rPr>
      </w:pPr>
    </w:p>
    <w:p w14:paraId="3F42BC44" w14:textId="77777777" w:rsidR="00DB78B8" w:rsidRPr="003C0B14" w:rsidRDefault="00DB78B8" w:rsidP="00393AA1">
      <w:pPr>
        <w:ind w:firstLine="0"/>
        <w:rPr>
          <w:b/>
        </w:rPr>
      </w:pPr>
      <w:r w:rsidRPr="003C0B14">
        <w:rPr>
          <w:b/>
        </w:rPr>
        <w:t>Application Date</w:t>
      </w:r>
    </w:p>
    <w:p w14:paraId="017458F3" w14:textId="77777777" w:rsidR="00DB78B8" w:rsidRPr="003C0B14" w:rsidRDefault="004D3DEB" w:rsidP="00DB78B8">
      <w:pPr>
        <w:rPr>
          <w:b/>
        </w:rPr>
      </w:pPr>
      <w:r>
        <w:rPr>
          <w:b/>
          <w:noProof/>
          <w:lang w:eastAsia="en-NZ"/>
        </w:rPr>
        <w:pict w14:anchorId="4C26D8E0">
          <v:shape id="_x0000_s1836" type="#_x0000_t202" style="position:absolute;left:0;text-align:left;margin-left:27.5pt;margin-top:8.45pt;width:221pt;height:28pt;z-index:-251533312" fillcolor="#b7e7e0">
            <v:textbox style="mso-next-textbox:#_x0000_s1836">
              <w:txbxContent>
                <w:p w14:paraId="60086500" w14:textId="77777777" w:rsidR="007016F9" w:rsidRDefault="007016F9" w:rsidP="00D82DA5">
                  <w:pPr>
                    <w:jc w:val="right"/>
                  </w:pPr>
                </w:p>
              </w:txbxContent>
            </v:textbox>
          </v:shape>
        </w:pict>
      </w:r>
    </w:p>
    <w:p w14:paraId="6A9BAC8F" w14:textId="77777777" w:rsidR="00DB78B8" w:rsidRPr="003C0B14" w:rsidRDefault="00DB78B8" w:rsidP="00DB78B8">
      <w:pPr>
        <w:rPr>
          <w:b/>
        </w:rPr>
      </w:pPr>
    </w:p>
    <w:p w14:paraId="2C28ACFC" w14:textId="77777777" w:rsidR="00DB78B8" w:rsidRPr="003C0B14" w:rsidRDefault="00DB78B8" w:rsidP="00DB78B8">
      <w:pPr>
        <w:rPr>
          <w:b/>
        </w:rPr>
      </w:pPr>
    </w:p>
    <w:p w14:paraId="2F6D4EFB" w14:textId="7ED8058D" w:rsidR="0019307D" w:rsidRDefault="0019307D" w:rsidP="00D86A7D">
      <w:pPr>
        <w:rPr>
          <w:b/>
          <w:sz w:val="24"/>
          <w:szCs w:val="24"/>
        </w:rPr>
      </w:pPr>
      <w:r>
        <w:rPr>
          <w:b/>
        </w:rPr>
        <w:tab/>
      </w:r>
      <w:r w:rsidR="00B5679E" w:rsidRPr="00EC33DA">
        <w:rPr>
          <w:b/>
        </w:rPr>
        <w:t xml:space="preserve">Please </w:t>
      </w:r>
      <w:r w:rsidRPr="00EC33DA">
        <w:rPr>
          <w:b/>
        </w:rPr>
        <w:t xml:space="preserve">email your application along with your attachments to </w:t>
      </w:r>
      <w:hyperlink r:id="rId14" w:history="1">
        <w:r w:rsidR="00B5679E" w:rsidRPr="00EC33DA">
          <w:rPr>
            <w:rStyle w:val="Hyperlink"/>
            <w:b/>
          </w:rPr>
          <w:t>Commresiliencefund@westernbay.govt.nz</w:t>
        </w:r>
      </w:hyperlink>
      <w:r w:rsidR="006C68F4" w:rsidRPr="00EC33DA">
        <w:rPr>
          <w:b/>
        </w:rPr>
        <w:t xml:space="preserve">. </w:t>
      </w:r>
      <w:r w:rsidRPr="00EC33DA">
        <w:rPr>
          <w:b/>
        </w:rPr>
        <w:t xml:space="preserve">If you have any questions, please </w:t>
      </w:r>
      <w:r w:rsidR="00B5679E" w:rsidRPr="00EC33DA">
        <w:rPr>
          <w:b/>
        </w:rPr>
        <w:t>contact Rebecca Chambers on 027 600 0980</w:t>
      </w:r>
      <w:r w:rsidR="00B5679E" w:rsidRPr="00EC33DA">
        <w:rPr>
          <w:b/>
          <w:lang w:val="en-US"/>
        </w:rPr>
        <w:t xml:space="preserve"> or David Pearce on 027 290 0082.</w:t>
      </w:r>
      <w:r w:rsidR="006C68F4" w:rsidRPr="00EC33DA">
        <w:rPr>
          <w:b/>
          <w:lang w:val="en-US"/>
        </w:rPr>
        <w:t xml:space="preserve"> </w:t>
      </w:r>
      <w:r w:rsidR="00D86A7D">
        <w:rPr>
          <w:b/>
          <w:lang w:val="en-US"/>
        </w:rPr>
        <w:t xml:space="preserve"> </w:t>
      </w:r>
      <w:r w:rsidRPr="00EC33DA">
        <w:rPr>
          <w:b/>
        </w:rPr>
        <w:t>Thank you</w:t>
      </w:r>
      <w:r>
        <w:rPr>
          <w:b/>
          <w:sz w:val="24"/>
          <w:szCs w:val="24"/>
        </w:rPr>
        <w:t>.</w:t>
      </w:r>
    </w:p>
    <w:p w14:paraId="3D724380" w14:textId="107F175F" w:rsidR="00393AA1" w:rsidRDefault="004D3DEB" w:rsidP="00DB78B8">
      <w:pPr>
        <w:rPr>
          <w:b/>
        </w:rPr>
      </w:pPr>
      <w:bookmarkStart w:id="0" w:name="_GoBack"/>
      <w:bookmarkEnd w:id="0"/>
      <w:r>
        <w:rPr>
          <w:noProof/>
          <w:lang w:val="en-US"/>
        </w:rPr>
        <w:lastRenderedPageBreak/>
        <w:pict w14:anchorId="570C6F46">
          <v:shape id="Text Box 2" o:spid="_x0000_s1842" type="#_x0000_t202" style="position:absolute;left:0;text-align:left;margin-left:.55pt;margin-top:22.15pt;width:463.45pt;height:634.9pt;z-index:251789312;visibility:visible;mso-wrap-distance-left:9pt;mso-wrap-distance-top:3.6pt;mso-wrap-distance-right:9pt;mso-wrap-distance-bottom:3.6pt;mso-position-horizontal-relative:text;mso-position-vertical-relative:text;mso-width-relative:margin;mso-height-relative:margin;v-text-anchor:top" filled="f" fillcolor="#eaf1dd [662]" strokeweight="1.25pt">
            <v:textbox style="mso-next-textbox:#Text Box 2">
              <w:txbxContent>
                <w:p w14:paraId="264C1A0E" w14:textId="77777777" w:rsidR="007016F9" w:rsidRDefault="007016F9"/>
              </w:txbxContent>
            </v:textbox>
            <w10:wrap type="square"/>
          </v:shape>
        </w:pict>
      </w:r>
      <w:r w:rsidR="00393AA1">
        <w:rPr>
          <w:b/>
        </w:rPr>
        <w:t>Please provide any additional information here.</w:t>
      </w:r>
    </w:p>
    <w:p w14:paraId="3DC20B7F" w14:textId="77777777" w:rsidR="0019307D" w:rsidRDefault="0019307D" w:rsidP="00DB78B8">
      <w:pPr>
        <w:rPr>
          <w:b/>
        </w:rPr>
      </w:pPr>
    </w:p>
    <w:p w14:paraId="222C0D7E" w14:textId="77777777" w:rsidR="0019307D" w:rsidRPr="003C0B14" w:rsidRDefault="0019307D" w:rsidP="00DB78B8">
      <w:pPr>
        <w:rPr>
          <w:b/>
        </w:rPr>
      </w:pPr>
    </w:p>
    <w:sectPr w:rsidR="0019307D" w:rsidRPr="003C0B14" w:rsidSect="00B751A3">
      <w:footerReference w:type="default" r:id="rId15"/>
      <w:headerReference w:type="first" r:id="rId16"/>
      <w:pgSz w:w="11900" w:h="16840"/>
      <w:pgMar w:top="1440" w:right="1440" w:bottom="1440" w:left="1440" w:header="270" w:footer="268" w:gutter="0"/>
      <w:cols w:space="720"/>
      <w:titlePg/>
      <w:docGrid w:linePitch="299"/>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2D880A8" w16cex:dateUtc="2020-05-03T23:15:54.714Z"/>
  <w16cex:commentExtensible w16cex:durableId="137BD6BC" w16cex:dateUtc="2020-05-03T23:20:19.217Z"/>
  <w16cex:commentExtensible w16cex:durableId="56FCB503" w16cex:dateUtc="2020-05-03T23:21:04.362Z"/>
</w16cex:commentsExtensible>
</file>

<file path=word/commentsIds.xml><?xml version="1.0" encoding="utf-8"?>
<w16cid:commentsIds xmlns:mc="http://schemas.openxmlformats.org/markup-compatibility/2006" xmlns:w16cid="http://schemas.microsoft.com/office/word/2016/wordml/cid" mc:Ignorable="w16cid">
  <w16cid:commentId w16cid:paraId="5CEEBACE" w16cid:durableId="32D880A8"/>
  <w16cid:commentId w16cid:paraId="4CF8C9E0" w16cid:durableId="137BD6BC"/>
  <w16cid:commentId w16cid:paraId="3B7F82C8" w16cid:durableId="56FCB50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36427C" w14:textId="77777777" w:rsidR="004D3DEB" w:rsidRDefault="004D3DEB">
      <w:r>
        <w:separator/>
      </w:r>
    </w:p>
  </w:endnote>
  <w:endnote w:type="continuationSeparator" w:id="0">
    <w:p w14:paraId="44ECBE19" w14:textId="77777777" w:rsidR="004D3DEB" w:rsidRDefault="004D3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6221284"/>
      <w:docPartObj>
        <w:docPartGallery w:val="Page Numbers (Bottom of Page)"/>
        <w:docPartUnique/>
      </w:docPartObj>
    </w:sdtPr>
    <w:sdtEndPr>
      <w:rPr>
        <w:noProof/>
      </w:rPr>
    </w:sdtEndPr>
    <w:sdtContent>
      <w:p w14:paraId="5BB6A1F2" w14:textId="36789B46" w:rsidR="007016F9" w:rsidRDefault="007016F9">
        <w:pPr>
          <w:pStyle w:val="Footer"/>
          <w:jc w:val="right"/>
        </w:pPr>
        <w:r>
          <w:fldChar w:fldCharType="begin"/>
        </w:r>
        <w:r>
          <w:instrText xml:space="preserve"> PAGE   \* MERGEFORMAT </w:instrText>
        </w:r>
        <w:r>
          <w:fldChar w:fldCharType="separate"/>
        </w:r>
        <w:r w:rsidR="00D86A7D">
          <w:rPr>
            <w:noProof/>
          </w:rPr>
          <w:t>10</w:t>
        </w:r>
        <w:r>
          <w:rPr>
            <w:noProof/>
          </w:rPr>
          <w:fldChar w:fldCharType="end"/>
        </w:r>
      </w:p>
    </w:sdtContent>
  </w:sdt>
  <w:p w14:paraId="63ED297C" w14:textId="77777777" w:rsidR="007016F9" w:rsidRDefault="007016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2326A6" w14:textId="77777777" w:rsidR="004D3DEB" w:rsidRDefault="004D3DEB">
      <w:r>
        <w:separator/>
      </w:r>
    </w:p>
  </w:footnote>
  <w:footnote w:type="continuationSeparator" w:id="0">
    <w:p w14:paraId="3B2D489F" w14:textId="77777777" w:rsidR="004D3DEB" w:rsidRDefault="004D3D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453109" w14:textId="786DE958" w:rsidR="007016F9" w:rsidRDefault="008503B9">
    <w:pPr>
      <w:pStyle w:val="Header"/>
    </w:pPr>
    <w:r>
      <w:rPr>
        <w:noProof/>
        <w:lang w:eastAsia="en-NZ"/>
      </w:rPr>
      <w:drawing>
        <wp:anchor distT="0" distB="0" distL="114300" distR="114300" simplePos="0" relativeHeight="251658240" behindDoc="1" locked="0" layoutInCell="1" allowOverlap="1" wp14:anchorId="4A3A0A61" wp14:editId="4DBAB407">
          <wp:simplePos x="0" y="0"/>
          <wp:positionH relativeFrom="column">
            <wp:posOffset>1784</wp:posOffset>
          </wp:positionH>
          <wp:positionV relativeFrom="paragraph">
            <wp:posOffset>76534</wp:posOffset>
          </wp:positionV>
          <wp:extent cx="2188845" cy="90678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BOPDC-ResilienceFund-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88845" cy="9067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E690B"/>
    <w:multiLevelType w:val="hybridMultilevel"/>
    <w:tmpl w:val="3F749C1C"/>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E2144F6"/>
    <w:multiLevelType w:val="multilevel"/>
    <w:tmpl w:val="37263962"/>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2" w15:restartNumberingAfterBreak="0">
    <w:nsid w:val="11FC2108"/>
    <w:multiLevelType w:val="hybridMultilevel"/>
    <w:tmpl w:val="069CE25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12BB464C"/>
    <w:multiLevelType w:val="hybridMultilevel"/>
    <w:tmpl w:val="FF24D392"/>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262937BE"/>
    <w:multiLevelType w:val="hybridMultilevel"/>
    <w:tmpl w:val="738E6EEC"/>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3B765A53"/>
    <w:multiLevelType w:val="hybridMultilevel"/>
    <w:tmpl w:val="150CD6B8"/>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3F667E22"/>
    <w:multiLevelType w:val="hybridMultilevel"/>
    <w:tmpl w:val="23945898"/>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40DA3BB0"/>
    <w:multiLevelType w:val="hybridMultilevel"/>
    <w:tmpl w:val="F9B8ACA8"/>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4F596109"/>
    <w:multiLevelType w:val="hybridMultilevel"/>
    <w:tmpl w:val="32B6E8C0"/>
    <w:lvl w:ilvl="0" w:tplc="AE9620F2">
      <w:start w:val="1"/>
      <w:numFmt w:val="lowerLetter"/>
      <w:lvlText w:val="%1."/>
      <w:lvlJc w:val="left"/>
      <w:pPr>
        <w:ind w:left="720" w:hanging="360"/>
      </w:pPr>
      <w:rPr>
        <w:rFonts w:hint="default"/>
        <w:strike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508307B4"/>
    <w:multiLevelType w:val="hybridMultilevel"/>
    <w:tmpl w:val="74FC5E98"/>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525C67F3"/>
    <w:multiLevelType w:val="hybridMultilevel"/>
    <w:tmpl w:val="3C6A14D6"/>
    <w:lvl w:ilvl="0" w:tplc="9C2E0448">
      <w:start w:val="1"/>
      <w:numFmt w:val="bullet"/>
      <w:lvlText w:val="*"/>
      <w:lvlJc w:val="left"/>
      <w:pPr>
        <w:ind w:hanging="151"/>
      </w:pPr>
      <w:rPr>
        <w:rFonts w:ascii="Arial" w:eastAsia="Arial" w:hAnsi="Arial" w:hint="default"/>
        <w:b/>
        <w:bCs/>
        <w:i/>
        <w:color w:val="FF0000"/>
        <w:w w:val="102"/>
        <w:sz w:val="22"/>
        <w:szCs w:val="22"/>
      </w:rPr>
    </w:lvl>
    <w:lvl w:ilvl="1" w:tplc="94C6D5FE">
      <w:start w:val="1"/>
      <w:numFmt w:val="bullet"/>
      <w:lvlText w:val="-"/>
      <w:lvlJc w:val="left"/>
      <w:pPr>
        <w:ind w:hanging="138"/>
      </w:pPr>
      <w:rPr>
        <w:rFonts w:ascii="Arial" w:eastAsia="Arial" w:hAnsi="Arial" w:hint="default"/>
        <w:b/>
        <w:bCs/>
        <w:color w:val="616161"/>
        <w:w w:val="102"/>
        <w:sz w:val="22"/>
        <w:szCs w:val="22"/>
      </w:rPr>
    </w:lvl>
    <w:lvl w:ilvl="2" w:tplc="EF960F10">
      <w:start w:val="1"/>
      <w:numFmt w:val="bullet"/>
      <w:lvlText w:val="•"/>
      <w:lvlJc w:val="left"/>
      <w:rPr>
        <w:rFonts w:hint="default"/>
      </w:rPr>
    </w:lvl>
    <w:lvl w:ilvl="3" w:tplc="33689214">
      <w:start w:val="1"/>
      <w:numFmt w:val="bullet"/>
      <w:lvlText w:val="•"/>
      <w:lvlJc w:val="left"/>
      <w:rPr>
        <w:rFonts w:hint="default"/>
      </w:rPr>
    </w:lvl>
    <w:lvl w:ilvl="4" w:tplc="913AD318">
      <w:start w:val="1"/>
      <w:numFmt w:val="bullet"/>
      <w:lvlText w:val="•"/>
      <w:lvlJc w:val="left"/>
      <w:rPr>
        <w:rFonts w:hint="default"/>
      </w:rPr>
    </w:lvl>
    <w:lvl w:ilvl="5" w:tplc="C01C8086">
      <w:start w:val="1"/>
      <w:numFmt w:val="bullet"/>
      <w:lvlText w:val="•"/>
      <w:lvlJc w:val="left"/>
      <w:rPr>
        <w:rFonts w:hint="default"/>
      </w:rPr>
    </w:lvl>
    <w:lvl w:ilvl="6" w:tplc="FBBACE44">
      <w:start w:val="1"/>
      <w:numFmt w:val="bullet"/>
      <w:lvlText w:val="•"/>
      <w:lvlJc w:val="left"/>
      <w:rPr>
        <w:rFonts w:hint="default"/>
      </w:rPr>
    </w:lvl>
    <w:lvl w:ilvl="7" w:tplc="A8BCAA18">
      <w:start w:val="1"/>
      <w:numFmt w:val="bullet"/>
      <w:lvlText w:val="•"/>
      <w:lvlJc w:val="left"/>
      <w:rPr>
        <w:rFonts w:hint="default"/>
      </w:rPr>
    </w:lvl>
    <w:lvl w:ilvl="8" w:tplc="0816919A">
      <w:start w:val="1"/>
      <w:numFmt w:val="bullet"/>
      <w:lvlText w:val="•"/>
      <w:lvlJc w:val="left"/>
      <w:rPr>
        <w:rFonts w:hint="default"/>
      </w:rPr>
    </w:lvl>
  </w:abstractNum>
  <w:abstractNum w:abstractNumId="11" w15:restartNumberingAfterBreak="0">
    <w:nsid w:val="53257BA6"/>
    <w:multiLevelType w:val="hybridMultilevel"/>
    <w:tmpl w:val="C17C2F8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5AC62982"/>
    <w:multiLevelType w:val="hybridMultilevel"/>
    <w:tmpl w:val="0644C074"/>
    <w:lvl w:ilvl="0" w:tplc="14090019">
      <w:start w:val="10"/>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5FE510E1"/>
    <w:multiLevelType w:val="hybridMultilevel"/>
    <w:tmpl w:val="8AFEBE8E"/>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6A8D6AE7"/>
    <w:multiLevelType w:val="hybridMultilevel"/>
    <w:tmpl w:val="6A8C104E"/>
    <w:lvl w:ilvl="0" w:tplc="78BC292C">
      <w:start w:val="1"/>
      <w:numFmt w:val="lowerLetter"/>
      <w:lvlText w:val="%1."/>
      <w:lvlJc w:val="left"/>
      <w:pPr>
        <w:ind w:left="360" w:hanging="360"/>
      </w:pPr>
      <w:rPr>
        <w:rFonts w:hint="default"/>
        <w:strike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6ED77A4D"/>
    <w:multiLevelType w:val="hybridMultilevel"/>
    <w:tmpl w:val="5A084AA4"/>
    <w:lvl w:ilvl="0" w:tplc="E5E8A11A">
      <w:start w:val="1"/>
      <w:numFmt w:val="decimal"/>
      <w:lvlText w:val="%1."/>
      <w:lvlJc w:val="left"/>
      <w:pPr>
        <w:ind w:left="927" w:hanging="360"/>
      </w:pPr>
      <w:rPr>
        <w:rFonts w:hint="default"/>
        <w:color w:val="215868" w:themeColor="accent5" w:themeShade="80"/>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16" w15:restartNumberingAfterBreak="0">
    <w:nsid w:val="7C9E1BDB"/>
    <w:multiLevelType w:val="hybridMultilevel"/>
    <w:tmpl w:val="CD78EB2A"/>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0"/>
  </w:num>
  <w:num w:numId="2">
    <w:abstractNumId w:val="11"/>
  </w:num>
  <w:num w:numId="3">
    <w:abstractNumId w:val="0"/>
  </w:num>
  <w:num w:numId="4">
    <w:abstractNumId w:val="2"/>
  </w:num>
  <w:num w:numId="5">
    <w:abstractNumId w:val="3"/>
  </w:num>
  <w:num w:numId="6">
    <w:abstractNumId w:val="12"/>
  </w:num>
  <w:num w:numId="7">
    <w:abstractNumId w:val="7"/>
  </w:num>
  <w:num w:numId="8">
    <w:abstractNumId w:val="14"/>
  </w:num>
  <w:num w:numId="9">
    <w:abstractNumId w:val="13"/>
  </w:num>
  <w:num w:numId="10">
    <w:abstractNumId w:val="16"/>
  </w:num>
  <w:num w:numId="11">
    <w:abstractNumId w:val="15"/>
  </w:num>
  <w:num w:numId="12">
    <w:abstractNumId w:val="9"/>
  </w:num>
  <w:num w:numId="13">
    <w:abstractNumId w:val="6"/>
  </w:num>
  <w:num w:numId="14">
    <w:abstractNumId w:val="1"/>
    <w:lvlOverride w:ilvl="0">
      <w:startOverride w:val="1"/>
    </w:lvlOverride>
    <w:lvlOverride w:ilvl="1"/>
    <w:lvlOverride w:ilvl="2"/>
    <w:lvlOverride w:ilvl="3"/>
    <w:lvlOverride w:ilvl="4"/>
    <w:lvlOverride w:ilvl="5"/>
    <w:lvlOverride w:ilvl="6"/>
    <w:lvlOverride w:ilvl="7"/>
    <w:lvlOverride w:ilvl="8"/>
  </w:num>
  <w:num w:numId="15">
    <w:abstractNumId w:val="5"/>
  </w:num>
  <w:num w:numId="16">
    <w:abstractNumId w:val="8"/>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10"/>
  <w:displayHorizontalDrawingGridEvery w:val="2"/>
  <w:characterSpacingControl w:val="doNotCompress"/>
  <w:hdrShapeDefaults>
    <o:shapedefaults v:ext="edit" spidmax="2049">
      <o:colormru v:ext="edit" colors="#b7e7e0"/>
    </o:shapedefaults>
  </w:hdrShapeDefaults>
  <w:footnotePr>
    <w:footnote w:id="-1"/>
    <w:footnote w:id="0"/>
  </w:footnotePr>
  <w:endnotePr>
    <w:endnote w:id="-1"/>
    <w:endnote w:id="0"/>
  </w:endnotePr>
  <w:compat>
    <w:ulTrailSpace/>
    <w:compatSetting w:name="compatibilityMode" w:uri="http://schemas.microsoft.com/office/word" w:val="12"/>
  </w:compat>
  <w:rsids>
    <w:rsidRoot w:val="005B14B4"/>
    <w:rsid w:val="00006ECE"/>
    <w:rsid w:val="000101A9"/>
    <w:rsid w:val="00014608"/>
    <w:rsid w:val="0004380B"/>
    <w:rsid w:val="00092851"/>
    <w:rsid w:val="000A18F9"/>
    <w:rsid w:val="000C51D8"/>
    <w:rsid w:val="000E7324"/>
    <w:rsid w:val="000F44DE"/>
    <w:rsid w:val="00102CA3"/>
    <w:rsid w:val="0011263C"/>
    <w:rsid w:val="0013554C"/>
    <w:rsid w:val="00141E2D"/>
    <w:rsid w:val="001672BA"/>
    <w:rsid w:val="00180D54"/>
    <w:rsid w:val="0019307D"/>
    <w:rsid w:val="00193B75"/>
    <w:rsid w:val="001A65F4"/>
    <w:rsid w:val="001B63E0"/>
    <w:rsid w:val="001C4012"/>
    <w:rsid w:val="00203A5C"/>
    <w:rsid w:val="0021737F"/>
    <w:rsid w:val="00222176"/>
    <w:rsid w:val="00250525"/>
    <w:rsid w:val="00257F64"/>
    <w:rsid w:val="00265B43"/>
    <w:rsid w:val="00273946"/>
    <w:rsid w:val="002837A4"/>
    <w:rsid w:val="00285214"/>
    <w:rsid w:val="00293D75"/>
    <w:rsid w:val="002A28D9"/>
    <w:rsid w:val="002B177F"/>
    <w:rsid w:val="002D4968"/>
    <w:rsid w:val="002D7560"/>
    <w:rsid w:val="002F2C55"/>
    <w:rsid w:val="002F7248"/>
    <w:rsid w:val="00300402"/>
    <w:rsid w:val="0031022D"/>
    <w:rsid w:val="003108CE"/>
    <w:rsid w:val="00326F66"/>
    <w:rsid w:val="00327A8A"/>
    <w:rsid w:val="00332C08"/>
    <w:rsid w:val="003628BE"/>
    <w:rsid w:val="0037413E"/>
    <w:rsid w:val="00384D44"/>
    <w:rsid w:val="00385885"/>
    <w:rsid w:val="00391B01"/>
    <w:rsid w:val="00393AA1"/>
    <w:rsid w:val="00397342"/>
    <w:rsid w:val="003C0B14"/>
    <w:rsid w:val="003C70F1"/>
    <w:rsid w:val="003E219F"/>
    <w:rsid w:val="003F1440"/>
    <w:rsid w:val="00406CFA"/>
    <w:rsid w:val="00413005"/>
    <w:rsid w:val="00414307"/>
    <w:rsid w:val="00421F94"/>
    <w:rsid w:val="00422F22"/>
    <w:rsid w:val="0044063D"/>
    <w:rsid w:val="004568D4"/>
    <w:rsid w:val="004831F2"/>
    <w:rsid w:val="0048359E"/>
    <w:rsid w:val="00484AC0"/>
    <w:rsid w:val="00491445"/>
    <w:rsid w:val="00494C4E"/>
    <w:rsid w:val="004D11C0"/>
    <w:rsid w:val="004D3DEB"/>
    <w:rsid w:val="004D70F0"/>
    <w:rsid w:val="004E167A"/>
    <w:rsid w:val="004F27D4"/>
    <w:rsid w:val="00502201"/>
    <w:rsid w:val="00514465"/>
    <w:rsid w:val="00515C95"/>
    <w:rsid w:val="00547229"/>
    <w:rsid w:val="005B14B4"/>
    <w:rsid w:val="005B571B"/>
    <w:rsid w:val="005C569E"/>
    <w:rsid w:val="005C7489"/>
    <w:rsid w:val="005D7501"/>
    <w:rsid w:val="005E0B20"/>
    <w:rsid w:val="00606EA3"/>
    <w:rsid w:val="006116F9"/>
    <w:rsid w:val="00616928"/>
    <w:rsid w:val="00634AF1"/>
    <w:rsid w:val="006525C0"/>
    <w:rsid w:val="00652C93"/>
    <w:rsid w:val="006567B4"/>
    <w:rsid w:val="006604A7"/>
    <w:rsid w:val="006C3369"/>
    <w:rsid w:val="006C68F4"/>
    <w:rsid w:val="006E26D0"/>
    <w:rsid w:val="006F228A"/>
    <w:rsid w:val="007016F9"/>
    <w:rsid w:val="00723095"/>
    <w:rsid w:val="00725E2D"/>
    <w:rsid w:val="00752484"/>
    <w:rsid w:val="0076603F"/>
    <w:rsid w:val="007724A1"/>
    <w:rsid w:val="007800D2"/>
    <w:rsid w:val="007E3D2A"/>
    <w:rsid w:val="007F25B5"/>
    <w:rsid w:val="00804814"/>
    <w:rsid w:val="0081188D"/>
    <w:rsid w:val="00812566"/>
    <w:rsid w:val="0081548E"/>
    <w:rsid w:val="008241D1"/>
    <w:rsid w:val="0083779A"/>
    <w:rsid w:val="00845F4D"/>
    <w:rsid w:val="00846790"/>
    <w:rsid w:val="008503B9"/>
    <w:rsid w:val="008523C5"/>
    <w:rsid w:val="00876EB0"/>
    <w:rsid w:val="0088701E"/>
    <w:rsid w:val="008A2A07"/>
    <w:rsid w:val="008A607A"/>
    <w:rsid w:val="008B31AC"/>
    <w:rsid w:val="008B4988"/>
    <w:rsid w:val="008E09F2"/>
    <w:rsid w:val="00923008"/>
    <w:rsid w:val="0094155F"/>
    <w:rsid w:val="00975D0A"/>
    <w:rsid w:val="009808A4"/>
    <w:rsid w:val="009A1505"/>
    <w:rsid w:val="009B22EA"/>
    <w:rsid w:val="009D4F02"/>
    <w:rsid w:val="00A10A6A"/>
    <w:rsid w:val="00A158F0"/>
    <w:rsid w:val="00A25DBC"/>
    <w:rsid w:val="00A25EF4"/>
    <w:rsid w:val="00A3018E"/>
    <w:rsid w:val="00A54C63"/>
    <w:rsid w:val="00A55D12"/>
    <w:rsid w:val="00A61567"/>
    <w:rsid w:val="00A709EB"/>
    <w:rsid w:val="00A8220E"/>
    <w:rsid w:val="00A84EC6"/>
    <w:rsid w:val="00A910CD"/>
    <w:rsid w:val="00A9147B"/>
    <w:rsid w:val="00A91812"/>
    <w:rsid w:val="00A9394D"/>
    <w:rsid w:val="00AA105A"/>
    <w:rsid w:val="00AA480C"/>
    <w:rsid w:val="00AA60CB"/>
    <w:rsid w:val="00AC453C"/>
    <w:rsid w:val="00AD3C0B"/>
    <w:rsid w:val="00AE3B9A"/>
    <w:rsid w:val="00B120FF"/>
    <w:rsid w:val="00B30AD3"/>
    <w:rsid w:val="00B5679E"/>
    <w:rsid w:val="00B62C1B"/>
    <w:rsid w:val="00B751A3"/>
    <w:rsid w:val="00B96C0F"/>
    <w:rsid w:val="00BB70C7"/>
    <w:rsid w:val="00BC0B81"/>
    <w:rsid w:val="00BD2B5F"/>
    <w:rsid w:val="00BD7FFE"/>
    <w:rsid w:val="00C270EF"/>
    <w:rsid w:val="00C32B5B"/>
    <w:rsid w:val="00C7542D"/>
    <w:rsid w:val="00C7772A"/>
    <w:rsid w:val="00C85C2D"/>
    <w:rsid w:val="00C925E0"/>
    <w:rsid w:val="00C9360E"/>
    <w:rsid w:val="00CA7525"/>
    <w:rsid w:val="00CB6B85"/>
    <w:rsid w:val="00CC1661"/>
    <w:rsid w:val="00CC7A2F"/>
    <w:rsid w:val="00CF0631"/>
    <w:rsid w:val="00CF71A8"/>
    <w:rsid w:val="00D03FBD"/>
    <w:rsid w:val="00D232CE"/>
    <w:rsid w:val="00D24622"/>
    <w:rsid w:val="00D30131"/>
    <w:rsid w:val="00D31D81"/>
    <w:rsid w:val="00D700E1"/>
    <w:rsid w:val="00D80797"/>
    <w:rsid w:val="00D8222E"/>
    <w:rsid w:val="00D82463"/>
    <w:rsid w:val="00D82DA5"/>
    <w:rsid w:val="00D86A7D"/>
    <w:rsid w:val="00D92768"/>
    <w:rsid w:val="00DA1552"/>
    <w:rsid w:val="00DB78B8"/>
    <w:rsid w:val="00DC2698"/>
    <w:rsid w:val="00DF3D11"/>
    <w:rsid w:val="00E2273B"/>
    <w:rsid w:val="00E35FF3"/>
    <w:rsid w:val="00E50315"/>
    <w:rsid w:val="00E75B99"/>
    <w:rsid w:val="00E82381"/>
    <w:rsid w:val="00E952D8"/>
    <w:rsid w:val="00EA3E1A"/>
    <w:rsid w:val="00EC1359"/>
    <w:rsid w:val="00EC33DA"/>
    <w:rsid w:val="00EC570D"/>
    <w:rsid w:val="00EC5B08"/>
    <w:rsid w:val="00ED2D2F"/>
    <w:rsid w:val="00EE4A77"/>
    <w:rsid w:val="00EF72D9"/>
    <w:rsid w:val="00F03EAF"/>
    <w:rsid w:val="00F2632D"/>
    <w:rsid w:val="00F32519"/>
    <w:rsid w:val="00F401CC"/>
    <w:rsid w:val="00F41FF0"/>
    <w:rsid w:val="00F5237F"/>
    <w:rsid w:val="00F52D9E"/>
    <w:rsid w:val="00F649EC"/>
    <w:rsid w:val="00F7026D"/>
    <w:rsid w:val="00F84EBB"/>
    <w:rsid w:val="00F96C97"/>
    <w:rsid w:val="00F9716F"/>
    <w:rsid w:val="00FC7BFB"/>
    <w:rsid w:val="00FE0D0F"/>
    <w:rsid w:val="00FE0E26"/>
    <w:rsid w:val="00FF02D9"/>
    <w:rsid w:val="00FF1EF5"/>
    <w:rsid w:val="00FF44AF"/>
    <w:rsid w:val="02245101"/>
    <w:rsid w:val="08F60100"/>
    <w:rsid w:val="22F63C96"/>
    <w:rsid w:val="25121824"/>
    <w:rsid w:val="29180169"/>
    <w:rsid w:val="364238E8"/>
    <w:rsid w:val="3DA1DD11"/>
    <w:rsid w:val="419FDD46"/>
    <w:rsid w:val="4836D684"/>
    <w:rsid w:val="4B95BF04"/>
    <w:rsid w:val="51E595BE"/>
    <w:rsid w:val="5A7BE934"/>
    <w:rsid w:val="5D644F90"/>
    <w:rsid w:val="6A19AC40"/>
    <w:rsid w:val="6D631C4E"/>
    <w:rsid w:val="7AE11701"/>
    <w:rsid w:val="7DFA53B0"/>
    <w:rsid w:val="7F447B64"/>
    <w:rsid w:val="7F68A0C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b7e7e0"/>
    </o:shapedefaults>
    <o:shapelayout v:ext="edit">
      <o:idmap v:ext="edit" data="1"/>
    </o:shapelayout>
  </w:shapeDefaults>
  <w:decimalSymbol w:val="."/>
  <w:listSeparator w:val=","/>
  <w14:docId w14:val="110BEA90"/>
  <w15:docId w15:val="{059DF89A-75B8-4F85-9E4F-9CFD7DDAF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ind w:left="567" w:hanging="56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lang w:val="en-NZ"/>
    </w:rPr>
  </w:style>
  <w:style w:type="paragraph" w:styleId="Heading1">
    <w:name w:val="heading 1"/>
    <w:basedOn w:val="Normal"/>
    <w:uiPriority w:val="1"/>
    <w:qFormat/>
    <w:pPr>
      <w:spacing w:before="40"/>
      <w:ind w:left="385"/>
      <w:outlineLvl w:val="0"/>
    </w:pPr>
    <w:rPr>
      <w:rFonts w:ascii="Arial" w:eastAsia="Arial" w:hAnsi="Arial"/>
      <w:sz w:val="45"/>
      <w:szCs w:val="45"/>
    </w:rPr>
  </w:style>
  <w:style w:type="paragraph" w:styleId="Heading2">
    <w:name w:val="heading 2"/>
    <w:basedOn w:val="Normal"/>
    <w:uiPriority w:val="1"/>
    <w:qFormat/>
    <w:pPr>
      <w:ind w:left="385"/>
      <w:outlineLvl w:val="1"/>
    </w:pPr>
    <w:rPr>
      <w:rFonts w:ascii="Arial" w:eastAsia="Arial" w:hAnsi="Arial"/>
      <w:sz w:val="36"/>
      <w:szCs w:val="36"/>
    </w:rPr>
  </w:style>
  <w:style w:type="paragraph" w:styleId="Heading3">
    <w:name w:val="heading 3"/>
    <w:basedOn w:val="Normal"/>
    <w:uiPriority w:val="1"/>
    <w:qFormat/>
    <w:pPr>
      <w:spacing w:before="62"/>
      <w:ind w:left="385"/>
      <w:outlineLvl w:val="2"/>
    </w:pPr>
    <w:rPr>
      <w:rFonts w:ascii="Arial" w:eastAsia="Arial" w:hAnsi="Arial"/>
      <w:sz w:val="33"/>
      <w:szCs w:val="33"/>
    </w:rPr>
  </w:style>
  <w:style w:type="paragraph" w:styleId="Heading4">
    <w:name w:val="heading 4"/>
    <w:basedOn w:val="Normal"/>
    <w:uiPriority w:val="1"/>
    <w:qFormat/>
    <w:pPr>
      <w:spacing w:before="60"/>
      <w:ind w:left="385"/>
      <w:outlineLvl w:val="3"/>
    </w:pPr>
    <w:rPr>
      <w:rFonts w:ascii="Arial" w:eastAsia="Arial" w:hAnsi="Arial"/>
      <w:sz w:val="30"/>
      <w:szCs w:val="30"/>
    </w:rPr>
  </w:style>
  <w:style w:type="paragraph" w:styleId="Heading5">
    <w:name w:val="heading 5"/>
    <w:basedOn w:val="Normal"/>
    <w:uiPriority w:val="1"/>
    <w:qFormat/>
    <w:pPr>
      <w:spacing w:before="68"/>
      <w:ind w:left="385"/>
      <w:outlineLvl w:val="4"/>
    </w:pPr>
    <w:rPr>
      <w:rFonts w:ascii="Arial" w:eastAsia="Arial" w:hAnsi="Arial"/>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76"/>
      <w:ind w:left="385"/>
    </w:pPr>
    <w:rPr>
      <w:rFonts w:ascii="Arial" w:eastAsia="Arial" w:hAnsi="Arial"/>
      <w:b/>
      <w:bCs/>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84EC6"/>
    <w:pPr>
      <w:tabs>
        <w:tab w:val="center" w:pos="4513"/>
        <w:tab w:val="right" w:pos="9026"/>
      </w:tabs>
    </w:pPr>
  </w:style>
  <w:style w:type="character" w:customStyle="1" w:styleId="HeaderChar">
    <w:name w:val="Header Char"/>
    <w:basedOn w:val="DefaultParagraphFont"/>
    <w:link w:val="Header"/>
    <w:uiPriority w:val="99"/>
    <w:rsid w:val="00A84EC6"/>
  </w:style>
  <w:style w:type="paragraph" w:styleId="Footer">
    <w:name w:val="footer"/>
    <w:basedOn w:val="Normal"/>
    <w:link w:val="FooterChar"/>
    <w:uiPriority w:val="99"/>
    <w:unhideWhenUsed/>
    <w:rsid w:val="00A84EC6"/>
    <w:pPr>
      <w:tabs>
        <w:tab w:val="center" w:pos="4513"/>
        <w:tab w:val="right" w:pos="9026"/>
      </w:tabs>
    </w:pPr>
  </w:style>
  <w:style w:type="character" w:customStyle="1" w:styleId="FooterChar">
    <w:name w:val="Footer Char"/>
    <w:basedOn w:val="DefaultParagraphFont"/>
    <w:link w:val="Footer"/>
    <w:uiPriority w:val="99"/>
    <w:rsid w:val="00A84EC6"/>
  </w:style>
  <w:style w:type="character" w:styleId="Hyperlink">
    <w:name w:val="Hyperlink"/>
    <w:basedOn w:val="DefaultParagraphFont"/>
    <w:uiPriority w:val="99"/>
    <w:unhideWhenUsed/>
    <w:rsid w:val="00B62C1B"/>
    <w:rPr>
      <w:color w:val="0000FF"/>
      <w:u w:val="singl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158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58F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158F0"/>
    <w:rPr>
      <w:b/>
      <w:bCs/>
    </w:rPr>
  </w:style>
  <w:style w:type="character" w:customStyle="1" w:styleId="CommentSubjectChar">
    <w:name w:val="Comment Subject Char"/>
    <w:basedOn w:val="CommentTextChar"/>
    <w:link w:val="CommentSubject"/>
    <w:uiPriority w:val="99"/>
    <w:semiHidden/>
    <w:rsid w:val="00A158F0"/>
    <w:rPr>
      <w:b/>
      <w:bCs/>
      <w:sz w:val="20"/>
      <w:szCs w:val="20"/>
    </w:rPr>
  </w:style>
  <w:style w:type="paragraph" w:customStyle="1" w:styleId="paragraph">
    <w:name w:val="paragraph"/>
    <w:basedOn w:val="Normal"/>
    <w:rsid w:val="0021737F"/>
    <w:pPr>
      <w:spacing w:before="100" w:beforeAutospacing="1" w:after="100" w:afterAutospacing="1"/>
      <w:ind w:left="0" w:firstLine="0"/>
    </w:pPr>
    <w:rPr>
      <w:rFonts w:ascii="Times New Roman" w:hAnsi="Times New Roman" w:cs="Times New Roman"/>
      <w:sz w:val="24"/>
      <w:szCs w:val="24"/>
      <w:lang w:eastAsia="en-NZ"/>
    </w:rPr>
  </w:style>
  <w:style w:type="character" w:customStyle="1" w:styleId="normaltextrun">
    <w:name w:val="normaltextrun"/>
    <w:basedOn w:val="DefaultParagraphFont"/>
    <w:rsid w:val="0021737F"/>
  </w:style>
  <w:style w:type="character" w:customStyle="1" w:styleId="eop">
    <w:name w:val="eop"/>
    <w:basedOn w:val="DefaultParagraphFont"/>
    <w:rsid w:val="0021737F"/>
  </w:style>
  <w:style w:type="character" w:customStyle="1" w:styleId="spellingerror">
    <w:name w:val="spellingerror"/>
    <w:basedOn w:val="DefaultParagraphFont"/>
    <w:rsid w:val="002173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00803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ommresiliencefund@westernbay.govt.nz"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westernbay.govt.nz/council/economic-recovery-pla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b6c31507f7f34995"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ommresiliencefund@westernbay.govt.nz" TargetMode="External"/><Relationship Id="R623243b60c4a48f0"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tadata xmlns="http://www.objective.com/ecm/document/metadata/3E1BBBEA3794451CA39F358545008163" version="1.0.0">
  <systemFields>
    <field name="Objective-Id">
      <value order="0">A3739332</value>
    </field>
    <field name="Objective-Title">
      <value order="0">Community Resilience Fund Application Form - 2020 - Draft</value>
    </field>
    <field name="Objective-Description">
      <value order="0"/>
    </field>
    <field name="Objective-CreationStamp">
      <value order="0">2020-05-05T02:01:52Z</value>
    </field>
    <field name="Objective-IsApproved">
      <value order="0">false</value>
    </field>
    <field name="Objective-IsPublished">
      <value order="0">false</value>
    </field>
    <field name="Objective-DatePublished">
      <value order="0"/>
    </field>
    <field name="Objective-ModificationStamp">
      <value order="0">2020-05-07T02:48:00Z</value>
    </field>
    <field name="Objective-Owner">
      <value order="0">Horowai Wi Repa</value>
    </field>
    <field name="Objective-Path">
      <value order="0">Western Bay Global Folder:1. Subject:CO-Community Development:Community Funding:Grants:Community Resilience Fund 2020</value>
    </field>
    <field name="Objective-Parent">
      <value order="0">Community Resilience Fund 2020</value>
    </field>
    <field name="Objective-State">
      <value order="0">Being Edited</value>
    </field>
    <field name="Objective-VersionId">
      <value order="0">vA4602248</value>
    </field>
    <field name="Objective-Version">
      <value order="0">1.1</value>
    </field>
    <field name="Objective-VersionNumber">
      <value order="0">2</value>
    </field>
    <field name="Objective-VersionComment">
      <value order="0"/>
    </field>
    <field name="Objective-FileNumber">
      <value order="0">qA180946</value>
    </field>
    <field name="Objective-Classification">
      <value order="0">Internal</value>
    </field>
    <field name="Objective-Caveats">
      <value order="0"/>
    </field>
  </systemFields>
  <catalogues>
    <catalogue name="Reference Type Catalogue" type="type" ori="id:cA29">
      <field name="Objective-Reference Material Type">
        <value order="0">Internal</value>
      </field>
      <field name="Objective-Document Date">
        <value order="0">2020-05-06T12:00:00Z</value>
      </field>
      <field name="Objective-Reference Source">
        <value order="0"/>
      </field>
      <field name="Objective-Vetted By">
        <value order="0"/>
      </field>
      <field name="Objective-Vetted Date">
        <value order="0"/>
      </field>
      <field name="Objective-PSI Classification">
        <value order="0"/>
      </field>
      <field name="Objective-Archive Box ID">
        <value order="0"/>
      </field>
      <field name="Objective-Image Capture ID">
        <value order="0"/>
      </field>
      <field name="Objective-Image Capture Date">
        <value order="0"/>
      </field>
      <field name="Objective-LIM Flag">
        <value order="0"/>
      </field>
      <field name="Objective-Sphere Reference">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Document" ma:contentTypeID="0x010100E4D7E0D3F6A87E4D8A07B030344F7B1E" ma:contentTypeVersion="4" ma:contentTypeDescription="Create a new document." ma:contentTypeScope="" ma:versionID="37dc8434cc5f39db306ff4d70d266f13">
  <xsd:schema xmlns:xsd="http://www.w3.org/2001/XMLSchema" xmlns:xs="http://www.w3.org/2001/XMLSchema" xmlns:p="http://schemas.microsoft.com/office/2006/metadata/properties" xmlns:ns2="dcab398c-3fc9-4499-a196-74ac1741d7d0" targetNamespace="http://schemas.microsoft.com/office/2006/metadata/properties" ma:root="true" ma:fieldsID="d3e24636108873aef2df401114cabd85" ns2:_="">
    <xsd:import namespace="dcab398c-3fc9-4499-a196-74ac1741d7d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ab398c-3fc9-4499-a196-74ac1741d7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3E1BBBEA3794451CA39F358545008163"/>
  </ds:schemaRefs>
</ds:datastoreItem>
</file>

<file path=customXml/itemProps2.xml><?xml version="1.0" encoding="utf-8"?>
<ds:datastoreItem xmlns:ds="http://schemas.openxmlformats.org/officeDocument/2006/customXml" ds:itemID="{101473C7-A778-4CA1-8058-A38ACE2A40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ab398c-3fc9-4499-a196-74ac1741d7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4583D0-648F-4D12-B276-97AA8CFBF1FA}">
  <ds:schemaRefs>
    <ds:schemaRef ds:uri="http://schemas.microsoft.com/sharepoint/v3/contenttype/forms"/>
  </ds:schemaRefs>
</ds:datastoreItem>
</file>

<file path=customXml/itemProps4.xml><?xml version="1.0" encoding="utf-8"?>
<ds:datastoreItem xmlns:ds="http://schemas.openxmlformats.org/officeDocument/2006/customXml" ds:itemID="{DC4C1C5E-87C9-4904-B293-26E7CC7D0F30}">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BDCC8155-8580-4AFC-A07C-09F1783BD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7A61129E</Template>
  <TotalTime>10</TotalTime>
  <Pages>10</Pages>
  <Words>1186</Words>
  <Characters>6765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Horowai Wi Repa</dc:creator>
  <cp:lastModifiedBy>Horowai Wi Repa</cp:lastModifiedBy>
  <cp:revision>5</cp:revision>
  <dcterms:created xsi:type="dcterms:W3CDTF">2020-05-17T21:36:00Z</dcterms:created>
  <dcterms:modified xsi:type="dcterms:W3CDTF">2020-05-17T21:45:00Z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2020-04-06T00:00:00Z</vt:filetime>
  </property>
  <property fmtid="{D5CDD505-2E9C-101B-9397-08002B2CF9AE}" pid="3" name="LastSaved">
    <vt:filetime>2020-04-07T00:00:00Z</vt:filetime>
  </property>
  <property fmtid="{D5CDD505-2E9C-101B-9397-08002B2CF9AE}" pid="4" name="ContentTypeId">
    <vt:lpwstr>0x010100E4D7E0D3F6A87E4D8A07B030344F7B1E</vt:lpwstr>
  </property>
  <property fmtid="{D5CDD505-2E9C-101B-9397-08002B2CF9AE}" pid="5" name="Objective-Id">
    <vt:lpwstr>A3739332</vt:lpwstr>
  </property>
  <property fmtid="{D5CDD505-2E9C-101B-9397-08002B2CF9AE}" pid="6" name="Objective-Title">
    <vt:lpwstr>Community Resilience Fund Application Form - 2020 - Draft</vt:lpwstr>
  </property>
  <property fmtid="{D5CDD505-2E9C-101B-9397-08002B2CF9AE}" pid="7" name="Objective-Description">
    <vt:lpwstr/>
  </property>
  <property fmtid="{D5CDD505-2E9C-101B-9397-08002B2CF9AE}" pid="8" name="Objective-CreationStamp">
    <vt:filetime>2020-05-07T00:56:42Z</vt:filetime>
  </property>
  <property fmtid="{D5CDD505-2E9C-101B-9397-08002B2CF9AE}" pid="9" name="Objective-IsApproved">
    <vt:bool>false</vt:bool>
  </property>
  <property fmtid="{D5CDD505-2E9C-101B-9397-08002B2CF9AE}" pid="10" name="Objective-IsPublished">
    <vt:bool>false</vt:bool>
  </property>
  <property fmtid="{D5CDD505-2E9C-101B-9397-08002B2CF9AE}" pid="11" name="Objective-DatePublished">
    <vt:lpwstr/>
  </property>
  <property fmtid="{D5CDD505-2E9C-101B-9397-08002B2CF9AE}" pid="12" name="Objective-ModificationStamp">
    <vt:filetime>2020-05-07T02:48:00Z</vt:filetime>
  </property>
  <property fmtid="{D5CDD505-2E9C-101B-9397-08002B2CF9AE}" pid="13" name="Objective-Owner">
    <vt:lpwstr>Horowai Wi Repa</vt:lpwstr>
  </property>
  <property fmtid="{D5CDD505-2E9C-101B-9397-08002B2CF9AE}" pid="14" name="Objective-Path">
    <vt:lpwstr>Western Bay Global Folder:1. Subject:CO-Community Development:Community Funding:Grants:Community Resilience Fund 2020:</vt:lpwstr>
  </property>
  <property fmtid="{D5CDD505-2E9C-101B-9397-08002B2CF9AE}" pid="15" name="Objective-Parent">
    <vt:lpwstr>Community Resilience Fund 2020</vt:lpwstr>
  </property>
  <property fmtid="{D5CDD505-2E9C-101B-9397-08002B2CF9AE}" pid="16" name="Objective-State">
    <vt:lpwstr>Being Edited</vt:lpwstr>
  </property>
  <property fmtid="{D5CDD505-2E9C-101B-9397-08002B2CF9AE}" pid="17" name="Objective-VersionId">
    <vt:lpwstr>vA4602248</vt:lpwstr>
  </property>
  <property fmtid="{D5CDD505-2E9C-101B-9397-08002B2CF9AE}" pid="18" name="Objective-Version">
    <vt:lpwstr>1.1</vt:lpwstr>
  </property>
  <property fmtid="{D5CDD505-2E9C-101B-9397-08002B2CF9AE}" pid="19" name="Objective-VersionNumber">
    <vt:r8>2</vt:r8>
  </property>
  <property fmtid="{D5CDD505-2E9C-101B-9397-08002B2CF9AE}" pid="20" name="Objective-VersionComment">
    <vt:lpwstr/>
  </property>
  <property fmtid="{D5CDD505-2E9C-101B-9397-08002B2CF9AE}" pid="21" name="Objective-FileNumber">
    <vt:lpwstr>qA180946</vt:lpwstr>
  </property>
  <property fmtid="{D5CDD505-2E9C-101B-9397-08002B2CF9AE}" pid="22" name="Objective-Classification">
    <vt:lpwstr>[Inherited - Internal]</vt:lpwstr>
  </property>
  <property fmtid="{D5CDD505-2E9C-101B-9397-08002B2CF9AE}" pid="23" name="Objective-Caveats">
    <vt:lpwstr/>
  </property>
  <property fmtid="{D5CDD505-2E9C-101B-9397-08002B2CF9AE}" pid="24" name="Objective-Reference Material Type">
    <vt:lpwstr>Internal</vt:lpwstr>
  </property>
  <property fmtid="{D5CDD505-2E9C-101B-9397-08002B2CF9AE}" pid="25" name="Objective-Document Date">
    <vt:filetime>2020-05-06T12:00:00Z</vt:filetime>
  </property>
  <property fmtid="{D5CDD505-2E9C-101B-9397-08002B2CF9AE}" pid="26" name="Objective-Reference Source">
    <vt:lpwstr/>
  </property>
  <property fmtid="{D5CDD505-2E9C-101B-9397-08002B2CF9AE}" pid="27" name="Objective-Vetted By">
    <vt:lpwstr/>
  </property>
  <property fmtid="{D5CDD505-2E9C-101B-9397-08002B2CF9AE}" pid="28" name="Objective-Vetted Date">
    <vt:lpwstr/>
  </property>
  <property fmtid="{D5CDD505-2E9C-101B-9397-08002B2CF9AE}" pid="29" name="Objective-PSI Classification">
    <vt:lpwstr/>
  </property>
  <property fmtid="{D5CDD505-2E9C-101B-9397-08002B2CF9AE}" pid="30" name="Objective-Archive Box ID">
    <vt:lpwstr/>
  </property>
  <property fmtid="{D5CDD505-2E9C-101B-9397-08002B2CF9AE}" pid="31" name="Objective-Image Capture ID">
    <vt:lpwstr/>
  </property>
  <property fmtid="{D5CDD505-2E9C-101B-9397-08002B2CF9AE}" pid="32" name="Objective-Image Capture Date">
    <vt:lpwstr/>
  </property>
  <property fmtid="{D5CDD505-2E9C-101B-9397-08002B2CF9AE}" pid="33" name="Objective-LIM Flag">
    <vt:lpwstr/>
  </property>
  <property fmtid="{D5CDD505-2E9C-101B-9397-08002B2CF9AE}" pid="34" name="Objective-Sphere Reference">
    <vt:lpwstr/>
  </property>
  <property fmtid="{D5CDD505-2E9C-101B-9397-08002B2CF9AE}" pid="35" name="Objective-Comment">
    <vt:lpwstr/>
  </property>
</Properties>
</file>